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62B" w:rsidRPr="00BC3140" w:rsidRDefault="00845FCC" w:rsidP="00BC3140">
      <w:pPr>
        <w:pStyle w:val="Title"/>
      </w:pPr>
      <w:r>
        <w:t>Animal Donation Needs</w:t>
      </w:r>
    </w:p>
    <w:p w:rsidR="00BE762B" w:rsidRDefault="00BE762B" w:rsidP="00BE762B"/>
    <w:p w:rsidR="008F3EAB" w:rsidRPr="00BE762B" w:rsidRDefault="008F3EAB" w:rsidP="00BE762B"/>
    <w:p w:rsidR="0014512D" w:rsidRPr="00BC3140" w:rsidRDefault="00240769" w:rsidP="00F469A3">
      <w:pPr>
        <w:pStyle w:val="Heading1"/>
      </w:pPr>
      <w:r>
        <w:t>Toys and Treats</w:t>
      </w:r>
    </w:p>
    <w:p w:rsidR="008F3EAB" w:rsidRPr="00406F60" w:rsidRDefault="001774AF" w:rsidP="00F469A3">
      <w:pPr>
        <w:pStyle w:val="checklistindent"/>
      </w:pPr>
      <w:sdt>
        <w:sdtPr>
          <w:rPr>
            <w:color w:val="456CA9" w:themeColor="accent2"/>
          </w:rPr>
          <w:id w:val="199953064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31D">
            <w:rPr>
              <w:rFonts w:ascii="MS Gothic" w:eastAsia="MS Gothic" w:hAnsi="MS Gothic" w:hint="eastAsia"/>
              <w:color w:val="456CA9" w:themeColor="accent2"/>
            </w:rPr>
            <w:t>☐</w:t>
          </w:r>
        </w:sdtContent>
      </w:sdt>
      <w:r w:rsidR="005C1A8C" w:rsidRPr="005C1A8C">
        <w:rPr>
          <w:color w:val="456CA9" w:themeColor="accent2"/>
        </w:rPr>
        <w:tab/>
      </w:r>
      <w:r w:rsidR="00240769" w:rsidRPr="00240769">
        <w:rPr>
          <w:color w:val="1E1E1E" w:themeColor="text1"/>
        </w:rPr>
        <w:t>Kong Dog Toy</w:t>
      </w:r>
    </w:p>
    <w:p w:rsidR="0014512D" w:rsidRPr="00240769" w:rsidRDefault="001774AF" w:rsidP="00F469A3">
      <w:pPr>
        <w:pStyle w:val="checklistindent"/>
        <w:rPr>
          <w:color w:val="1E1E1E" w:themeColor="text1"/>
        </w:rPr>
      </w:pPr>
      <w:sdt>
        <w:sdtPr>
          <w:rPr>
            <w:color w:val="456CA9" w:themeColor="accent2"/>
          </w:rPr>
          <w:id w:val="-11993965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769" w:rsidRPr="00240769">
            <w:rPr>
              <w:rFonts w:ascii="MS Gothic" w:eastAsia="MS Gothic" w:hAnsi="MS Gothic" w:hint="eastAsia"/>
              <w:color w:val="456CA9" w:themeColor="accent2"/>
            </w:rPr>
            <w:t>☐</w:t>
          </w:r>
        </w:sdtContent>
      </w:sdt>
      <w:r w:rsidR="005C1A8C" w:rsidRPr="00240769">
        <w:rPr>
          <w:color w:val="1E1E1E" w:themeColor="text1"/>
        </w:rPr>
        <w:tab/>
      </w:r>
      <w:r w:rsidR="003305C7">
        <w:rPr>
          <w:color w:val="1E1E1E" w:themeColor="text1"/>
        </w:rPr>
        <w:t xml:space="preserve">Dog </w:t>
      </w:r>
      <w:r w:rsidR="00240769" w:rsidRPr="00240769">
        <w:rPr>
          <w:color w:val="1E1E1E" w:themeColor="text1"/>
        </w:rPr>
        <w:t>Training Treats</w:t>
      </w:r>
      <w:r w:rsidR="00240769">
        <w:rPr>
          <w:color w:val="1E1E1E" w:themeColor="text1"/>
        </w:rPr>
        <w:t xml:space="preserve"> (small size)</w:t>
      </w:r>
    </w:p>
    <w:p w:rsidR="0014512D" w:rsidRPr="00406F60" w:rsidRDefault="001774AF" w:rsidP="00F469A3">
      <w:pPr>
        <w:pStyle w:val="checklistindent"/>
      </w:pPr>
      <w:sdt>
        <w:sdtPr>
          <w:rPr>
            <w:color w:val="456CA9" w:themeColor="accent2"/>
          </w:rPr>
          <w:id w:val="162812271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hint="eastAsia"/>
              <w:color w:val="456CA9" w:themeColor="accent2"/>
            </w:rPr>
            <w:t>☐</w:t>
          </w:r>
        </w:sdtContent>
      </w:sdt>
      <w:r w:rsidR="005C1A8C" w:rsidRPr="005C1A8C">
        <w:tab/>
      </w:r>
      <w:sdt>
        <w:sdtPr>
          <w:id w:val="-1632243156"/>
          <w:placeholder>
            <w:docPart w:val="64A6026090B843CCAD03AA46045E96DC"/>
          </w:placeholder>
          <w:temporary/>
          <w:showingPlcHdr/>
          <w15:appearance w15:val="hidden"/>
        </w:sdtPr>
        <w:sdtEndPr/>
        <w:sdtContent>
          <w:r w:rsidR="00F469A3" w:rsidRPr="00F469A3">
            <w:t>Rawhide or chew bone</w:t>
          </w:r>
        </w:sdtContent>
      </w:sdt>
      <w:r w:rsidR="00F469A3" w:rsidRPr="00F469A3">
        <w:t xml:space="preserve"> </w:t>
      </w:r>
    </w:p>
    <w:p w:rsidR="0014512D" w:rsidRPr="00406F60" w:rsidRDefault="001774AF" w:rsidP="00017D92">
      <w:pPr>
        <w:pStyle w:val="checklistindent"/>
      </w:pPr>
      <w:sdt>
        <w:sdtPr>
          <w:rPr>
            <w:color w:val="456CA9" w:themeColor="accent2"/>
          </w:rPr>
          <w:id w:val="-8323753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hint="eastAsia"/>
              <w:color w:val="456CA9" w:themeColor="accent2"/>
            </w:rPr>
            <w:t>☐</w:t>
          </w:r>
        </w:sdtContent>
      </w:sdt>
      <w:r w:rsidR="005C1A8C" w:rsidRPr="005C1A8C">
        <w:rPr>
          <w:color w:val="456CA9" w:themeColor="accent2"/>
        </w:rPr>
        <w:tab/>
      </w:r>
      <w:r w:rsidR="00330FA6">
        <w:t>Small Cat Trees for Individual Cats</w:t>
      </w:r>
    </w:p>
    <w:p w:rsidR="00846EC1" w:rsidRDefault="001774AF" w:rsidP="00017D92">
      <w:pPr>
        <w:pStyle w:val="checklistindent"/>
      </w:pPr>
      <w:sdt>
        <w:sdtPr>
          <w:rPr>
            <w:color w:val="456CA9" w:themeColor="accent2"/>
          </w:rPr>
          <w:id w:val="10141921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hint="eastAsia"/>
              <w:color w:val="456CA9" w:themeColor="accent2"/>
            </w:rPr>
            <w:t>☐</w:t>
          </w:r>
        </w:sdtContent>
      </w:sdt>
      <w:r w:rsidR="005C1A8C" w:rsidRPr="005C1A8C">
        <w:rPr>
          <w:color w:val="456CA9" w:themeColor="accent2"/>
        </w:rPr>
        <w:tab/>
      </w:r>
      <w:r w:rsidR="00240769">
        <w:t>Food and Water Bowls</w:t>
      </w:r>
    </w:p>
    <w:p w:rsidR="003305C7" w:rsidRPr="00406F60" w:rsidRDefault="003305C7" w:rsidP="003305C7">
      <w:pPr>
        <w:pStyle w:val="checklistindent"/>
      </w:pPr>
      <w:sdt>
        <w:sdtPr>
          <w:rPr>
            <w:color w:val="456CA9" w:themeColor="accent2"/>
          </w:rPr>
          <w:id w:val="95584277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456CA9" w:themeColor="accent2"/>
            </w:rPr>
            <w:t>☐</w:t>
          </w:r>
        </w:sdtContent>
      </w:sdt>
      <w:r w:rsidRPr="005C1A8C">
        <w:rPr>
          <w:color w:val="456CA9" w:themeColor="accent2"/>
        </w:rPr>
        <w:tab/>
      </w:r>
      <w:r>
        <w:t>Cat Treats</w:t>
      </w:r>
      <w:r w:rsidRPr="00F469A3">
        <w:t xml:space="preserve"> </w:t>
      </w:r>
    </w:p>
    <w:p w:rsidR="003305C7" w:rsidRPr="00406F60" w:rsidRDefault="00C40F76" w:rsidP="00C40F76">
      <w:pPr>
        <w:pStyle w:val="checklistindent"/>
      </w:pPr>
      <w:sdt>
        <w:sdtPr>
          <w:rPr>
            <w:color w:val="456CA9" w:themeColor="accent2"/>
          </w:rPr>
          <w:id w:val="-8669003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456CA9" w:themeColor="accent2"/>
            </w:rPr>
            <w:t>☐</w:t>
          </w:r>
        </w:sdtContent>
      </w:sdt>
      <w:r w:rsidRPr="005C1A8C">
        <w:rPr>
          <w:color w:val="456CA9" w:themeColor="accent2"/>
        </w:rPr>
        <w:tab/>
      </w:r>
      <w:r>
        <w:t>Cat Scratching Post</w:t>
      </w:r>
      <w:r w:rsidRPr="00F469A3">
        <w:t xml:space="preserve"> </w:t>
      </w:r>
    </w:p>
    <w:p w:rsidR="0014512D" w:rsidRPr="00406F60" w:rsidRDefault="00C40F76" w:rsidP="00F469A3">
      <w:pPr>
        <w:pStyle w:val="Heading1"/>
      </w:pPr>
      <w:r>
        <w:t>Cleaning Supplies</w:t>
      </w:r>
    </w:p>
    <w:p w:rsidR="0014512D" w:rsidRPr="00406F60" w:rsidRDefault="001774AF" w:rsidP="00017D92">
      <w:pPr>
        <w:pStyle w:val="checklistindent"/>
      </w:pPr>
      <w:sdt>
        <w:sdtPr>
          <w:rPr>
            <w:color w:val="456CA9" w:themeColor="accent2"/>
          </w:rPr>
          <w:id w:val="132717394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hint="eastAsia"/>
              <w:color w:val="456CA9" w:themeColor="accent2"/>
            </w:rPr>
            <w:t>☐</w:t>
          </w:r>
        </w:sdtContent>
      </w:sdt>
      <w:r w:rsidR="005C1A8C" w:rsidRPr="005C1A8C">
        <w:rPr>
          <w:color w:val="456CA9" w:themeColor="accent2"/>
        </w:rPr>
        <w:tab/>
      </w:r>
      <w:r w:rsidR="00845FCC">
        <w:t>Simple Green All-Purpose Industrial Cleaner/Degreaser</w:t>
      </w:r>
      <w:r w:rsidR="00F469A3" w:rsidRPr="00F469A3">
        <w:t xml:space="preserve"> </w:t>
      </w:r>
    </w:p>
    <w:p w:rsidR="0014512D" w:rsidRPr="00406F60" w:rsidRDefault="001774AF" w:rsidP="00017D92">
      <w:pPr>
        <w:pStyle w:val="checklistindent"/>
      </w:pPr>
      <w:sdt>
        <w:sdtPr>
          <w:rPr>
            <w:color w:val="456CA9" w:themeColor="accent2"/>
          </w:rPr>
          <w:id w:val="-14753728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hint="eastAsia"/>
              <w:color w:val="456CA9" w:themeColor="accent2"/>
            </w:rPr>
            <w:t>☐</w:t>
          </w:r>
        </w:sdtContent>
      </w:sdt>
      <w:r w:rsidR="005C1A8C" w:rsidRPr="005C1A8C">
        <w:rPr>
          <w:color w:val="456CA9" w:themeColor="accent2"/>
        </w:rPr>
        <w:tab/>
      </w:r>
      <w:r w:rsidR="00845FCC">
        <w:t>Simple Green Outdoor Pet Odor Eliminator</w:t>
      </w:r>
      <w:r w:rsidR="00F469A3" w:rsidRPr="00F469A3">
        <w:t xml:space="preserve"> </w:t>
      </w:r>
    </w:p>
    <w:p w:rsidR="0014512D" w:rsidRPr="00406F60" w:rsidRDefault="001774AF" w:rsidP="00017D92">
      <w:pPr>
        <w:pStyle w:val="checklistindent"/>
      </w:pPr>
      <w:sdt>
        <w:sdtPr>
          <w:rPr>
            <w:color w:val="456CA9" w:themeColor="accent2"/>
          </w:rPr>
          <w:id w:val="-25336044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hint="eastAsia"/>
              <w:color w:val="456CA9" w:themeColor="accent2"/>
            </w:rPr>
            <w:t>☐</w:t>
          </w:r>
        </w:sdtContent>
      </w:sdt>
      <w:r w:rsidR="005C1A8C" w:rsidRPr="005C1A8C">
        <w:rPr>
          <w:color w:val="456CA9" w:themeColor="accent2"/>
        </w:rPr>
        <w:tab/>
      </w:r>
      <w:r w:rsidR="00845FCC">
        <w:t>Paper Towels</w:t>
      </w:r>
      <w:r w:rsidR="00F469A3" w:rsidRPr="00F469A3">
        <w:t xml:space="preserve"> </w:t>
      </w:r>
    </w:p>
    <w:p w:rsidR="0014512D" w:rsidRPr="00406F60" w:rsidRDefault="001774AF" w:rsidP="00017D92">
      <w:pPr>
        <w:pStyle w:val="checklistindent"/>
      </w:pPr>
      <w:sdt>
        <w:sdtPr>
          <w:rPr>
            <w:color w:val="456CA9" w:themeColor="accent2"/>
          </w:rPr>
          <w:id w:val="-9146170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hint="eastAsia"/>
              <w:color w:val="456CA9" w:themeColor="accent2"/>
            </w:rPr>
            <w:t>☐</w:t>
          </w:r>
        </w:sdtContent>
      </w:sdt>
      <w:r w:rsidR="005C1A8C" w:rsidRPr="005C1A8C">
        <w:rPr>
          <w:color w:val="456CA9" w:themeColor="accent2"/>
        </w:rPr>
        <w:tab/>
      </w:r>
      <w:r w:rsidR="00845FCC">
        <w:t>Antibacterial Wipes</w:t>
      </w:r>
      <w:r w:rsidR="00F469A3" w:rsidRPr="00F469A3">
        <w:t xml:space="preserve"> </w:t>
      </w:r>
    </w:p>
    <w:p w:rsidR="008F3EAB" w:rsidRPr="00406F60" w:rsidRDefault="001774AF" w:rsidP="00017D92">
      <w:pPr>
        <w:pStyle w:val="checklistindent"/>
      </w:pPr>
      <w:sdt>
        <w:sdtPr>
          <w:rPr>
            <w:color w:val="456CA9" w:themeColor="accent2"/>
          </w:rPr>
          <w:id w:val="-207465010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hint="eastAsia"/>
              <w:color w:val="456CA9" w:themeColor="accent2"/>
            </w:rPr>
            <w:t>☐</w:t>
          </w:r>
        </w:sdtContent>
      </w:sdt>
      <w:r w:rsidR="005C1A8C" w:rsidRPr="005C1A8C">
        <w:rPr>
          <w:color w:val="456CA9" w:themeColor="accent2"/>
        </w:rPr>
        <w:tab/>
      </w:r>
      <w:r w:rsidR="00845FCC">
        <w:t>Tall Kitchen Bags with Drawstring</w:t>
      </w:r>
    </w:p>
    <w:p w:rsidR="0014512D" w:rsidRPr="00406F60" w:rsidRDefault="001774AF" w:rsidP="00017D92">
      <w:pPr>
        <w:pStyle w:val="checklistindent"/>
      </w:pPr>
      <w:sdt>
        <w:sdtPr>
          <w:rPr>
            <w:color w:val="456CA9" w:themeColor="accent2"/>
          </w:rPr>
          <w:id w:val="131198225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hint="eastAsia"/>
              <w:color w:val="456CA9" w:themeColor="accent2"/>
            </w:rPr>
            <w:t>☐</w:t>
          </w:r>
        </w:sdtContent>
      </w:sdt>
      <w:r w:rsidR="005C1A8C" w:rsidRPr="005C1A8C">
        <w:rPr>
          <w:color w:val="456CA9" w:themeColor="accent2"/>
        </w:rPr>
        <w:tab/>
      </w:r>
      <w:sdt>
        <w:sdtPr>
          <w:id w:val="-1968344493"/>
          <w:placeholder>
            <w:docPart w:val="44A53FEA46BF4F8BBB7825D4A2A3986E"/>
          </w:placeholder>
          <w:temporary/>
          <w:showingPlcHdr/>
          <w15:appearance w15:val="hidden"/>
        </w:sdtPr>
        <w:sdtEndPr/>
        <w:sdtContent>
          <w:r w:rsidR="00F469A3" w:rsidRPr="00F469A3">
            <w:t>Old towels</w:t>
          </w:r>
        </w:sdtContent>
      </w:sdt>
      <w:r w:rsidR="00F469A3" w:rsidRPr="00F469A3">
        <w:t xml:space="preserve"> </w:t>
      </w:r>
    </w:p>
    <w:p w:rsidR="00846EC1" w:rsidRPr="00406F60" w:rsidRDefault="001774AF" w:rsidP="00017D92">
      <w:pPr>
        <w:pStyle w:val="checklistindent"/>
      </w:pPr>
      <w:sdt>
        <w:sdtPr>
          <w:rPr>
            <w:color w:val="456CA9" w:themeColor="accent2"/>
          </w:rPr>
          <w:id w:val="-94684755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hint="eastAsia"/>
              <w:color w:val="456CA9" w:themeColor="accent2"/>
            </w:rPr>
            <w:t>☐</w:t>
          </w:r>
        </w:sdtContent>
      </w:sdt>
      <w:r w:rsidR="005C1A8C" w:rsidRPr="005C1A8C">
        <w:rPr>
          <w:color w:val="456CA9" w:themeColor="accent2"/>
        </w:rPr>
        <w:tab/>
      </w:r>
      <w:r w:rsidR="00845FCC">
        <w:t>Toilet Paper</w:t>
      </w:r>
      <w:r w:rsidR="00F469A3" w:rsidRPr="00F469A3">
        <w:t xml:space="preserve"> </w:t>
      </w:r>
    </w:p>
    <w:p w:rsidR="0014512D" w:rsidRPr="00406F60" w:rsidRDefault="001774AF" w:rsidP="00017D92">
      <w:pPr>
        <w:pStyle w:val="checklistindent"/>
      </w:pPr>
      <w:sdt>
        <w:sdtPr>
          <w:rPr>
            <w:color w:val="456CA9" w:themeColor="accent2"/>
          </w:rPr>
          <w:id w:val="6637941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hint="eastAsia"/>
              <w:color w:val="456CA9" w:themeColor="accent2"/>
            </w:rPr>
            <w:t>☐</w:t>
          </w:r>
        </w:sdtContent>
      </w:sdt>
      <w:r w:rsidR="005C1A8C" w:rsidRPr="005C1A8C">
        <w:rPr>
          <w:color w:val="456CA9" w:themeColor="accent2"/>
        </w:rPr>
        <w:tab/>
      </w:r>
      <w:r w:rsidR="00845FCC">
        <w:t>Dawn Dish Soap</w:t>
      </w:r>
      <w:r w:rsidR="00F469A3" w:rsidRPr="00F469A3">
        <w:t xml:space="preserve"> </w:t>
      </w:r>
    </w:p>
    <w:p w:rsidR="0014512D" w:rsidRDefault="001774AF" w:rsidP="00017D92">
      <w:pPr>
        <w:pStyle w:val="checklistindent"/>
      </w:pPr>
      <w:sdt>
        <w:sdtPr>
          <w:rPr>
            <w:color w:val="456CA9" w:themeColor="accent2"/>
          </w:rPr>
          <w:id w:val="69573913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hint="eastAsia"/>
              <w:color w:val="456CA9" w:themeColor="accent2"/>
            </w:rPr>
            <w:t>☐</w:t>
          </w:r>
        </w:sdtContent>
      </w:sdt>
      <w:r w:rsidR="005C1A8C" w:rsidRPr="005C1A8C">
        <w:rPr>
          <w:color w:val="456CA9" w:themeColor="accent2"/>
        </w:rPr>
        <w:tab/>
      </w:r>
      <w:r w:rsidR="00845FCC">
        <w:t>Facial Tissue</w:t>
      </w:r>
      <w:r w:rsidR="00F469A3" w:rsidRPr="00F469A3">
        <w:t xml:space="preserve"> </w:t>
      </w:r>
    </w:p>
    <w:p w:rsidR="003305C7" w:rsidRPr="00406F60" w:rsidRDefault="003305C7" w:rsidP="003305C7">
      <w:pPr>
        <w:pStyle w:val="checklistindent"/>
      </w:pPr>
      <w:sdt>
        <w:sdtPr>
          <w:rPr>
            <w:color w:val="456CA9" w:themeColor="accent2"/>
          </w:rPr>
          <w:id w:val="134420601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456CA9" w:themeColor="accent2"/>
            </w:rPr>
            <w:t>☐</w:t>
          </w:r>
        </w:sdtContent>
      </w:sdt>
      <w:r w:rsidRPr="005C1A8C">
        <w:rPr>
          <w:color w:val="456CA9" w:themeColor="accent2"/>
        </w:rPr>
        <w:tab/>
      </w:r>
      <w:r>
        <w:t>Hand Soap</w:t>
      </w:r>
      <w:r w:rsidRPr="00F469A3">
        <w:t xml:space="preserve"> </w:t>
      </w:r>
    </w:p>
    <w:p w:rsidR="00846EC1" w:rsidRDefault="001774AF" w:rsidP="00017D92">
      <w:pPr>
        <w:pStyle w:val="checklistindent"/>
      </w:pPr>
      <w:sdt>
        <w:sdtPr>
          <w:rPr>
            <w:color w:val="456CA9" w:themeColor="accent2"/>
          </w:rPr>
          <w:id w:val="176232636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hint="eastAsia"/>
              <w:color w:val="456CA9" w:themeColor="accent2"/>
            </w:rPr>
            <w:t>☐</w:t>
          </w:r>
        </w:sdtContent>
      </w:sdt>
      <w:r w:rsidR="005C1A8C" w:rsidRPr="005C1A8C">
        <w:rPr>
          <w:color w:val="456CA9" w:themeColor="accent2"/>
        </w:rPr>
        <w:tab/>
      </w:r>
      <w:r w:rsidR="00845FCC">
        <w:t>Laundry Detergent</w:t>
      </w:r>
      <w:r w:rsidR="00F469A3" w:rsidRPr="00F469A3">
        <w:t xml:space="preserve"> </w:t>
      </w:r>
    </w:p>
    <w:p w:rsidR="00C40F76" w:rsidRPr="00406F60" w:rsidRDefault="00C40F76" w:rsidP="00C40F76">
      <w:pPr>
        <w:pStyle w:val="checklistindent"/>
      </w:pPr>
      <w:sdt>
        <w:sdtPr>
          <w:rPr>
            <w:color w:val="456CA9" w:themeColor="accent2"/>
          </w:rPr>
          <w:id w:val="-61058936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456CA9" w:themeColor="accent2"/>
            </w:rPr>
            <w:t>☐</w:t>
          </w:r>
        </w:sdtContent>
      </w:sdt>
      <w:r w:rsidRPr="005C1A8C">
        <w:rPr>
          <w:color w:val="456CA9" w:themeColor="accent2"/>
        </w:rPr>
        <w:tab/>
      </w:r>
      <w:r>
        <w:t>Dishwashing Gloves</w:t>
      </w:r>
    </w:p>
    <w:p w:rsidR="0014512D" w:rsidRPr="00406F60" w:rsidRDefault="00C40F76" w:rsidP="00BC3140">
      <w:pPr>
        <w:pStyle w:val="Heading1"/>
      </w:pPr>
      <w:r>
        <w:t>General Supplies</w:t>
      </w:r>
    </w:p>
    <w:p w:rsidR="0014512D" w:rsidRPr="00406F60" w:rsidRDefault="001774AF" w:rsidP="00017D92">
      <w:pPr>
        <w:pStyle w:val="checklistindent"/>
      </w:pPr>
      <w:sdt>
        <w:sdtPr>
          <w:rPr>
            <w:color w:val="456CA9" w:themeColor="accent2"/>
          </w:rPr>
          <w:id w:val="3937044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hint="eastAsia"/>
              <w:color w:val="456CA9" w:themeColor="accent2"/>
            </w:rPr>
            <w:t>☐</w:t>
          </w:r>
        </w:sdtContent>
      </w:sdt>
      <w:r w:rsidR="005C1A8C" w:rsidRPr="005C1A8C">
        <w:rPr>
          <w:color w:val="456CA9" w:themeColor="accent2"/>
        </w:rPr>
        <w:tab/>
      </w:r>
      <w:r w:rsidR="00845FCC">
        <w:t>Gallon size Ziploc Freezer Bags</w:t>
      </w:r>
      <w:r w:rsidR="00F469A3" w:rsidRPr="00F469A3">
        <w:t xml:space="preserve"> </w:t>
      </w:r>
    </w:p>
    <w:p w:rsidR="0014512D" w:rsidRPr="00406F60" w:rsidRDefault="001774AF" w:rsidP="00017D92">
      <w:pPr>
        <w:pStyle w:val="checklistindent"/>
      </w:pPr>
      <w:sdt>
        <w:sdtPr>
          <w:rPr>
            <w:color w:val="456CA9" w:themeColor="accent2"/>
          </w:rPr>
          <w:id w:val="-14429940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hint="eastAsia"/>
              <w:color w:val="456CA9" w:themeColor="accent2"/>
            </w:rPr>
            <w:t>☐</w:t>
          </w:r>
        </w:sdtContent>
      </w:sdt>
      <w:r w:rsidR="005C1A8C" w:rsidRPr="005C1A8C">
        <w:rPr>
          <w:color w:val="456CA9" w:themeColor="accent2"/>
        </w:rPr>
        <w:tab/>
      </w:r>
      <w:proofErr w:type="spellStart"/>
      <w:r w:rsidR="00845FCC">
        <w:t>N’Joy</w:t>
      </w:r>
      <w:proofErr w:type="spellEnd"/>
      <w:r w:rsidR="00845FCC">
        <w:t xml:space="preserve"> Coffee Creamer 12 oz.</w:t>
      </w:r>
      <w:r w:rsidR="00F469A3" w:rsidRPr="00F469A3">
        <w:t xml:space="preserve"> </w:t>
      </w:r>
    </w:p>
    <w:p w:rsidR="008F3EAB" w:rsidRPr="00406F60" w:rsidRDefault="001774AF" w:rsidP="00017D92">
      <w:pPr>
        <w:pStyle w:val="checklistindent"/>
      </w:pPr>
      <w:sdt>
        <w:sdtPr>
          <w:rPr>
            <w:color w:val="456CA9" w:themeColor="accent2"/>
          </w:rPr>
          <w:id w:val="11305895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hint="eastAsia"/>
              <w:color w:val="456CA9" w:themeColor="accent2"/>
            </w:rPr>
            <w:t>☐</w:t>
          </w:r>
        </w:sdtContent>
      </w:sdt>
      <w:r w:rsidR="005C1A8C" w:rsidRPr="005C1A8C">
        <w:rPr>
          <w:color w:val="456CA9" w:themeColor="accent2"/>
        </w:rPr>
        <w:tab/>
      </w:r>
      <w:proofErr w:type="spellStart"/>
      <w:r w:rsidR="00845FCC">
        <w:t>N’Joy</w:t>
      </w:r>
      <w:proofErr w:type="spellEnd"/>
      <w:r w:rsidR="00845FCC">
        <w:t xml:space="preserve"> Sugar Canister 20 oz.</w:t>
      </w:r>
      <w:r w:rsidR="00F469A3" w:rsidRPr="00F469A3">
        <w:t xml:space="preserve"> </w:t>
      </w:r>
    </w:p>
    <w:p w:rsidR="0014512D" w:rsidRPr="00406F60" w:rsidRDefault="001774AF" w:rsidP="00017D92">
      <w:pPr>
        <w:pStyle w:val="checklistindent"/>
      </w:pPr>
      <w:sdt>
        <w:sdtPr>
          <w:rPr>
            <w:color w:val="456CA9" w:themeColor="accent2"/>
          </w:rPr>
          <w:id w:val="-96118170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hint="eastAsia"/>
              <w:color w:val="456CA9" w:themeColor="accent2"/>
            </w:rPr>
            <w:t>☐</w:t>
          </w:r>
        </w:sdtContent>
      </w:sdt>
      <w:r w:rsidR="005C1A8C" w:rsidRPr="005C1A8C">
        <w:rPr>
          <w:color w:val="456CA9" w:themeColor="accent2"/>
        </w:rPr>
        <w:tab/>
      </w:r>
      <w:r w:rsidR="00845FCC">
        <w:t>Canned Coffee</w:t>
      </w:r>
      <w:r w:rsidR="00F469A3" w:rsidRPr="00F469A3">
        <w:t xml:space="preserve"> </w:t>
      </w:r>
    </w:p>
    <w:p w:rsidR="00C40F76" w:rsidRDefault="001774AF" w:rsidP="00017D92">
      <w:pPr>
        <w:pStyle w:val="checklistindent"/>
      </w:pPr>
      <w:sdt>
        <w:sdtPr>
          <w:rPr>
            <w:color w:val="456CA9" w:themeColor="accent2"/>
          </w:rPr>
          <w:id w:val="-178479309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hint="eastAsia"/>
              <w:color w:val="456CA9" w:themeColor="accent2"/>
            </w:rPr>
            <w:t>☐</w:t>
          </w:r>
        </w:sdtContent>
      </w:sdt>
      <w:r w:rsidR="005C1A8C" w:rsidRPr="005C1A8C">
        <w:rPr>
          <w:color w:val="456CA9" w:themeColor="accent2"/>
        </w:rPr>
        <w:tab/>
      </w:r>
      <w:r w:rsidR="00C40F76">
        <w:t>Sturdy Leash</w:t>
      </w:r>
    </w:p>
    <w:p w:rsidR="00C40F76" w:rsidRDefault="00C40F76" w:rsidP="00C40F76">
      <w:pPr>
        <w:pStyle w:val="checklistindent"/>
      </w:pPr>
      <w:sdt>
        <w:sdtPr>
          <w:rPr>
            <w:color w:val="456CA9" w:themeColor="accent2"/>
          </w:rPr>
          <w:id w:val="-212852954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456CA9" w:themeColor="accent2"/>
            </w:rPr>
            <w:t>☐</w:t>
          </w:r>
        </w:sdtContent>
      </w:sdt>
      <w:r w:rsidRPr="005C1A8C">
        <w:rPr>
          <w:color w:val="456CA9" w:themeColor="accent2"/>
        </w:rPr>
        <w:tab/>
      </w:r>
      <w:r>
        <w:t xml:space="preserve">Sturdy Dog </w:t>
      </w:r>
      <w:bookmarkStart w:id="0" w:name="_GoBack"/>
      <w:bookmarkEnd w:id="0"/>
      <w:r>
        <w:t>Harness</w:t>
      </w:r>
    </w:p>
    <w:p w:rsidR="008F3EAB" w:rsidRPr="00406F60" w:rsidRDefault="001774AF" w:rsidP="00017D92">
      <w:pPr>
        <w:pStyle w:val="checklistindent"/>
      </w:pPr>
      <w:sdt>
        <w:sdtPr>
          <w:rPr>
            <w:color w:val="456CA9" w:themeColor="accent2"/>
          </w:rPr>
          <w:id w:val="23135649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8E6">
            <w:rPr>
              <w:rFonts w:ascii="MS Gothic" w:eastAsia="MS Gothic" w:hAnsi="MS Gothic" w:hint="eastAsia"/>
              <w:color w:val="456CA9" w:themeColor="accent2"/>
            </w:rPr>
            <w:t>☐</w:t>
          </w:r>
        </w:sdtContent>
      </w:sdt>
      <w:r w:rsidR="005C1A8C" w:rsidRPr="005C1A8C">
        <w:rPr>
          <w:color w:val="456CA9" w:themeColor="accent2"/>
        </w:rPr>
        <w:tab/>
      </w:r>
      <w:r w:rsidR="00240769">
        <w:t>Avery Address Labels (5260)</w:t>
      </w:r>
      <w:r w:rsidR="00F469A3" w:rsidRPr="00F469A3">
        <w:t xml:space="preserve"> </w:t>
      </w:r>
    </w:p>
    <w:p w:rsidR="00EA618E" w:rsidRDefault="001774AF" w:rsidP="005C1A8C">
      <w:pPr>
        <w:pStyle w:val="checklistindent"/>
      </w:pPr>
      <w:sdt>
        <w:sdtPr>
          <w:rPr>
            <w:color w:val="456CA9" w:themeColor="accent2"/>
          </w:rPr>
          <w:id w:val="19330851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5C7">
            <w:rPr>
              <w:rFonts w:ascii="MS Gothic" w:eastAsia="MS Gothic" w:hAnsi="MS Gothic" w:hint="eastAsia"/>
              <w:color w:val="456CA9" w:themeColor="accent2"/>
            </w:rPr>
            <w:t>☐</w:t>
          </w:r>
        </w:sdtContent>
      </w:sdt>
      <w:r w:rsidR="005C1A8C" w:rsidRPr="005C1A8C">
        <w:rPr>
          <w:color w:val="456CA9" w:themeColor="accent2"/>
        </w:rPr>
        <w:tab/>
      </w:r>
      <w:r w:rsidR="00240769">
        <w:t>#10 Envelopes Press and Seal</w:t>
      </w:r>
      <w:r w:rsidR="00F469A3" w:rsidRPr="00F469A3">
        <w:t xml:space="preserve"> </w:t>
      </w:r>
    </w:p>
    <w:p w:rsidR="003305C7" w:rsidRPr="00406F60" w:rsidRDefault="003305C7" w:rsidP="003305C7">
      <w:pPr>
        <w:pStyle w:val="checklistindent"/>
      </w:pPr>
      <w:sdt>
        <w:sdtPr>
          <w:rPr>
            <w:color w:val="456CA9" w:themeColor="accent2"/>
          </w:rPr>
          <w:id w:val="-19254642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456CA9" w:themeColor="accent2"/>
            </w:rPr>
            <w:t>☐</w:t>
          </w:r>
        </w:sdtContent>
      </w:sdt>
      <w:r w:rsidRPr="005C1A8C">
        <w:rPr>
          <w:color w:val="456CA9" w:themeColor="accent2"/>
        </w:rPr>
        <w:tab/>
      </w:r>
      <w:r>
        <w:t>Batteries: AA, AAA, D</w:t>
      </w:r>
    </w:p>
    <w:p w:rsidR="003305C7" w:rsidRDefault="003305C7" w:rsidP="003305C7">
      <w:pPr>
        <w:pStyle w:val="checklistindent"/>
      </w:pPr>
      <w:sdt>
        <w:sdtPr>
          <w:rPr>
            <w:color w:val="456CA9" w:themeColor="accent2"/>
          </w:rPr>
          <w:id w:val="-156077592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456CA9" w:themeColor="accent2"/>
            </w:rPr>
            <w:t>☐</w:t>
          </w:r>
        </w:sdtContent>
      </w:sdt>
      <w:r w:rsidRPr="005C1A8C">
        <w:rPr>
          <w:color w:val="456CA9" w:themeColor="accent2"/>
        </w:rPr>
        <w:tab/>
      </w:r>
      <w:r>
        <w:t>Cat Carrier in Good Condition</w:t>
      </w:r>
    </w:p>
    <w:p w:rsidR="003305C7" w:rsidRPr="00406F60" w:rsidRDefault="003305C7" w:rsidP="003305C7">
      <w:pPr>
        <w:pStyle w:val="checklistindent"/>
      </w:pPr>
    </w:p>
    <w:p w:rsidR="003305C7" w:rsidRPr="00406F60" w:rsidRDefault="003305C7" w:rsidP="005C1A8C">
      <w:pPr>
        <w:pStyle w:val="checklistindent"/>
      </w:pPr>
    </w:p>
    <w:sectPr w:rsidR="003305C7" w:rsidRPr="00406F60" w:rsidSect="00B10AAC">
      <w:headerReference w:type="first" r:id="rId10"/>
      <w:footerReference w:type="first" r:id="rId11"/>
      <w:pgSz w:w="12240" w:h="15840"/>
      <w:pgMar w:top="1134" w:right="1440" w:bottom="72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4AF" w:rsidRDefault="001774AF" w:rsidP="000736A5">
      <w:r>
        <w:separator/>
      </w:r>
    </w:p>
  </w:endnote>
  <w:endnote w:type="continuationSeparator" w:id="0">
    <w:p w:rsidR="001774AF" w:rsidRDefault="001774AF" w:rsidP="0007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AC1" w:rsidRDefault="00F469A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5D48EB7D" wp14:editId="34F0BCD8">
              <wp:simplePos x="0" y="0"/>
              <wp:positionH relativeFrom="page">
                <wp:posOffset>4489450</wp:posOffset>
              </wp:positionH>
              <wp:positionV relativeFrom="page">
                <wp:posOffset>7333615</wp:posOffset>
              </wp:positionV>
              <wp:extent cx="2798064" cy="2093976"/>
              <wp:effectExtent l="0" t="0" r="2540" b="1905"/>
              <wp:wrapNone/>
              <wp:docPr id="1" name="Group 40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98064" cy="2093976"/>
                        <a:chOff x="2320" y="3547"/>
                        <a:chExt cx="4404" cy="3297"/>
                      </a:xfrm>
                    </wpg:grpSpPr>
                    <wps:wsp>
                      <wps:cNvPr id="2" name="Oval 86"/>
                      <wps:cNvSpPr>
                        <a:spLocks noChangeArrowheads="1"/>
                      </wps:cNvSpPr>
                      <wps:spPr bwMode="auto">
                        <a:xfrm>
                          <a:off x="2320" y="6260"/>
                          <a:ext cx="4356" cy="584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oup 408"/>
                      <wpg:cNvGrpSpPr>
                        <a:grpSpLocks/>
                      </wpg:cNvGrpSpPr>
                      <wpg:grpSpPr bwMode="auto">
                        <a:xfrm>
                          <a:off x="2850" y="3547"/>
                          <a:ext cx="3874" cy="3139"/>
                          <a:chOff x="2850" y="3547"/>
                          <a:chExt cx="3874" cy="3139"/>
                        </a:xfrm>
                      </wpg:grpSpPr>
                      <wpg:grpSp>
                        <wpg:cNvPr id="5" name="Group 409"/>
                        <wpg:cNvGrpSpPr>
                          <a:grpSpLocks/>
                        </wpg:cNvGrpSpPr>
                        <wpg:grpSpPr bwMode="auto">
                          <a:xfrm>
                            <a:off x="3600" y="3547"/>
                            <a:ext cx="3124" cy="2995"/>
                            <a:chOff x="6698" y="3547"/>
                            <a:chExt cx="3124" cy="2995"/>
                          </a:xfrm>
                        </wpg:grpSpPr>
                        <wps:wsp>
                          <wps:cNvPr id="6" name="Freeform 91"/>
                          <wps:cNvSpPr>
                            <a:spLocks/>
                          </wps:cNvSpPr>
                          <wps:spPr bwMode="auto">
                            <a:xfrm>
                              <a:off x="8455" y="5418"/>
                              <a:ext cx="473" cy="1118"/>
                            </a:xfrm>
                            <a:custGeom>
                              <a:avLst/>
                              <a:gdLst>
                                <a:gd name="T0" fmla="*/ 2833 w 142"/>
                                <a:gd name="T1" fmla="*/ 661 h 343"/>
                                <a:gd name="T2" fmla="*/ 3281 w 142"/>
                                <a:gd name="T3" fmla="*/ 9853 h 343"/>
                                <a:gd name="T4" fmla="*/ 845 w 142"/>
                                <a:gd name="T5" fmla="*/ 10685 h 343"/>
                                <a:gd name="T6" fmla="*/ 0 w 142"/>
                                <a:gd name="T7" fmla="*/ 0 h 343"/>
                                <a:gd name="T8" fmla="*/ 2833 w 142"/>
                                <a:gd name="T9" fmla="*/ 228 h 343"/>
                                <a:gd name="T10" fmla="*/ 2833 w 142"/>
                                <a:gd name="T11" fmla="*/ 661 h 34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2" h="343">
                                  <a:moveTo>
                                    <a:pt x="81" y="20"/>
                                  </a:moveTo>
                                  <a:cubicBezTo>
                                    <a:pt x="81" y="20"/>
                                    <a:pt x="59" y="264"/>
                                    <a:pt x="94" y="297"/>
                                  </a:cubicBezTo>
                                  <a:cubicBezTo>
                                    <a:pt x="142" y="343"/>
                                    <a:pt x="47" y="325"/>
                                    <a:pt x="24" y="322"/>
                                  </a:cubicBezTo>
                                  <a:cubicBezTo>
                                    <a:pt x="1" y="318"/>
                                    <a:pt x="0" y="0"/>
                                    <a:pt x="0" y="0"/>
                                  </a:cubicBezTo>
                                  <a:cubicBezTo>
                                    <a:pt x="81" y="7"/>
                                    <a:pt x="81" y="7"/>
                                    <a:pt x="81" y="7"/>
                                  </a:cubicBezTo>
                                  <a:lnTo>
                                    <a:pt x="81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613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oup 411"/>
                          <wpg:cNvGrpSpPr>
                            <a:grpSpLocks/>
                          </wpg:cNvGrpSpPr>
                          <wpg:grpSpPr bwMode="auto">
                            <a:xfrm>
                              <a:off x="6698" y="3547"/>
                              <a:ext cx="3124" cy="2995"/>
                              <a:chOff x="6698" y="3547"/>
                              <a:chExt cx="3124" cy="2995"/>
                            </a:xfrm>
                          </wpg:grpSpPr>
                          <wps:wsp>
                            <wps:cNvPr id="8" name="Freeform 90"/>
                            <wps:cNvSpPr>
                              <a:spLocks/>
                            </wps:cNvSpPr>
                            <wps:spPr bwMode="auto">
                              <a:xfrm>
                                <a:off x="7500" y="5431"/>
                                <a:ext cx="667" cy="1073"/>
                              </a:xfrm>
                              <a:custGeom>
                                <a:avLst/>
                                <a:gdLst>
                                  <a:gd name="T0" fmla="*/ 3429 w 200"/>
                                  <a:gd name="T1" fmla="*/ 393 h 329"/>
                                  <a:gd name="T2" fmla="*/ 4949 w 200"/>
                                  <a:gd name="T3" fmla="*/ 9568 h 329"/>
                                  <a:gd name="T4" fmla="*/ 2181 w 200"/>
                                  <a:gd name="T5" fmla="*/ 10576 h 329"/>
                                  <a:gd name="T6" fmla="*/ 0 w 200"/>
                                  <a:gd name="T7" fmla="*/ 0 h 329"/>
                                  <a:gd name="T8" fmla="*/ 3362 w 200"/>
                                  <a:gd name="T9" fmla="*/ 0 h 329"/>
                                  <a:gd name="T10" fmla="*/ 3429 w 200"/>
                                  <a:gd name="T11" fmla="*/ 393 h 329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0" h="329">
                                    <a:moveTo>
                                      <a:pt x="97" y="12"/>
                                    </a:moveTo>
                                    <a:cubicBezTo>
                                      <a:pt x="97" y="12"/>
                                      <a:pt x="96" y="258"/>
                                      <a:pt x="140" y="288"/>
                                    </a:cubicBezTo>
                                    <a:cubicBezTo>
                                      <a:pt x="200" y="329"/>
                                      <a:pt x="88" y="320"/>
                                      <a:pt x="62" y="318"/>
                                    </a:cubicBezTo>
                                    <a:cubicBezTo>
                                      <a:pt x="35" y="316"/>
                                      <a:pt x="0" y="0"/>
                                      <a:pt x="0" y="0"/>
                                    </a:cubicBezTo>
                                    <a:cubicBezTo>
                                      <a:pt x="95" y="0"/>
                                      <a:pt x="95" y="0"/>
                                      <a:pt x="95" y="0"/>
                                    </a:cubicBezTo>
                                    <a:lnTo>
                                      <a:pt x="97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F4A2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92"/>
                            <wps:cNvSpPr>
                              <a:spLocks/>
                            </wps:cNvSpPr>
                            <wps:spPr bwMode="auto">
                              <a:xfrm>
                                <a:off x="6698" y="4518"/>
                                <a:ext cx="392" cy="649"/>
                              </a:xfrm>
                              <a:custGeom>
                                <a:avLst/>
                                <a:gdLst>
                                  <a:gd name="T0" fmla="*/ 3541 w 118"/>
                                  <a:gd name="T1" fmla="*/ 0 h 199"/>
                                  <a:gd name="T2" fmla="*/ 3061 w 118"/>
                                  <a:gd name="T3" fmla="*/ 6611 h 199"/>
                                  <a:gd name="T4" fmla="*/ 4108 w 118"/>
                                  <a:gd name="T5" fmla="*/ 5048 h 199"/>
                                  <a:gd name="T6" fmla="*/ 3541 w 118"/>
                                  <a:gd name="T7" fmla="*/ 0 h 199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18" h="199">
                                    <a:moveTo>
                                      <a:pt x="102" y="0"/>
                                    </a:moveTo>
                                    <a:cubicBezTo>
                                      <a:pt x="0" y="54"/>
                                      <a:pt x="64" y="164"/>
                                      <a:pt x="88" y="199"/>
                                    </a:cubicBezTo>
                                    <a:cubicBezTo>
                                      <a:pt x="95" y="183"/>
                                      <a:pt x="104" y="167"/>
                                      <a:pt x="118" y="152"/>
                                    </a:cubicBezTo>
                                    <a:cubicBezTo>
                                      <a:pt x="100" y="131"/>
                                      <a:pt x="72" y="84"/>
                                      <a:pt x="10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93"/>
                            <wps:cNvSpPr>
                              <a:spLocks/>
                            </wps:cNvSpPr>
                            <wps:spPr bwMode="auto">
                              <a:xfrm>
                                <a:off x="8844" y="3579"/>
                                <a:ext cx="211" cy="229"/>
                              </a:xfrm>
                              <a:custGeom>
                                <a:avLst/>
                                <a:gdLst>
                                  <a:gd name="T0" fmla="*/ 1689 w 63"/>
                                  <a:gd name="T1" fmla="*/ 2159 h 70"/>
                                  <a:gd name="T2" fmla="*/ 2269 w 63"/>
                                  <a:gd name="T3" fmla="*/ 2192 h 70"/>
                                  <a:gd name="T4" fmla="*/ 1476 w 63"/>
                                  <a:gd name="T5" fmla="*/ 0 h 70"/>
                                  <a:gd name="T6" fmla="*/ 0 w 63"/>
                                  <a:gd name="T7" fmla="*/ 1732 h 70"/>
                                  <a:gd name="T8" fmla="*/ 688 w 63"/>
                                  <a:gd name="T9" fmla="*/ 2320 h 70"/>
                                  <a:gd name="T10" fmla="*/ 860 w 63"/>
                                  <a:gd name="T11" fmla="*/ 2288 h 70"/>
                                  <a:gd name="T12" fmla="*/ 1689 w 63"/>
                                  <a:gd name="T13" fmla="*/ 2159 h 7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63" h="70">
                                    <a:moveTo>
                                      <a:pt x="47" y="65"/>
                                    </a:moveTo>
                                    <a:cubicBezTo>
                                      <a:pt x="52" y="65"/>
                                      <a:pt x="57" y="66"/>
                                      <a:pt x="63" y="66"/>
                                    </a:cubicBezTo>
                                    <a:cubicBezTo>
                                      <a:pt x="41" y="0"/>
                                      <a:pt x="41" y="0"/>
                                      <a:pt x="41" y="0"/>
                                    </a:cubicBezTo>
                                    <a:cubicBezTo>
                                      <a:pt x="41" y="0"/>
                                      <a:pt x="21" y="29"/>
                                      <a:pt x="0" y="52"/>
                                    </a:cubicBezTo>
                                    <a:cubicBezTo>
                                      <a:pt x="19" y="70"/>
                                      <a:pt x="19" y="70"/>
                                      <a:pt x="19" y="70"/>
                                    </a:cubicBezTo>
                                    <a:cubicBezTo>
                                      <a:pt x="21" y="70"/>
                                      <a:pt x="22" y="69"/>
                                      <a:pt x="24" y="69"/>
                                    </a:cubicBezTo>
                                    <a:cubicBezTo>
                                      <a:pt x="30" y="67"/>
                                      <a:pt x="38" y="65"/>
                                      <a:pt x="47" y="6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B46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94"/>
                            <wps:cNvSpPr>
                              <a:spLocks/>
                            </wps:cNvSpPr>
                            <wps:spPr bwMode="auto">
                              <a:xfrm>
                                <a:off x="8552" y="3547"/>
                                <a:ext cx="430" cy="312"/>
                              </a:xfrm>
                              <a:custGeom>
                                <a:avLst/>
                                <a:gdLst>
                                  <a:gd name="T0" fmla="*/ 100 w 129"/>
                                  <a:gd name="T1" fmla="*/ 324 h 96"/>
                                  <a:gd name="T2" fmla="*/ 1829 w 129"/>
                                  <a:gd name="T3" fmla="*/ 3056 h 96"/>
                                  <a:gd name="T4" fmla="*/ 3093 w 129"/>
                                  <a:gd name="T5" fmla="*/ 2041 h 96"/>
                                  <a:gd name="T6" fmla="*/ 4542 w 129"/>
                                  <a:gd name="T7" fmla="*/ 324 h 96"/>
                                  <a:gd name="T8" fmla="*/ 100 w 129"/>
                                  <a:gd name="T9" fmla="*/ 324 h 9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9" h="96">
                                    <a:moveTo>
                                      <a:pt x="3" y="10"/>
                                    </a:moveTo>
                                    <a:cubicBezTo>
                                      <a:pt x="0" y="20"/>
                                      <a:pt x="32" y="96"/>
                                      <a:pt x="52" y="93"/>
                                    </a:cubicBezTo>
                                    <a:cubicBezTo>
                                      <a:pt x="61" y="92"/>
                                      <a:pt x="74" y="78"/>
                                      <a:pt x="88" y="62"/>
                                    </a:cubicBezTo>
                                    <a:cubicBezTo>
                                      <a:pt x="109" y="39"/>
                                      <a:pt x="129" y="10"/>
                                      <a:pt x="129" y="10"/>
                                    </a:cubicBezTo>
                                    <a:cubicBezTo>
                                      <a:pt x="129" y="10"/>
                                      <a:pt x="7" y="0"/>
                                      <a:pt x="3" y="1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9328" y="3820"/>
                                <a:ext cx="170" cy="248"/>
                              </a:xfrm>
                              <a:custGeom>
                                <a:avLst/>
                                <a:gdLst>
                                  <a:gd name="T0" fmla="*/ 0 w 51"/>
                                  <a:gd name="T1" fmla="*/ 1296 h 76"/>
                                  <a:gd name="T2" fmla="*/ 636 w 51"/>
                                  <a:gd name="T3" fmla="*/ 2512 h 76"/>
                                  <a:gd name="T4" fmla="*/ 1797 w 51"/>
                                  <a:gd name="T5" fmla="*/ 2120 h 76"/>
                                  <a:gd name="T6" fmla="*/ 1128 w 51"/>
                                  <a:gd name="T7" fmla="*/ 0 h 76"/>
                                  <a:gd name="T8" fmla="*/ 0 w 51"/>
                                  <a:gd name="T9" fmla="*/ 1296 h 7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1" h="76">
                                    <a:moveTo>
                                      <a:pt x="0" y="39"/>
                                    </a:moveTo>
                                    <a:cubicBezTo>
                                      <a:pt x="13" y="46"/>
                                      <a:pt x="10" y="61"/>
                                      <a:pt x="18" y="76"/>
                                    </a:cubicBezTo>
                                    <a:cubicBezTo>
                                      <a:pt x="51" y="64"/>
                                      <a:pt x="51" y="64"/>
                                      <a:pt x="51" y="64"/>
                                    </a:cubicBezTo>
                                    <a:cubicBezTo>
                                      <a:pt x="40" y="34"/>
                                      <a:pt x="32" y="0"/>
                                      <a:pt x="32" y="0"/>
                                    </a:cubicBezTo>
                                    <a:lnTo>
                                      <a:pt x="0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B46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96"/>
                            <wps:cNvSpPr>
                              <a:spLocks/>
                            </wps:cNvSpPr>
                            <wps:spPr bwMode="auto">
                              <a:xfrm>
                                <a:off x="9428" y="3820"/>
                                <a:ext cx="394" cy="379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0 h 116"/>
                                  <a:gd name="T2" fmla="*/ 717 w 118"/>
                                  <a:gd name="T3" fmla="*/ 2132 h 116"/>
                                  <a:gd name="T4" fmla="*/ 1497 w 118"/>
                                  <a:gd name="T5" fmla="*/ 3512 h 116"/>
                                  <a:gd name="T6" fmla="*/ 4193 w 118"/>
                                  <a:gd name="T7" fmla="*/ 1509 h 116"/>
                                  <a:gd name="T8" fmla="*/ 0 w 118"/>
                                  <a:gd name="T9" fmla="*/ 0 h 11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18" h="116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9" y="34"/>
                                      <a:pt x="20" y="64"/>
                                    </a:cubicBezTo>
                                    <a:cubicBezTo>
                                      <a:pt x="27" y="83"/>
                                      <a:pt x="35" y="101"/>
                                      <a:pt x="42" y="105"/>
                                    </a:cubicBezTo>
                                    <a:cubicBezTo>
                                      <a:pt x="60" y="116"/>
                                      <a:pt x="117" y="56"/>
                                      <a:pt x="118" y="45"/>
                                    </a:cubicBezTo>
                                    <a:cubicBezTo>
                                      <a:pt x="118" y="34"/>
                                      <a:pt x="0" y="0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6837" y="4617"/>
                                <a:ext cx="2452" cy="1925"/>
                              </a:xfrm>
                              <a:custGeom>
                                <a:avLst/>
                                <a:gdLst>
                                  <a:gd name="T0" fmla="*/ 20712 w 735"/>
                                  <a:gd name="T1" fmla="*/ 0 h 591"/>
                                  <a:gd name="T2" fmla="*/ 18700 w 735"/>
                                  <a:gd name="T3" fmla="*/ 725 h 591"/>
                                  <a:gd name="T4" fmla="*/ 5382 w 735"/>
                                  <a:gd name="T5" fmla="*/ 2416 h 591"/>
                                  <a:gd name="T6" fmla="*/ 2686 w 735"/>
                                  <a:gd name="T7" fmla="*/ 4041 h 591"/>
                                  <a:gd name="T8" fmla="*/ 1633 w 735"/>
                                  <a:gd name="T9" fmla="*/ 5592 h 591"/>
                                  <a:gd name="T10" fmla="*/ 1453 w 735"/>
                                  <a:gd name="T11" fmla="*/ 11421 h 591"/>
                                  <a:gd name="T12" fmla="*/ 204 w 735"/>
                                  <a:gd name="T13" fmla="*/ 18325 h 591"/>
                                  <a:gd name="T14" fmla="*/ 2865 w 735"/>
                                  <a:gd name="T15" fmla="*/ 17904 h 591"/>
                                  <a:gd name="T16" fmla="*/ 3265 w 735"/>
                                  <a:gd name="T17" fmla="*/ 12573 h 591"/>
                                  <a:gd name="T18" fmla="*/ 8035 w 735"/>
                                  <a:gd name="T19" fmla="*/ 9504 h 591"/>
                                  <a:gd name="T20" fmla="*/ 6331 w 735"/>
                                  <a:gd name="T21" fmla="*/ 8137 h 591"/>
                                  <a:gd name="T22" fmla="*/ 6551 w 735"/>
                                  <a:gd name="T23" fmla="*/ 8040 h 591"/>
                                  <a:gd name="T24" fmla="*/ 8167 w 735"/>
                                  <a:gd name="T25" fmla="*/ 9305 h 591"/>
                                  <a:gd name="T26" fmla="*/ 8167 w 735"/>
                                  <a:gd name="T27" fmla="*/ 9439 h 591"/>
                                  <a:gd name="T28" fmla="*/ 21353 w 735"/>
                                  <a:gd name="T29" fmla="*/ 10188 h 591"/>
                                  <a:gd name="T30" fmla="*/ 20749 w 735"/>
                                  <a:gd name="T31" fmla="*/ 8612 h 591"/>
                                  <a:gd name="T32" fmla="*/ 20953 w 735"/>
                                  <a:gd name="T33" fmla="*/ 8676 h 591"/>
                                  <a:gd name="T34" fmla="*/ 21633 w 735"/>
                                  <a:gd name="T35" fmla="*/ 10124 h 591"/>
                                  <a:gd name="T36" fmla="*/ 21529 w 735"/>
                                  <a:gd name="T37" fmla="*/ 10188 h 591"/>
                                  <a:gd name="T38" fmla="*/ 22304 w 735"/>
                                  <a:gd name="T39" fmla="*/ 18444 h 591"/>
                                  <a:gd name="T40" fmla="*/ 24818 w 735"/>
                                  <a:gd name="T41" fmla="*/ 17969 h 591"/>
                                  <a:gd name="T42" fmla="*/ 25102 w 735"/>
                                  <a:gd name="T43" fmla="*/ 5420 h 591"/>
                                  <a:gd name="T44" fmla="*/ 26018 w 735"/>
                                  <a:gd name="T45" fmla="*/ 1925 h 591"/>
                                  <a:gd name="T46" fmla="*/ 25235 w 735"/>
                                  <a:gd name="T47" fmla="*/ 1959 h 591"/>
                                  <a:gd name="T48" fmla="*/ 20712 w 735"/>
                                  <a:gd name="T49" fmla="*/ 0 h 591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</a:gdLst>
                                <a:ahLst/>
                                <a:cxnLst>
                                  <a:cxn ang="T50">
                                    <a:pos x="T0" y="T1"/>
                                  </a:cxn>
                                  <a:cxn ang="T51">
                                    <a:pos x="T2" y="T3"/>
                                  </a:cxn>
                                  <a:cxn ang="T52">
                                    <a:pos x="T4" y="T5"/>
                                  </a:cxn>
                                  <a:cxn ang="T53">
                                    <a:pos x="T6" y="T7"/>
                                  </a:cxn>
                                  <a:cxn ang="T54">
                                    <a:pos x="T8" y="T9"/>
                                  </a:cxn>
                                  <a:cxn ang="T55">
                                    <a:pos x="T10" y="T11"/>
                                  </a:cxn>
                                  <a:cxn ang="T56">
                                    <a:pos x="T12" y="T13"/>
                                  </a:cxn>
                                  <a:cxn ang="T57">
                                    <a:pos x="T14" y="T15"/>
                                  </a:cxn>
                                  <a:cxn ang="T58">
                                    <a:pos x="T16" y="T17"/>
                                  </a:cxn>
                                  <a:cxn ang="T59">
                                    <a:pos x="T18" y="T19"/>
                                  </a:cxn>
                                  <a:cxn ang="T60">
                                    <a:pos x="T20" y="T21"/>
                                  </a:cxn>
                                  <a:cxn ang="T61">
                                    <a:pos x="T22" y="T23"/>
                                  </a:cxn>
                                  <a:cxn ang="T62">
                                    <a:pos x="T24" y="T25"/>
                                  </a:cxn>
                                  <a:cxn ang="T63">
                                    <a:pos x="T26" y="T27"/>
                                  </a:cxn>
                                  <a:cxn ang="T64">
                                    <a:pos x="T28" y="T29"/>
                                  </a:cxn>
                                  <a:cxn ang="T65">
                                    <a:pos x="T30" y="T31"/>
                                  </a:cxn>
                                  <a:cxn ang="T66">
                                    <a:pos x="T32" y="T33"/>
                                  </a:cxn>
                                  <a:cxn ang="T67">
                                    <a:pos x="T34" y="T35"/>
                                  </a:cxn>
                                  <a:cxn ang="T68">
                                    <a:pos x="T36" y="T37"/>
                                  </a:cxn>
                                  <a:cxn ang="T69">
                                    <a:pos x="T38" y="T39"/>
                                  </a:cxn>
                                  <a:cxn ang="T70">
                                    <a:pos x="T40" y="T41"/>
                                  </a:cxn>
                                  <a:cxn ang="T71">
                                    <a:pos x="T42" y="T43"/>
                                  </a:cxn>
                                  <a:cxn ang="T72">
                                    <a:pos x="T44" y="T45"/>
                                  </a:cxn>
                                  <a:cxn ang="T73">
                                    <a:pos x="T46" y="T47"/>
                                  </a:cxn>
                                  <a:cxn ang="T74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735" h="591">
                                    <a:moveTo>
                                      <a:pt x="585" y="0"/>
                                    </a:moveTo>
                                    <a:cubicBezTo>
                                      <a:pt x="570" y="12"/>
                                      <a:pt x="546" y="20"/>
                                      <a:pt x="528" y="22"/>
                                    </a:cubicBezTo>
                                    <a:cubicBezTo>
                                      <a:pt x="327" y="55"/>
                                      <a:pt x="312" y="10"/>
                                      <a:pt x="152" y="73"/>
                                    </a:cubicBezTo>
                                    <a:cubicBezTo>
                                      <a:pt x="118" y="86"/>
                                      <a:pt x="94" y="103"/>
                                      <a:pt x="76" y="122"/>
                                    </a:cubicBezTo>
                                    <a:cubicBezTo>
                                      <a:pt x="62" y="137"/>
                                      <a:pt x="53" y="153"/>
                                      <a:pt x="46" y="169"/>
                                    </a:cubicBezTo>
                                    <a:cubicBezTo>
                                      <a:pt x="21" y="232"/>
                                      <a:pt x="41" y="303"/>
                                      <a:pt x="41" y="345"/>
                                    </a:cubicBezTo>
                                    <a:cubicBezTo>
                                      <a:pt x="0" y="392"/>
                                      <a:pt x="3" y="529"/>
                                      <a:pt x="6" y="554"/>
                                    </a:cubicBezTo>
                                    <a:cubicBezTo>
                                      <a:pt x="9" y="578"/>
                                      <a:pt x="106" y="577"/>
                                      <a:pt x="81" y="541"/>
                                    </a:cubicBezTo>
                                    <a:cubicBezTo>
                                      <a:pt x="56" y="506"/>
                                      <a:pt x="92" y="380"/>
                                      <a:pt x="92" y="380"/>
                                    </a:cubicBezTo>
                                    <a:cubicBezTo>
                                      <a:pt x="92" y="380"/>
                                      <a:pt x="214" y="388"/>
                                      <a:pt x="227" y="287"/>
                                    </a:cubicBezTo>
                                    <a:cubicBezTo>
                                      <a:pt x="218" y="285"/>
                                      <a:pt x="192" y="278"/>
                                      <a:pt x="179" y="246"/>
                                    </a:cubicBezTo>
                                    <a:cubicBezTo>
                                      <a:pt x="185" y="243"/>
                                      <a:pt x="185" y="243"/>
                                      <a:pt x="185" y="243"/>
                                    </a:cubicBezTo>
                                    <a:cubicBezTo>
                                      <a:pt x="199" y="277"/>
                                      <a:pt x="230" y="281"/>
                                      <a:pt x="231" y="281"/>
                                    </a:cubicBezTo>
                                    <a:cubicBezTo>
                                      <a:pt x="231" y="285"/>
                                      <a:pt x="231" y="285"/>
                                      <a:pt x="231" y="285"/>
                                    </a:cubicBezTo>
                                    <a:cubicBezTo>
                                      <a:pt x="420" y="415"/>
                                      <a:pt x="576" y="326"/>
                                      <a:pt x="603" y="308"/>
                                    </a:cubicBezTo>
                                    <a:cubicBezTo>
                                      <a:pt x="598" y="300"/>
                                      <a:pt x="580" y="274"/>
                                      <a:pt x="586" y="260"/>
                                    </a:cubicBezTo>
                                    <a:cubicBezTo>
                                      <a:pt x="592" y="262"/>
                                      <a:pt x="592" y="262"/>
                                      <a:pt x="592" y="262"/>
                                    </a:cubicBezTo>
                                    <a:cubicBezTo>
                                      <a:pt x="588" y="273"/>
                                      <a:pt x="604" y="297"/>
                                      <a:pt x="611" y="306"/>
                                    </a:cubicBezTo>
                                    <a:cubicBezTo>
                                      <a:pt x="608" y="308"/>
                                      <a:pt x="608" y="308"/>
                                      <a:pt x="608" y="308"/>
                                    </a:cubicBezTo>
                                    <a:cubicBezTo>
                                      <a:pt x="609" y="330"/>
                                      <a:pt x="613" y="476"/>
                                      <a:pt x="630" y="557"/>
                                    </a:cubicBezTo>
                                    <a:cubicBezTo>
                                      <a:pt x="635" y="577"/>
                                      <a:pt x="723" y="591"/>
                                      <a:pt x="701" y="543"/>
                                    </a:cubicBezTo>
                                    <a:cubicBezTo>
                                      <a:pt x="680" y="496"/>
                                      <a:pt x="661" y="368"/>
                                      <a:pt x="709" y="164"/>
                                    </a:cubicBezTo>
                                    <a:cubicBezTo>
                                      <a:pt x="720" y="119"/>
                                      <a:pt x="728" y="85"/>
                                      <a:pt x="735" y="58"/>
                                    </a:cubicBezTo>
                                    <a:cubicBezTo>
                                      <a:pt x="726" y="59"/>
                                      <a:pt x="721" y="59"/>
                                      <a:pt x="713" y="59"/>
                                    </a:cubicBezTo>
                                    <a:cubicBezTo>
                                      <a:pt x="629" y="59"/>
                                      <a:pt x="597" y="16"/>
                                      <a:pt x="58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8154" y="3846"/>
                                <a:ext cx="241" cy="193"/>
                              </a:xfrm>
                              <a:custGeom>
                                <a:avLst/>
                                <a:gdLst>
                                  <a:gd name="T0" fmla="*/ 2085 w 72"/>
                                  <a:gd name="T1" fmla="*/ 1672 h 59"/>
                                  <a:gd name="T2" fmla="*/ 2517 w 72"/>
                                  <a:gd name="T3" fmla="*/ 1073 h 59"/>
                                  <a:gd name="T4" fmla="*/ 2517 w 72"/>
                                  <a:gd name="T5" fmla="*/ 1041 h 59"/>
                                  <a:gd name="T6" fmla="*/ 1950 w 72"/>
                                  <a:gd name="T7" fmla="*/ 664 h 59"/>
                                  <a:gd name="T8" fmla="*/ 1601 w 72"/>
                                  <a:gd name="T9" fmla="*/ 460 h 59"/>
                                  <a:gd name="T10" fmla="*/ 433 w 72"/>
                                  <a:gd name="T11" fmla="*/ 65 h 59"/>
                                  <a:gd name="T12" fmla="*/ 280 w 72"/>
                                  <a:gd name="T13" fmla="*/ 928 h 59"/>
                                  <a:gd name="T14" fmla="*/ 433 w 72"/>
                                  <a:gd name="T15" fmla="*/ 1204 h 59"/>
                                  <a:gd name="T16" fmla="*/ 717 w 72"/>
                                  <a:gd name="T17" fmla="*/ 1640 h 59"/>
                                  <a:gd name="T18" fmla="*/ 2085 w 72"/>
                                  <a:gd name="T19" fmla="*/ 1672 h 59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72" h="59">
                                    <a:moveTo>
                                      <a:pt x="59" y="50"/>
                                    </a:moveTo>
                                    <a:cubicBezTo>
                                      <a:pt x="65" y="47"/>
                                      <a:pt x="72" y="39"/>
                                      <a:pt x="71" y="32"/>
                                    </a:cubicBezTo>
                                    <a:cubicBezTo>
                                      <a:pt x="71" y="31"/>
                                      <a:pt x="71" y="31"/>
                                      <a:pt x="71" y="31"/>
                                    </a:cubicBezTo>
                                    <a:cubicBezTo>
                                      <a:pt x="69" y="25"/>
                                      <a:pt x="60" y="22"/>
                                      <a:pt x="55" y="20"/>
                                    </a:cubicBezTo>
                                    <a:cubicBezTo>
                                      <a:pt x="52" y="18"/>
                                      <a:pt x="48" y="16"/>
                                      <a:pt x="45" y="14"/>
                                    </a:cubicBezTo>
                                    <a:cubicBezTo>
                                      <a:pt x="35" y="7"/>
                                      <a:pt x="24" y="0"/>
                                      <a:pt x="12" y="2"/>
                                    </a:cubicBezTo>
                                    <a:cubicBezTo>
                                      <a:pt x="0" y="4"/>
                                      <a:pt x="5" y="20"/>
                                      <a:pt x="8" y="28"/>
                                    </a:cubicBezTo>
                                    <a:cubicBezTo>
                                      <a:pt x="9" y="31"/>
                                      <a:pt x="10" y="34"/>
                                      <a:pt x="12" y="36"/>
                                    </a:cubicBezTo>
                                    <a:cubicBezTo>
                                      <a:pt x="14" y="41"/>
                                      <a:pt x="17" y="45"/>
                                      <a:pt x="20" y="49"/>
                                    </a:cubicBezTo>
                                    <a:cubicBezTo>
                                      <a:pt x="31" y="59"/>
                                      <a:pt x="47" y="56"/>
                                      <a:pt x="59" y="5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8772" y="5463"/>
                                <a:ext cx="103" cy="163"/>
                              </a:xfrm>
                              <a:custGeom>
                                <a:avLst/>
                                <a:gdLst>
                                  <a:gd name="T0" fmla="*/ 413 w 31"/>
                                  <a:gd name="T1" fmla="*/ 65 h 50"/>
                                  <a:gd name="T2" fmla="*/ 203 w 31"/>
                                  <a:gd name="T3" fmla="*/ 0 h 50"/>
                                  <a:gd name="T4" fmla="*/ 805 w 31"/>
                                  <a:gd name="T5" fmla="*/ 1616 h 50"/>
                                  <a:gd name="T6" fmla="*/ 872 w 31"/>
                                  <a:gd name="T7" fmla="*/ 1681 h 50"/>
                                  <a:gd name="T8" fmla="*/ 975 w 31"/>
                                  <a:gd name="T9" fmla="*/ 1616 h 50"/>
                                  <a:gd name="T10" fmla="*/ 1073 w 31"/>
                                  <a:gd name="T11" fmla="*/ 1551 h 50"/>
                                  <a:gd name="T12" fmla="*/ 413 w 31"/>
                                  <a:gd name="T13" fmla="*/ 65 h 50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1" h="50">
                                    <a:moveTo>
                                      <a:pt x="12" y="2"/>
                                    </a:moveTo>
                                    <a:cubicBezTo>
                                      <a:pt x="6" y="0"/>
                                      <a:pt x="6" y="0"/>
                                      <a:pt x="6" y="0"/>
                                    </a:cubicBezTo>
                                    <a:cubicBezTo>
                                      <a:pt x="0" y="14"/>
                                      <a:pt x="18" y="40"/>
                                      <a:pt x="23" y="48"/>
                                    </a:cubicBezTo>
                                    <a:cubicBezTo>
                                      <a:pt x="24" y="49"/>
                                      <a:pt x="25" y="50"/>
                                      <a:pt x="25" y="50"/>
                                    </a:cubicBezTo>
                                    <a:cubicBezTo>
                                      <a:pt x="28" y="48"/>
                                      <a:pt x="28" y="48"/>
                                      <a:pt x="28" y="48"/>
                                    </a:cubicBezTo>
                                    <a:cubicBezTo>
                                      <a:pt x="31" y="46"/>
                                      <a:pt x="31" y="46"/>
                                      <a:pt x="31" y="46"/>
                                    </a:cubicBezTo>
                                    <a:cubicBezTo>
                                      <a:pt x="24" y="37"/>
                                      <a:pt x="8" y="13"/>
                                      <a:pt x="12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B462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0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8192" y="3707"/>
                                <a:ext cx="1246" cy="1055"/>
                              </a:xfrm>
                              <a:custGeom>
                                <a:avLst/>
                                <a:gdLst>
                                  <a:gd name="T0" fmla="*/ 12457 w 374"/>
                                  <a:gd name="T1" fmla="*/ 1588 h 324"/>
                                  <a:gd name="T2" fmla="*/ 11308 w 374"/>
                                  <a:gd name="T3" fmla="*/ 489 h 324"/>
                                  <a:gd name="T4" fmla="*/ 9547 w 374"/>
                                  <a:gd name="T5" fmla="*/ 32 h 324"/>
                                  <a:gd name="T6" fmla="*/ 8999 w 374"/>
                                  <a:gd name="T7" fmla="*/ 0 h 324"/>
                                  <a:gd name="T8" fmla="*/ 8186 w 374"/>
                                  <a:gd name="T9" fmla="*/ 97 h 324"/>
                                  <a:gd name="T10" fmla="*/ 8007 w 374"/>
                                  <a:gd name="T11" fmla="*/ 161 h 324"/>
                                  <a:gd name="T12" fmla="*/ 6065 w 374"/>
                                  <a:gd name="T13" fmla="*/ 1884 h 324"/>
                                  <a:gd name="T14" fmla="*/ 5583 w 374"/>
                                  <a:gd name="T15" fmla="*/ 2053 h 324"/>
                                  <a:gd name="T16" fmla="*/ 1192 w 374"/>
                                  <a:gd name="T17" fmla="*/ 1884 h 324"/>
                                  <a:gd name="T18" fmla="*/ 1548 w 374"/>
                                  <a:gd name="T19" fmla="*/ 2085 h 324"/>
                                  <a:gd name="T20" fmla="*/ 2105 w 374"/>
                                  <a:gd name="T21" fmla="*/ 2445 h 324"/>
                                  <a:gd name="T22" fmla="*/ 2105 w 374"/>
                                  <a:gd name="T23" fmla="*/ 2479 h 324"/>
                                  <a:gd name="T24" fmla="*/ 1689 w 374"/>
                                  <a:gd name="T25" fmla="*/ 3065 h 324"/>
                                  <a:gd name="T26" fmla="*/ 312 w 374"/>
                                  <a:gd name="T27" fmla="*/ 3033 h 324"/>
                                  <a:gd name="T28" fmla="*/ 33 w 374"/>
                                  <a:gd name="T29" fmla="*/ 2608 h 324"/>
                                  <a:gd name="T30" fmla="*/ 1013 w 374"/>
                                  <a:gd name="T31" fmla="*/ 4620 h 324"/>
                                  <a:gd name="T32" fmla="*/ 1084 w 374"/>
                                  <a:gd name="T33" fmla="*/ 4661 h 324"/>
                                  <a:gd name="T34" fmla="*/ 1224 w 374"/>
                                  <a:gd name="T35" fmla="*/ 4725 h 324"/>
                                  <a:gd name="T36" fmla="*/ 1581 w 374"/>
                                  <a:gd name="T37" fmla="*/ 4824 h 324"/>
                                  <a:gd name="T38" fmla="*/ 2105 w 374"/>
                                  <a:gd name="T39" fmla="*/ 4920 h 324"/>
                                  <a:gd name="T40" fmla="*/ 2844 w 374"/>
                                  <a:gd name="T41" fmla="*/ 4956 h 324"/>
                                  <a:gd name="T42" fmla="*/ 3822 w 374"/>
                                  <a:gd name="T43" fmla="*/ 4956 h 324"/>
                                  <a:gd name="T44" fmla="*/ 3822 w 374"/>
                                  <a:gd name="T45" fmla="*/ 5184 h 324"/>
                                  <a:gd name="T46" fmla="*/ 3189 w 374"/>
                                  <a:gd name="T47" fmla="*/ 5184 h 324"/>
                                  <a:gd name="T48" fmla="*/ 2461 w 374"/>
                                  <a:gd name="T49" fmla="*/ 5184 h 324"/>
                                  <a:gd name="T50" fmla="*/ 1516 w 374"/>
                                  <a:gd name="T51" fmla="*/ 5021 h 324"/>
                                  <a:gd name="T52" fmla="*/ 1192 w 374"/>
                                  <a:gd name="T53" fmla="*/ 4956 h 324"/>
                                  <a:gd name="T54" fmla="*/ 980 w 374"/>
                                  <a:gd name="T55" fmla="*/ 4824 h 324"/>
                                  <a:gd name="T56" fmla="*/ 6226 w 374"/>
                                  <a:gd name="T57" fmla="*/ 7560 h 324"/>
                                  <a:gd name="T58" fmla="*/ 6874 w 374"/>
                                  <a:gd name="T59" fmla="*/ 8412 h 324"/>
                                  <a:gd name="T60" fmla="*/ 6911 w 374"/>
                                  <a:gd name="T61" fmla="*/ 8444 h 324"/>
                                  <a:gd name="T62" fmla="*/ 11840 w 374"/>
                                  <a:gd name="T63" fmla="*/ 10168 h 324"/>
                                  <a:gd name="T64" fmla="*/ 11976 w 374"/>
                                  <a:gd name="T65" fmla="*/ 9708 h 324"/>
                                  <a:gd name="T66" fmla="*/ 11976 w 374"/>
                                  <a:gd name="T67" fmla="*/ 9708 h 324"/>
                                  <a:gd name="T68" fmla="*/ 12989 w 374"/>
                                  <a:gd name="T69" fmla="*/ 4759 h 324"/>
                                  <a:gd name="T70" fmla="*/ 12457 w 374"/>
                                  <a:gd name="T71" fmla="*/ 1588 h 324"/>
                                  <a:gd name="T72" fmla="*/ 9236 w 374"/>
                                  <a:gd name="T73" fmla="*/ 3397 h 324"/>
                                  <a:gd name="T74" fmla="*/ 9784 w 374"/>
                                  <a:gd name="T75" fmla="*/ 2900 h 324"/>
                                  <a:gd name="T76" fmla="*/ 10352 w 374"/>
                                  <a:gd name="T77" fmla="*/ 3397 h 324"/>
                                  <a:gd name="T78" fmla="*/ 9784 w 374"/>
                                  <a:gd name="T79" fmla="*/ 3856 h 324"/>
                                  <a:gd name="T80" fmla="*/ 9236 w 374"/>
                                  <a:gd name="T81" fmla="*/ 3397 h 324"/>
                                  <a:gd name="T82" fmla="*/ 7062 w 374"/>
                                  <a:gd name="T83" fmla="*/ 1588 h 324"/>
                                  <a:gd name="T84" fmla="*/ 7579 w 374"/>
                                  <a:gd name="T85" fmla="*/ 2053 h 324"/>
                                  <a:gd name="T86" fmla="*/ 7062 w 374"/>
                                  <a:gd name="T87" fmla="*/ 2544 h 324"/>
                                  <a:gd name="T88" fmla="*/ 6497 w 374"/>
                                  <a:gd name="T89" fmla="*/ 2053 h 324"/>
                                  <a:gd name="T90" fmla="*/ 7062 w 374"/>
                                  <a:gd name="T91" fmla="*/ 1588 h 324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374" h="324">
                                    <a:moveTo>
                                      <a:pt x="355" y="48"/>
                                    </a:moveTo>
                                    <a:cubicBezTo>
                                      <a:pt x="346" y="33"/>
                                      <a:pt x="335" y="23"/>
                                      <a:pt x="322" y="15"/>
                                    </a:cubicBezTo>
                                    <a:cubicBezTo>
                                      <a:pt x="306" y="6"/>
                                      <a:pt x="288" y="2"/>
                                      <a:pt x="272" y="1"/>
                                    </a:cubicBezTo>
                                    <a:cubicBezTo>
                                      <a:pt x="266" y="0"/>
                                      <a:pt x="261" y="0"/>
                                      <a:pt x="256" y="0"/>
                                    </a:cubicBezTo>
                                    <a:cubicBezTo>
                                      <a:pt x="247" y="0"/>
                                      <a:pt x="239" y="1"/>
                                      <a:pt x="233" y="3"/>
                                    </a:cubicBezTo>
                                    <a:cubicBezTo>
                                      <a:pt x="231" y="4"/>
                                      <a:pt x="229" y="5"/>
                                      <a:pt x="228" y="5"/>
                                    </a:cubicBezTo>
                                    <a:cubicBezTo>
                                      <a:pt x="202" y="16"/>
                                      <a:pt x="197" y="42"/>
                                      <a:pt x="173" y="57"/>
                                    </a:cubicBezTo>
                                    <a:cubicBezTo>
                                      <a:pt x="169" y="59"/>
                                      <a:pt x="164" y="61"/>
                                      <a:pt x="159" y="62"/>
                                    </a:cubicBezTo>
                                    <a:cubicBezTo>
                                      <a:pt x="126" y="71"/>
                                      <a:pt x="73" y="54"/>
                                      <a:pt x="34" y="57"/>
                                    </a:cubicBezTo>
                                    <a:cubicBezTo>
                                      <a:pt x="37" y="59"/>
                                      <a:pt x="41" y="61"/>
                                      <a:pt x="44" y="63"/>
                                    </a:cubicBezTo>
                                    <a:cubicBezTo>
                                      <a:pt x="49" y="65"/>
                                      <a:pt x="58" y="68"/>
                                      <a:pt x="60" y="74"/>
                                    </a:cubicBezTo>
                                    <a:cubicBezTo>
                                      <a:pt x="60" y="74"/>
                                      <a:pt x="60" y="74"/>
                                      <a:pt x="60" y="75"/>
                                    </a:cubicBezTo>
                                    <a:cubicBezTo>
                                      <a:pt x="61" y="82"/>
                                      <a:pt x="54" y="90"/>
                                      <a:pt x="48" y="93"/>
                                    </a:cubicBezTo>
                                    <a:cubicBezTo>
                                      <a:pt x="36" y="99"/>
                                      <a:pt x="20" y="102"/>
                                      <a:pt x="9" y="92"/>
                                    </a:cubicBezTo>
                                    <a:cubicBezTo>
                                      <a:pt x="6" y="88"/>
                                      <a:pt x="3" y="84"/>
                                      <a:pt x="1" y="79"/>
                                    </a:cubicBezTo>
                                    <a:cubicBezTo>
                                      <a:pt x="0" y="95"/>
                                      <a:pt x="12" y="117"/>
                                      <a:pt x="29" y="140"/>
                                    </a:cubicBezTo>
                                    <a:cubicBezTo>
                                      <a:pt x="30" y="140"/>
                                      <a:pt x="30" y="140"/>
                                      <a:pt x="31" y="141"/>
                                    </a:cubicBezTo>
                                    <a:cubicBezTo>
                                      <a:pt x="32" y="141"/>
                                      <a:pt x="34" y="142"/>
                                      <a:pt x="35" y="143"/>
                                    </a:cubicBezTo>
                                    <a:cubicBezTo>
                                      <a:pt x="38" y="144"/>
                                      <a:pt x="42" y="145"/>
                                      <a:pt x="45" y="146"/>
                                    </a:cubicBezTo>
                                    <a:cubicBezTo>
                                      <a:pt x="50" y="147"/>
                                      <a:pt x="55" y="148"/>
                                      <a:pt x="60" y="149"/>
                                    </a:cubicBezTo>
                                    <a:cubicBezTo>
                                      <a:pt x="67" y="150"/>
                                      <a:pt x="74" y="150"/>
                                      <a:pt x="81" y="150"/>
                                    </a:cubicBezTo>
                                    <a:cubicBezTo>
                                      <a:pt x="91" y="150"/>
                                      <a:pt x="100" y="150"/>
                                      <a:pt x="109" y="150"/>
                                    </a:cubicBezTo>
                                    <a:cubicBezTo>
                                      <a:pt x="109" y="157"/>
                                      <a:pt x="109" y="157"/>
                                      <a:pt x="109" y="157"/>
                                    </a:cubicBezTo>
                                    <a:cubicBezTo>
                                      <a:pt x="103" y="157"/>
                                      <a:pt x="97" y="157"/>
                                      <a:pt x="91" y="157"/>
                                    </a:cubicBezTo>
                                    <a:cubicBezTo>
                                      <a:pt x="84" y="157"/>
                                      <a:pt x="77" y="157"/>
                                      <a:pt x="70" y="157"/>
                                    </a:cubicBezTo>
                                    <a:cubicBezTo>
                                      <a:pt x="61" y="156"/>
                                      <a:pt x="52" y="154"/>
                                      <a:pt x="43" y="152"/>
                                    </a:cubicBezTo>
                                    <a:cubicBezTo>
                                      <a:pt x="40" y="152"/>
                                      <a:pt x="37" y="151"/>
                                      <a:pt x="34" y="150"/>
                                    </a:cubicBezTo>
                                    <a:cubicBezTo>
                                      <a:pt x="32" y="149"/>
                                      <a:pt x="30" y="148"/>
                                      <a:pt x="28" y="146"/>
                                    </a:cubicBezTo>
                                    <a:cubicBezTo>
                                      <a:pt x="27" y="221"/>
                                      <a:pt x="127" y="198"/>
                                      <a:pt x="177" y="229"/>
                                    </a:cubicBezTo>
                                    <a:cubicBezTo>
                                      <a:pt x="192" y="237"/>
                                      <a:pt x="197" y="247"/>
                                      <a:pt x="196" y="255"/>
                                    </a:cubicBezTo>
                                    <a:cubicBezTo>
                                      <a:pt x="196" y="256"/>
                                      <a:pt x="197" y="256"/>
                                      <a:pt x="197" y="256"/>
                                    </a:cubicBezTo>
                                    <a:cubicBezTo>
                                      <a:pt x="203" y="264"/>
                                      <a:pt x="240" y="324"/>
                                      <a:pt x="337" y="308"/>
                                    </a:cubicBezTo>
                                    <a:cubicBezTo>
                                      <a:pt x="337" y="308"/>
                                      <a:pt x="340" y="298"/>
                                      <a:pt x="341" y="294"/>
                                    </a:cubicBezTo>
                                    <a:cubicBezTo>
                                      <a:pt x="341" y="294"/>
                                      <a:pt x="341" y="294"/>
                                      <a:pt x="341" y="294"/>
                                    </a:cubicBezTo>
                                    <a:cubicBezTo>
                                      <a:pt x="357" y="240"/>
                                      <a:pt x="362" y="222"/>
                                      <a:pt x="370" y="144"/>
                                    </a:cubicBezTo>
                                    <a:cubicBezTo>
                                      <a:pt x="374" y="100"/>
                                      <a:pt x="368" y="69"/>
                                      <a:pt x="355" y="48"/>
                                    </a:cubicBezTo>
                                    <a:close/>
                                    <a:moveTo>
                                      <a:pt x="263" y="103"/>
                                    </a:moveTo>
                                    <a:cubicBezTo>
                                      <a:pt x="263" y="95"/>
                                      <a:pt x="270" y="88"/>
                                      <a:pt x="279" y="88"/>
                                    </a:cubicBezTo>
                                    <a:cubicBezTo>
                                      <a:pt x="288" y="88"/>
                                      <a:pt x="295" y="95"/>
                                      <a:pt x="295" y="103"/>
                                    </a:cubicBezTo>
                                    <a:cubicBezTo>
                                      <a:pt x="295" y="111"/>
                                      <a:pt x="288" y="117"/>
                                      <a:pt x="279" y="117"/>
                                    </a:cubicBezTo>
                                    <a:cubicBezTo>
                                      <a:pt x="270" y="117"/>
                                      <a:pt x="263" y="111"/>
                                      <a:pt x="263" y="103"/>
                                    </a:cubicBezTo>
                                    <a:close/>
                                    <a:moveTo>
                                      <a:pt x="201" y="48"/>
                                    </a:moveTo>
                                    <a:cubicBezTo>
                                      <a:pt x="209" y="48"/>
                                      <a:pt x="216" y="54"/>
                                      <a:pt x="216" y="62"/>
                                    </a:cubicBezTo>
                                    <a:cubicBezTo>
                                      <a:pt x="216" y="70"/>
                                      <a:pt x="209" y="77"/>
                                      <a:pt x="201" y="77"/>
                                    </a:cubicBezTo>
                                    <a:cubicBezTo>
                                      <a:pt x="192" y="77"/>
                                      <a:pt x="185" y="70"/>
                                      <a:pt x="185" y="62"/>
                                    </a:cubicBezTo>
                                    <a:cubicBezTo>
                                      <a:pt x="185" y="54"/>
                                      <a:pt x="192" y="48"/>
                                      <a:pt x="201" y="4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E613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Oval 1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08" y="3863"/>
                                <a:ext cx="103" cy="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103"/>
                            <wps:cNvSpPr>
                              <a:spLocks/>
                            </wps:cNvSpPr>
                            <wps:spPr bwMode="auto">
                              <a:xfrm>
                                <a:off x="8282" y="4164"/>
                                <a:ext cx="273" cy="55"/>
                              </a:xfrm>
                              <a:custGeom>
                                <a:avLst/>
                                <a:gdLst>
                                  <a:gd name="T0" fmla="*/ 244 w 82"/>
                                  <a:gd name="T1" fmla="*/ 320 h 17"/>
                                  <a:gd name="T2" fmla="*/ 564 w 82"/>
                                  <a:gd name="T3" fmla="*/ 384 h 17"/>
                                  <a:gd name="T4" fmla="*/ 1513 w 82"/>
                                  <a:gd name="T5" fmla="*/ 544 h 17"/>
                                  <a:gd name="T6" fmla="*/ 2240 w 82"/>
                                  <a:gd name="T7" fmla="*/ 544 h 17"/>
                                  <a:gd name="T8" fmla="*/ 2870 w 82"/>
                                  <a:gd name="T9" fmla="*/ 544 h 17"/>
                                  <a:gd name="T10" fmla="*/ 2870 w 82"/>
                                  <a:gd name="T11" fmla="*/ 320 h 17"/>
                                  <a:gd name="T12" fmla="*/ 1892 w 82"/>
                                  <a:gd name="T13" fmla="*/ 320 h 17"/>
                                  <a:gd name="T14" fmla="*/ 1149 w 82"/>
                                  <a:gd name="T15" fmla="*/ 288 h 17"/>
                                  <a:gd name="T16" fmla="*/ 635 w 82"/>
                                  <a:gd name="T17" fmla="*/ 192 h 17"/>
                                  <a:gd name="T18" fmla="*/ 277 w 82"/>
                                  <a:gd name="T19" fmla="*/ 96 h 17"/>
                                  <a:gd name="T20" fmla="*/ 136 w 82"/>
                                  <a:gd name="T21" fmla="*/ 32 h 17"/>
                                  <a:gd name="T22" fmla="*/ 67 w 82"/>
                                  <a:gd name="T23" fmla="*/ 0 h 17"/>
                                  <a:gd name="T24" fmla="*/ 33 w 82"/>
                                  <a:gd name="T25" fmla="*/ 0 h 17"/>
                                  <a:gd name="T26" fmla="*/ 0 w 82"/>
                                  <a:gd name="T27" fmla="*/ 96 h 17"/>
                                  <a:gd name="T28" fmla="*/ 33 w 82"/>
                                  <a:gd name="T29" fmla="*/ 192 h 17"/>
                                  <a:gd name="T30" fmla="*/ 244 w 82"/>
                                  <a:gd name="T31" fmla="*/ 320 h 17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82" h="17">
                                    <a:moveTo>
                                      <a:pt x="7" y="10"/>
                                    </a:moveTo>
                                    <a:cubicBezTo>
                                      <a:pt x="10" y="11"/>
                                      <a:pt x="13" y="12"/>
                                      <a:pt x="16" y="12"/>
                                    </a:cubicBezTo>
                                    <a:cubicBezTo>
                                      <a:pt x="25" y="14"/>
                                      <a:pt x="34" y="16"/>
                                      <a:pt x="43" y="17"/>
                                    </a:cubicBezTo>
                                    <a:cubicBezTo>
                                      <a:pt x="50" y="17"/>
                                      <a:pt x="57" y="17"/>
                                      <a:pt x="64" y="17"/>
                                    </a:cubicBezTo>
                                    <a:cubicBezTo>
                                      <a:pt x="70" y="17"/>
                                      <a:pt x="76" y="17"/>
                                      <a:pt x="82" y="17"/>
                                    </a:cubicBezTo>
                                    <a:cubicBezTo>
                                      <a:pt x="82" y="10"/>
                                      <a:pt x="82" y="10"/>
                                      <a:pt x="82" y="10"/>
                                    </a:cubicBezTo>
                                    <a:cubicBezTo>
                                      <a:pt x="73" y="10"/>
                                      <a:pt x="64" y="10"/>
                                      <a:pt x="54" y="10"/>
                                    </a:cubicBezTo>
                                    <a:cubicBezTo>
                                      <a:pt x="47" y="10"/>
                                      <a:pt x="40" y="10"/>
                                      <a:pt x="33" y="9"/>
                                    </a:cubicBezTo>
                                    <a:cubicBezTo>
                                      <a:pt x="28" y="8"/>
                                      <a:pt x="23" y="7"/>
                                      <a:pt x="18" y="6"/>
                                    </a:cubicBezTo>
                                    <a:cubicBezTo>
                                      <a:pt x="15" y="5"/>
                                      <a:pt x="11" y="4"/>
                                      <a:pt x="8" y="3"/>
                                    </a:cubicBezTo>
                                    <a:cubicBezTo>
                                      <a:pt x="7" y="2"/>
                                      <a:pt x="5" y="1"/>
                                      <a:pt x="4" y="1"/>
                                    </a:cubicBezTo>
                                    <a:cubicBezTo>
                                      <a:pt x="3" y="0"/>
                                      <a:pt x="3" y="0"/>
                                      <a:pt x="2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0" y="1"/>
                                      <a:pt x="0" y="2"/>
                                      <a:pt x="0" y="3"/>
                                    </a:cubicBezTo>
                                    <a:cubicBezTo>
                                      <a:pt x="0" y="5"/>
                                      <a:pt x="1" y="6"/>
                                      <a:pt x="1" y="6"/>
                                    </a:cubicBezTo>
                                    <a:cubicBezTo>
                                      <a:pt x="3" y="8"/>
                                      <a:pt x="5" y="9"/>
                                      <a:pt x="7" y="1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104"/>
                            <wps:cNvSpPr>
                              <a:spLocks/>
                            </wps:cNvSpPr>
                            <wps:spPr bwMode="auto">
                              <a:xfrm>
                                <a:off x="8751" y="4518"/>
                                <a:ext cx="638" cy="290"/>
                              </a:xfrm>
                              <a:custGeom>
                                <a:avLst/>
                                <a:gdLst>
                                  <a:gd name="T0" fmla="*/ 5991 w 191"/>
                                  <a:gd name="T1" fmla="*/ 1945 h 89"/>
                                  <a:gd name="T2" fmla="*/ 1021 w 191"/>
                                  <a:gd name="T3" fmla="*/ 227 h 89"/>
                                  <a:gd name="T4" fmla="*/ 988 w 191"/>
                                  <a:gd name="T5" fmla="*/ 195 h 89"/>
                                  <a:gd name="T6" fmla="*/ 316 w 191"/>
                                  <a:gd name="T7" fmla="*/ 885 h 89"/>
                                  <a:gd name="T8" fmla="*/ 384 w 191"/>
                                  <a:gd name="T9" fmla="*/ 983 h 89"/>
                                  <a:gd name="T10" fmla="*/ 4937 w 191"/>
                                  <a:gd name="T11" fmla="*/ 2928 h 89"/>
                                  <a:gd name="T12" fmla="*/ 5719 w 191"/>
                                  <a:gd name="T13" fmla="*/ 2896 h 89"/>
                                  <a:gd name="T14" fmla="*/ 6138 w 191"/>
                                  <a:gd name="T15" fmla="*/ 2864 h 89"/>
                                  <a:gd name="T16" fmla="*/ 6138 w 191"/>
                                  <a:gd name="T17" fmla="*/ 1488 h 89"/>
                                  <a:gd name="T18" fmla="*/ 6138 w 191"/>
                                  <a:gd name="T19" fmla="*/ 1488 h 89"/>
                                  <a:gd name="T20" fmla="*/ 5991 w 191"/>
                                  <a:gd name="T21" fmla="*/ 1945 h 89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91" h="89">
                                    <a:moveTo>
                                      <a:pt x="169" y="59"/>
                                    </a:moveTo>
                                    <a:cubicBezTo>
                                      <a:pt x="72" y="75"/>
                                      <a:pt x="35" y="15"/>
                                      <a:pt x="29" y="7"/>
                                    </a:cubicBezTo>
                                    <a:cubicBezTo>
                                      <a:pt x="29" y="7"/>
                                      <a:pt x="28" y="7"/>
                                      <a:pt x="28" y="6"/>
                                    </a:cubicBezTo>
                                    <a:cubicBezTo>
                                      <a:pt x="21" y="0"/>
                                      <a:pt x="0" y="15"/>
                                      <a:pt x="9" y="27"/>
                                    </a:cubicBezTo>
                                    <a:cubicBezTo>
                                      <a:pt x="10" y="28"/>
                                      <a:pt x="10" y="29"/>
                                      <a:pt x="11" y="30"/>
                                    </a:cubicBezTo>
                                    <a:cubicBezTo>
                                      <a:pt x="23" y="46"/>
                                      <a:pt x="55" y="89"/>
                                      <a:pt x="139" y="89"/>
                                    </a:cubicBezTo>
                                    <a:cubicBezTo>
                                      <a:pt x="147" y="89"/>
                                      <a:pt x="152" y="89"/>
                                      <a:pt x="161" y="88"/>
                                    </a:cubicBezTo>
                                    <a:cubicBezTo>
                                      <a:pt x="165" y="88"/>
                                      <a:pt x="169" y="87"/>
                                      <a:pt x="173" y="87"/>
                                    </a:cubicBezTo>
                                    <a:cubicBezTo>
                                      <a:pt x="191" y="84"/>
                                      <a:pt x="184" y="42"/>
                                      <a:pt x="173" y="45"/>
                                    </a:cubicBezTo>
                                    <a:cubicBezTo>
                                      <a:pt x="173" y="45"/>
                                      <a:pt x="173" y="45"/>
                                      <a:pt x="173" y="45"/>
                                    </a:cubicBezTo>
                                    <a:cubicBezTo>
                                      <a:pt x="172" y="49"/>
                                      <a:pt x="169" y="59"/>
                                      <a:pt x="169" y="5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Oval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62" y="3987"/>
                                <a:ext cx="119" cy="10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2" name="Group 426"/>
                        <wpg:cNvGrpSpPr>
                          <a:grpSpLocks/>
                        </wpg:cNvGrpSpPr>
                        <wpg:grpSpPr bwMode="auto">
                          <a:xfrm>
                            <a:off x="3076" y="4293"/>
                            <a:ext cx="2626" cy="2259"/>
                            <a:chOff x="6506" y="4293"/>
                            <a:chExt cx="2626" cy="2259"/>
                          </a:xfrm>
                        </wpg:grpSpPr>
                        <wpg:grpSp>
                          <wpg:cNvPr id="23" name="Group 427"/>
                          <wpg:cNvGrpSpPr>
                            <a:grpSpLocks/>
                          </wpg:cNvGrpSpPr>
                          <wpg:grpSpPr bwMode="auto">
                            <a:xfrm>
                              <a:off x="6506" y="4293"/>
                              <a:ext cx="2616" cy="2259"/>
                              <a:chOff x="6506" y="4293"/>
                              <a:chExt cx="2616" cy="2259"/>
                            </a:xfrm>
                          </wpg:grpSpPr>
                          <wpg:grpSp>
                            <wpg:cNvPr id="24" name="Group 4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6506" y="4293"/>
                                <a:ext cx="2616" cy="2259"/>
                                <a:chOff x="6506" y="4293"/>
                                <a:chExt cx="2616" cy="2259"/>
                              </a:xfrm>
                            </wpg:grpSpPr>
                            <wpg:grpSp>
                              <wpg:cNvPr id="25" name="Group 4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06" y="4293"/>
                                  <a:ext cx="2616" cy="2259"/>
                                  <a:chOff x="6506" y="4293"/>
                                  <a:chExt cx="2616" cy="2259"/>
                                </a:xfrm>
                              </wpg:grpSpPr>
                              <wps:wsp>
                                <wps:cNvPr id="26" name="Freeform 1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89" y="4743"/>
                                    <a:ext cx="263" cy="112"/>
                                  </a:xfrm>
                                  <a:custGeom>
                                    <a:avLst/>
                                    <a:gdLst>
                                      <a:gd name="T0" fmla="*/ 1445 w 79"/>
                                      <a:gd name="T1" fmla="*/ 1169 h 34"/>
                                      <a:gd name="T2" fmla="*/ 2774 w 79"/>
                                      <a:gd name="T3" fmla="*/ 375 h 34"/>
                                      <a:gd name="T4" fmla="*/ 0 w 79"/>
                                      <a:gd name="T5" fmla="*/ 65 h 34"/>
                                      <a:gd name="T6" fmla="*/ 1445 w 79"/>
                                      <a:gd name="T7" fmla="*/ 1169 h 34"/>
                                      <a:gd name="T8" fmla="*/ 0 60000 65536"/>
                                      <a:gd name="T9" fmla="*/ 0 60000 65536"/>
                                      <a:gd name="T10" fmla="*/ 0 60000 65536"/>
                                      <a:gd name="T11" fmla="*/ 0 60000 65536"/>
                                    </a:gdLst>
                                    <a:ahLst/>
                                    <a:cxnLst>
                                      <a:cxn ang="T8">
                                        <a:pos x="T0" y="T1"/>
                                      </a:cxn>
                                      <a:cxn ang="T9">
                                        <a:pos x="T2" y="T3"/>
                                      </a:cxn>
                                      <a:cxn ang="T10">
                                        <a:pos x="T4" y="T5"/>
                                      </a:cxn>
                                      <a:cxn ang="T11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79" h="34">
                                        <a:moveTo>
                                          <a:pt x="41" y="34"/>
                                        </a:moveTo>
                                        <a:cubicBezTo>
                                          <a:pt x="58" y="34"/>
                                          <a:pt x="72" y="24"/>
                                          <a:pt x="79" y="11"/>
                                        </a:cubicBezTo>
                                        <a:cubicBezTo>
                                          <a:pt x="58" y="5"/>
                                          <a:pt x="30" y="0"/>
                                          <a:pt x="0" y="2"/>
                                        </a:cubicBezTo>
                                        <a:cubicBezTo>
                                          <a:pt x="4" y="20"/>
                                          <a:pt x="21" y="34"/>
                                          <a:pt x="41" y="3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C5B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7" name="Group 43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06" y="4293"/>
                                    <a:ext cx="2616" cy="2259"/>
                                    <a:chOff x="6506" y="4293"/>
                                    <a:chExt cx="2616" cy="2259"/>
                                  </a:xfrm>
                                </wpg:grpSpPr>
                                <wps:wsp>
                                  <wps:cNvPr id="28" name="Freeform 1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837" y="4293"/>
                                      <a:ext cx="991" cy="829"/>
                                    </a:xfrm>
                                    <a:custGeom>
                                      <a:avLst/>
                                      <a:gdLst>
                                        <a:gd name="T0" fmla="*/ 8735 w 297"/>
                                        <a:gd name="T1" fmla="*/ 4620 h 254"/>
                                        <a:gd name="T2" fmla="*/ 9200 w 297"/>
                                        <a:gd name="T3" fmla="*/ 3661 h 254"/>
                                        <a:gd name="T4" fmla="*/ 9380 w 297"/>
                                        <a:gd name="T5" fmla="*/ 3465 h 254"/>
                                        <a:gd name="T6" fmla="*/ 6695 w 297"/>
                                        <a:gd name="T7" fmla="*/ 0 h 254"/>
                                        <a:gd name="T8" fmla="*/ 6082 w 297"/>
                                        <a:gd name="T9" fmla="*/ 2393 h 254"/>
                                        <a:gd name="T10" fmla="*/ 2793 w 297"/>
                                        <a:gd name="T11" fmla="*/ 4096 h 254"/>
                                        <a:gd name="T12" fmla="*/ 0 w 297"/>
                                        <a:gd name="T13" fmla="*/ 3024 h 254"/>
                                        <a:gd name="T14" fmla="*/ 4597 w 297"/>
                                        <a:gd name="T15" fmla="*/ 8452 h 254"/>
                                        <a:gd name="T16" fmla="*/ 10500 w 297"/>
                                        <a:gd name="T17" fmla="*/ 5961 h 254"/>
                                        <a:gd name="T18" fmla="*/ 10229 w 297"/>
                                        <a:gd name="T19" fmla="*/ 5997 h 254"/>
                                        <a:gd name="T20" fmla="*/ 8735 w 297"/>
                                        <a:gd name="T21" fmla="*/ 4620 h 254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  <a:gd name="T27" fmla="*/ 0 60000 65536"/>
                                        <a:gd name="T28" fmla="*/ 0 60000 65536"/>
                                        <a:gd name="T29" fmla="*/ 0 60000 65536"/>
                                        <a:gd name="T30" fmla="*/ 0 60000 65536"/>
                                        <a:gd name="T31" fmla="*/ 0 60000 65536"/>
                                        <a:gd name="T32" fmla="*/ 0 60000 65536"/>
                                      </a:gdLst>
                                      <a:ahLst/>
                                      <a:cxnLst>
                                        <a:cxn ang="T22">
                                          <a:pos x="T0" y="T1"/>
                                        </a:cxn>
                                        <a:cxn ang="T23">
                                          <a:pos x="T2" y="T3"/>
                                        </a:cxn>
                                        <a:cxn ang="T24">
                                          <a:pos x="T4" y="T5"/>
                                        </a:cxn>
                                        <a:cxn ang="T25">
                                          <a:pos x="T6" y="T7"/>
                                        </a:cxn>
                                        <a:cxn ang="T26">
                                          <a:pos x="T8" y="T9"/>
                                        </a:cxn>
                                        <a:cxn ang="T27">
                                          <a:pos x="T10" y="T11"/>
                                        </a:cxn>
                                        <a:cxn ang="T28">
                                          <a:pos x="T12" y="T13"/>
                                        </a:cxn>
                                        <a:cxn ang="T29">
                                          <a:pos x="T14" y="T15"/>
                                        </a:cxn>
                                        <a:cxn ang="T30">
                                          <a:pos x="T16" y="T17"/>
                                        </a:cxn>
                                        <a:cxn ang="T31">
                                          <a:pos x="T18" y="T19"/>
                                        </a:cxn>
                                        <a:cxn ang="T32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297" h="254">
                                          <a:moveTo>
                                            <a:pt x="247" y="139"/>
                                          </a:moveTo>
                                          <a:cubicBezTo>
                                            <a:pt x="247" y="128"/>
                                            <a:pt x="252" y="117"/>
                                            <a:pt x="260" y="110"/>
                                          </a:cubicBezTo>
                                          <a:cubicBezTo>
                                            <a:pt x="262" y="108"/>
                                            <a:pt x="263" y="106"/>
                                            <a:pt x="265" y="104"/>
                                          </a:cubicBezTo>
                                          <a:cubicBezTo>
                                            <a:pt x="235" y="76"/>
                                            <a:pt x="204" y="40"/>
                                            <a:pt x="189" y="0"/>
                                          </a:cubicBezTo>
                                          <a:cubicBezTo>
                                            <a:pt x="168" y="4"/>
                                            <a:pt x="186" y="64"/>
                                            <a:pt x="172" y="72"/>
                                          </a:cubicBezTo>
                                          <a:cubicBezTo>
                                            <a:pt x="130" y="80"/>
                                            <a:pt x="79" y="123"/>
                                            <a:pt x="79" y="123"/>
                                          </a:cubicBezTo>
                                          <a:cubicBezTo>
                                            <a:pt x="79" y="123"/>
                                            <a:pt x="34" y="120"/>
                                            <a:pt x="0" y="91"/>
                                          </a:cubicBezTo>
                                          <a:cubicBezTo>
                                            <a:pt x="6" y="194"/>
                                            <a:pt x="125" y="253"/>
                                            <a:pt x="130" y="254"/>
                                          </a:cubicBezTo>
                                          <a:cubicBezTo>
                                            <a:pt x="133" y="254"/>
                                            <a:pt x="237" y="207"/>
                                            <a:pt x="297" y="179"/>
                                          </a:cubicBezTo>
                                          <a:cubicBezTo>
                                            <a:pt x="294" y="180"/>
                                            <a:pt x="292" y="180"/>
                                            <a:pt x="289" y="180"/>
                                          </a:cubicBezTo>
                                          <a:cubicBezTo>
                                            <a:pt x="266" y="180"/>
                                            <a:pt x="247" y="162"/>
                                            <a:pt x="247" y="13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" name="Freeform 1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00" y="5955"/>
                                      <a:ext cx="344" cy="532"/>
                                    </a:xfrm>
                                    <a:custGeom>
                                      <a:avLst/>
                                      <a:gdLst>
                                        <a:gd name="T0" fmla="*/ 171 w 103"/>
                                        <a:gd name="T1" fmla="*/ 0 h 163"/>
                                        <a:gd name="T2" fmla="*/ 1193 w 103"/>
                                        <a:gd name="T3" fmla="*/ 533 h 163"/>
                                        <a:gd name="T4" fmla="*/ 1900 w 103"/>
                                        <a:gd name="T5" fmla="*/ 1011 h 163"/>
                                        <a:gd name="T6" fmla="*/ 2008 w 103"/>
                                        <a:gd name="T7" fmla="*/ 1044 h 163"/>
                                        <a:gd name="T8" fmla="*/ 2781 w 103"/>
                                        <a:gd name="T9" fmla="*/ 1776 h 163"/>
                                        <a:gd name="T10" fmla="*/ 2677 w 103"/>
                                        <a:gd name="T11" fmla="*/ 4860 h 163"/>
                                        <a:gd name="T12" fmla="*/ 915 w 103"/>
                                        <a:gd name="T13" fmla="*/ 4925 h 163"/>
                                        <a:gd name="T14" fmla="*/ 33 w 103"/>
                                        <a:gd name="T15" fmla="*/ 1479 h 163"/>
                                        <a:gd name="T16" fmla="*/ 171 w 103"/>
                                        <a:gd name="T17" fmla="*/ 0 h 163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60000 65536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</a:gdLst>
                                      <a:ahLst/>
                                      <a:cxnLst>
                                        <a:cxn ang="T18">
                                          <a:pos x="T0" y="T1"/>
                                        </a:cxn>
                                        <a:cxn ang="T19">
                                          <a:pos x="T2" y="T3"/>
                                        </a:cxn>
                                        <a:cxn ang="T20">
                                          <a:pos x="T4" y="T5"/>
                                        </a:cxn>
                                        <a:cxn ang="T21">
                                          <a:pos x="T6" y="T7"/>
                                        </a:cxn>
                                        <a:cxn ang="T22">
                                          <a:pos x="T8" y="T9"/>
                                        </a:cxn>
                                        <a:cxn ang="T23">
                                          <a:pos x="T10" y="T11"/>
                                        </a:cxn>
                                        <a:cxn ang="T24">
                                          <a:pos x="T12" y="T13"/>
                                        </a:cxn>
                                        <a:cxn ang="T25">
                                          <a:pos x="T14" y="T15"/>
                                        </a:cxn>
                                        <a:cxn ang="T26">
                                          <a:pos x="T16" y="T17"/>
                                        </a:cxn>
                                      </a:cxnLst>
                                      <a:rect l="0" t="0" r="r" b="b"/>
                                      <a:pathLst>
                                        <a:path w="103" h="163">
                                          <a:moveTo>
                                            <a:pt x="5" y="0"/>
                                          </a:moveTo>
                                          <a:cubicBezTo>
                                            <a:pt x="13" y="7"/>
                                            <a:pt x="23" y="12"/>
                                            <a:pt x="34" y="16"/>
                                          </a:cubicBezTo>
                                          <a:cubicBezTo>
                                            <a:pt x="40" y="21"/>
                                            <a:pt x="48" y="27"/>
                                            <a:pt x="54" y="30"/>
                                          </a:cubicBezTo>
                                          <a:cubicBezTo>
                                            <a:pt x="55" y="30"/>
                                            <a:pt x="56" y="31"/>
                                            <a:pt x="57" y="31"/>
                                          </a:cubicBezTo>
                                          <a:cubicBezTo>
                                            <a:pt x="63" y="40"/>
                                            <a:pt x="70" y="47"/>
                                            <a:pt x="79" y="53"/>
                                          </a:cubicBezTo>
                                          <a:cubicBezTo>
                                            <a:pt x="70" y="76"/>
                                            <a:pt x="63" y="137"/>
                                            <a:pt x="76" y="145"/>
                                          </a:cubicBezTo>
                                          <a:cubicBezTo>
                                            <a:pt x="103" y="159"/>
                                            <a:pt x="22" y="163"/>
                                            <a:pt x="26" y="147"/>
                                          </a:cubicBezTo>
                                          <a:cubicBezTo>
                                            <a:pt x="20" y="135"/>
                                            <a:pt x="0" y="85"/>
                                            <a:pt x="1" y="44"/>
                                          </a:cubicBezTo>
                                          <a:cubicBezTo>
                                            <a:pt x="1" y="33"/>
                                            <a:pt x="2" y="18"/>
                                            <a:pt x="5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A19481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" name="Freeform 1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911" y="5939"/>
                                      <a:ext cx="340" cy="529"/>
                                    </a:xfrm>
                                    <a:custGeom>
                                      <a:avLst/>
                                      <a:gdLst>
                                        <a:gd name="T0" fmla="*/ 171 w 102"/>
                                        <a:gd name="T1" fmla="*/ 0 h 162"/>
                                        <a:gd name="T2" fmla="*/ 1160 w 102"/>
                                        <a:gd name="T3" fmla="*/ 501 h 162"/>
                                        <a:gd name="T4" fmla="*/ 1868 w 102"/>
                                        <a:gd name="T5" fmla="*/ 977 h 162"/>
                                        <a:gd name="T6" fmla="*/ 1968 w 102"/>
                                        <a:gd name="T7" fmla="*/ 1044 h 162"/>
                                        <a:gd name="T8" fmla="*/ 2749 w 102"/>
                                        <a:gd name="T9" fmla="*/ 1776 h 162"/>
                                        <a:gd name="T10" fmla="*/ 2677 w 102"/>
                                        <a:gd name="T11" fmla="*/ 4828 h 162"/>
                                        <a:gd name="T12" fmla="*/ 881 w 102"/>
                                        <a:gd name="T13" fmla="*/ 4893 h 162"/>
                                        <a:gd name="T14" fmla="*/ 0 w 102"/>
                                        <a:gd name="T15" fmla="*/ 1447 h 162"/>
                                        <a:gd name="T16" fmla="*/ 171 w 102"/>
                                        <a:gd name="T17" fmla="*/ 0 h 162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  <a:gd name="T21" fmla="*/ 0 60000 65536"/>
                                        <a:gd name="T22" fmla="*/ 0 60000 65536"/>
                                        <a:gd name="T23" fmla="*/ 0 60000 65536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</a:gdLst>
                                      <a:ahLst/>
                                      <a:cxnLst>
                                        <a:cxn ang="T18">
                                          <a:pos x="T0" y="T1"/>
                                        </a:cxn>
                                        <a:cxn ang="T19">
                                          <a:pos x="T2" y="T3"/>
                                        </a:cxn>
                                        <a:cxn ang="T20">
                                          <a:pos x="T4" y="T5"/>
                                        </a:cxn>
                                        <a:cxn ang="T21">
                                          <a:pos x="T6" y="T7"/>
                                        </a:cxn>
                                        <a:cxn ang="T22">
                                          <a:pos x="T8" y="T9"/>
                                        </a:cxn>
                                        <a:cxn ang="T23">
                                          <a:pos x="T10" y="T11"/>
                                        </a:cxn>
                                        <a:cxn ang="T24">
                                          <a:pos x="T12" y="T13"/>
                                        </a:cxn>
                                        <a:cxn ang="T25">
                                          <a:pos x="T14" y="T15"/>
                                        </a:cxn>
                                        <a:cxn ang="T26">
                                          <a:pos x="T16" y="T17"/>
                                        </a:cxn>
                                      </a:cxnLst>
                                      <a:rect l="0" t="0" r="r" b="b"/>
                                      <a:pathLst>
                                        <a:path w="102" h="162">
                                          <a:moveTo>
                                            <a:pt x="5" y="0"/>
                                          </a:moveTo>
                                          <a:cubicBezTo>
                                            <a:pt x="13" y="7"/>
                                            <a:pt x="23" y="12"/>
                                            <a:pt x="33" y="15"/>
                                          </a:cubicBezTo>
                                          <a:cubicBezTo>
                                            <a:pt x="40" y="21"/>
                                            <a:pt x="47" y="26"/>
                                            <a:pt x="53" y="29"/>
                                          </a:cubicBezTo>
                                          <a:cubicBezTo>
                                            <a:pt x="54" y="30"/>
                                            <a:pt x="55" y="30"/>
                                            <a:pt x="56" y="31"/>
                                          </a:cubicBezTo>
                                          <a:cubicBezTo>
                                            <a:pt x="63" y="39"/>
                                            <a:pt x="70" y="47"/>
                                            <a:pt x="78" y="53"/>
                                          </a:cubicBezTo>
                                          <a:cubicBezTo>
                                            <a:pt x="70" y="76"/>
                                            <a:pt x="62" y="136"/>
                                            <a:pt x="76" y="144"/>
                                          </a:cubicBezTo>
                                          <a:cubicBezTo>
                                            <a:pt x="102" y="159"/>
                                            <a:pt x="22" y="162"/>
                                            <a:pt x="25" y="146"/>
                                          </a:cubicBezTo>
                                          <a:cubicBezTo>
                                            <a:pt x="20" y="135"/>
                                            <a:pt x="0" y="85"/>
                                            <a:pt x="0" y="43"/>
                                          </a:cubicBezTo>
                                          <a:cubicBezTo>
                                            <a:pt x="1" y="33"/>
                                            <a:pt x="2" y="18"/>
                                            <a:pt x="5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A19481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1" name="Freeform 1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506" y="4855"/>
                                      <a:ext cx="471" cy="546"/>
                                    </a:xfrm>
                                    <a:custGeom>
                                      <a:avLst/>
                                      <a:gdLst>
                                        <a:gd name="T0" fmla="*/ 5010 w 141"/>
                                        <a:gd name="T1" fmla="*/ 4489 h 168"/>
                                        <a:gd name="T2" fmla="*/ 3954 w 141"/>
                                        <a:gd name="T3" fmla="*/ 0 h 168"/>
                                        <a:gd name="T4" fmla="*/ 2053 w 141"/>
                                        <a:gd name="T5" fmla="*/ 5537 h 168"/>
                                        <a:gd name="T6" fmla="*/ 5010 w 141"/>
                                        <a:gd name="T7" fmla="*/ 4489 h 168"/>
                                        <a:gd name="T8" fmla="*/ 0 60000 65536"/>
                                        <a:gd name="T9" fmla="*/ 0 60000 65536"/>
                                        <a:gd name="T10" fmla="*/ 0 60000 65536"/>
                                        <a:gd name="T11" fmla="*/ 0 60000 65536"/>
                                      </a:gdLst>
                                      <a:ahLst/>
                                      <a:cxnLst>
                                        <a:cxn ang="T8">
                                          <a:pos x="T0" y="T1"/>
                                        </a:cxn>
                                        <a:cxn ang="T9">
                                          <a:pos x="T2" y="T3"/>
                                        </a:cxn>
                                        <a:cxn ang="T10">
                                          <a:pos x="T4" y="T5"/>
                                        </a:cxn>
                                        <a:cxn ang="T11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141" h="168">
                                          <a:moveTo>
                                            <a:pt x="141" y="136"/>
                                          </a:moveTo>
                                          <a:cubicBezTo>
                                            <a:pt x="138" y="136"/>
                                            <a:pt x="93" y="94"/>
                                            <a:pt x="111" y="0"/>
                                          </a:cubicBezTo>
                                          <a:cubicBezTo>
                                            <a:pt x="0" y="56"/>
                                            <a:pt x="58" y="168"/>
                                            <a:pt x="58" y="168"/>
                                          </a:cubicBezTo>
                                          <a:lnTo>
                                            <a:pt x="141" y="13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" name="Freeform 1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551" y="4942"/>
                                      <a:ext cx="2200" cy="1610"/>
                                    </a:xfrm>
                                    <a:custGeom>
                                      <a:avLst/>
                                      <a:gdLst>
                                        <a:gd name="T0" fmla="*/ 33 w 660"/>
                                        <a:gd name="T1" fmla="*/ 11277 h 494"/>
                                        <a:gd name="T2" fmla="*/ 1128 w 660"/>
                                        <a:gd name="T3" fmla="*/ 5132 h 494"/>
                                        <a:gd name="T4" fmla="*/ 2545 w 660"/>
                                        <a:gd name="T5" fmla="*/ 3408 h 494"/>
                                        <a:gd name="T6" fmla="*/ 4791 w 660"/>
                                        <a:gd name="T7" fmla="*/ 3311 h 494"/>
                                        <a:gd name="T8" fmla="*/ 11105 w 660"/>
                                        <a:gd name="T9" fmla="*/ 3440 h 494"/>
                                        <a:gd name="T10" fmla="*/ 12869 w 660"/>
                                        <a:gd name="T11" fmla="*/ 3344 h 494"/>
                                        <a:gd name="T12" fmla="*/ 14861 w 660"/>
                                        <a:gd name="T13" fmla="*/ 2649 h 494"/>
                                        <a:gd name="T14" fmla="*/ 16794 w 660"/>
                                        <a:gd name="T15" fmla="*/ 0 h 494"/>
                                        <a:gd name="T16" fmla="*/ 23216 w 660"/>
                                        <a:gd name="T17" fmla="*/ 2812 h 494"/>
                                        <a:gd name="T18" fmla="*/ 22937 w 660"/>
                                        <a:gd name="T19" fmla="*/ 7624 h 494"/>
                                        <a:gd name="T20" fmla="*/ 20500 w 660"/>
                                        <a:gd name="T21" fmla="*/ 11005 h 494"/>
                                        <a:gd name="T22" fmla="*/ 21868 w 660"/>
                                        <a:gd name="T23" fmla="*/ 15616 h 494"/>
                                        <a:gd name="T24" fmla="*/ 19152 w 660"/>
                                        <a:gd name="T25" fmla="*/ 15616 h 494"/>
                                        <a:gd name="T26" fmla="*/ 18426 w 660"/>
                                        <a:gd name="T27" fmla="*/ 14480 h 494"/>
                                        <a:gd name="T28" fmla="*/ 15514 w 660"/>
                                        <a:gd name="T29" fmla="*/ 12297 h 494"/>
                                        <a:gd name="T30" fmla="*/ 14741 w 660"/>
                                        <a:gd name="T31" fmla="*/ 12061 h 494"/>
                                        <a:gd name="T32" fmla="*/ 13978 w 660"/>
                                        <a:gd name="T33" fmla="*/ 12093 h 494"/>
                                        <a:gd name="T34" fmla="*/ 13130 w 660"/>
                                        <a:gd name="T35" fmla="*/ 12232 h 494"/>
                                        <a:gd name="T36" fmla="*/ 11433 w 660"/>
                                        <a:gd name="T37" fmla="*/ 12393 h 494"/>
                                        <a:gd name="T38" fmla="*/ 6854 w 660"/>
                                        <a:gd name="T39" fmla="*/ 12361 h 494"/>
                                        <a:gd name="T40" fmla="*/ 5461 w 660"/>
                                        <a:gd name="T41" fmla="*/ 12093 h 494"/>
                                        <a:gd name="T42" fmla="*/ 4375 w 660"/>
                                        <a:gd name="T43" fmla="*/ 11797 h 494"/>
                                        <a:gd name="T44" fmla="*/ 3361 w 660"/>
                                        <a:gd name="T45" fmla="*/ 12061 h 494"/>
                                        <a:gd name="T46" fmla="*/ 3665 w 660"/>
                                        <a:gd name="T47" fmla="*/ 14021 h 494"/>
                                        <a:gd name="T48" fmla="*/ 4446 w 660"/>
                                        <a:gd name="T49" fmla="*/ 15388 h 494"/>
                                        <a:gd name="T50" fmla="*/ 2213 w 660"/>
                                        <a:gd name="T51" fmla="*/ 15485 h 494"/>
                                        <a:gd name="T52" fmla="*/ 33 w 660"/>
                                        <a:gd name="T53" fmla="*/ 11277 h 494"/>
                                        <a:gd name="T54" fmla="*/ 0 60000 65536"/>
                                        <a:gd name="T55" fmla="*/ 0 60000 65536"/>
                                        <a:gd name="T56" fmla="*/ 0 60000 65536"/>
                                        <a:gd name="T57" fmla="*/ 0 60000 65536"/>
                                        <a:gd name="T58" fmla="*/ 0 60000 65536"/>
                                        <a:gd name="T59" fmla="*/ 0 60000 65536"/>
                                        <a:gd name="T60" fmla="*/ 0 60000 65536"/>
                                        <a:gd name="T61" fmla="*/ 0 60000 65536"/>
                                        <a:gd name="T62" fmla="*/ 0 60000 65536"/>
                                        <a:gd name="T63" fmla="*/ 0 60000 65536"/>
                                        <a:gd name="T64" fmla="*/ 0 60000 65536"/>
                                        <a:gd name="T65" fmla="*/ 0 60000 65536"/>
                                        <a:gd name="T66" fmla="*/ 0 60000 65536"/>
                                        <a:gd name="T67" fmla="*/ 0 60000 65536"/>
                                        <a:gd name="T68" fmla="*/ 0 60000 65536"/>
                                        <a:gd name="T69" fmla="*/ 0 60000 65536"/>
                                        <a:gd name="T70" fmla="*/ 0 60000 65536"/>
                                        <a:gd name="T71" fmla="*/ 0 60000 65536"/>
                                        <a:gd name="T72" fmla="*/ 0 60000 65536"/>
                                        <a:gd name="T73" fmla="*/ 0 60000 65536"/>
                                        <a:gd name="T74" fmla="*/ 0 60000 65536"/>
                                        <a:gd name="T75" fmla="*/ 0 60000 65536"/>
                                        <a:gd name="T76" fmla="*/ 0 60000 65536"/>
                                        <a:gd name="T77" fmla="*/ 0 60000 65536"/>
                                        <a:gd name="T78" fmla="*/ 0 60000 65536"/>
                                        <a:gd name="T79" fmla="*/ 0 60000 65536"/>
                                        <a:gd name="T80" fmla="*/ 0 60000 65536"/>
                                      </a:gdLst>
                                      <a:ahLst/>
                                      <a:cxnLst>
                                        <a:cxn ang="T54">
                                          <a:pos x="T0" y="T1"/>
                                        </a:cxn>
                                        <a:cxn ang="T55">
                                          <a:pos x="T2" y="T3"/>
                                        </a:cxn>
                                        <a:cxn ang="T56">
                                          <a:pos x="T4" y="T5"/>
                                        </a:cxn>
                                        <a:cxn ang="T57">
                                          <a:pos x="T6" y="T7"/>
                                        </a:cxn>
                                        <a:cxn ang="T58">
                                          <a:pos x="T8" y="T9"/>
                                        </a:cxn>
                                        <a:cxn ang="T59">
                                          <a:pos x="T10" y="T11"/>
                                        </a:cxn>
                                        <a:cxn ang="T60">
                                          <a:pos x="T12" y="T13"/>
                                        </a:cxn>
                                        <a:cxn ang="T61">
                                          <a:pos x="T14" y="T15"/>
                                        </a:cxn>
                                        <a:cxn ang="T62">
                                          <a:pos x="T16" y="T17"/>
                                        </a:cxn>
                                        <a:cxn ang="T63">
                                          <a:pos x="T18" y="T19"/>
                                        </a:cxn>
                                        <a:cxn ang="T64">
                                          <a:pos x="T20" y="T21"/>
                                        </a:cxn>
                                        <a:cxn ang="T65">
                                          <a:pos x="T22" y="T23"/>
                                        </a:cxn>
                                        <a:cxn ang="T66">
                                          <a:pos x="T24" y="T25"/>
                                        </a:cxn>
                                        <a:cxn ang="T67">
                                          <a:pos x="T26" y="T27"/>
                                        </a:cxn>
                                        <a:cxn ang="T68">
                                          <a:pos x="T28" y="T29"/>
                                        </a:cxn>
                                        <a:cxn ang="T69">
                                          <a:pos x="T30" y="T31"/>
                                        </a:cxn>
                                        <a:cxn ang="T70">
                                          <a:pos x="T32" y="T33"/>
                                        </a:cxn>
                                        <a:cxn ang="T71">
                                          <a:pos x="T34" y="T35"/>
                                        </a:cxn>
                                        <a:cxn ang="T72">
                                          <a:pos x="T36" y="T37"/>
                                        </a:cxn>
                                        <a:cxn ang="T73">
                                          <a:pos x="T38" y="T39"/>
                                        </a:cxn>
                                        <a:cxn ang="T74">
                                          <a:pos x="T40" y="T41"/>
                                        </a:cxn>
                                        <a:cxn ang="T75">
                                          <a:pos x="T42" y="T43"/>
                                        </a:cxn>
                                        <a:cxn ang="T76">
                                          <a:pos x="T44" y="T45"/>
                                        </a:cxn>
                                        <a:cxn ang="T77">
                                          <a:pos x="T46" y="T47"/>
                                        </a:cxn>
                                        <a:cxn ang="T78">
                                          <a:pos x="T48" y="T49"/>
                                        </a:cxn>
                                        <a:cxn ang="T79">
                                          <a:pos x="T50" y="T51"/>
                                        </a:cxn>
                                        <a:cxn ang="T80">
                                          <a:pos x="T52" y="T53"/>
                                        </a:cxn>
                                      </a:cxnLst>
                                      <a:rect l="0" t="0" r="r" b="b"/>
                                      <a:pathLst>
                                        <a:path w="660" h="494">
                                          <a:moveTo>
                                            <a:pt x="1" y="340"/>
                                          </a:moveTo>
                                          <a:cubicBezTo>
                                            <a:pt x="2" y="277"/>
                                            <a:pt x="17" y="215"/>
                                            <a:pt x="32" y="155"/>
                                          </a:cubicBezTo>
                                          <a:cubicBezTo>
                                            <a:pt x="38" y="132"/>
                                            <a:pt x="48" y="110"/>
                                            <a:pt x="72" y="103"/>
                                          </a:cubicBezTo>
                                          <a:cubicBezTo>
                                            <a:pt x="93" y="98"/>
                                            <a:pt x="115" y="100"/>
                                            <a:pt x="136" y="100"/>
                                          </a:cubicBezTo>
                                          <a:cubicBezTo>
                                            <a:pt x="195" y="100"/>
                                            <a:pt x="255" y="105"/>
                                            <a:pt x="315" y="104"/>
                                          </a:cubicBezTo>
                                          <a:cubicBezTo>
                                            <a:pt x="331" y="104"/>
                                            <a:pt x="348" y="103"/>
                                            <a:pt x="365" y="101"/>
                                          </a:cubicBezTo>
                                          <a:cubicBezTo>
                                            <a:pt x="382" y="99"/>
                                            <a:pt x="409" y="96"/>
                                            <a:pt x="421" y="80"/>
                                          </a:cubicBezTo>
                                          <a:cubicBezTo>
                                            <a:pt x="457" y="28"/>
                                            <a:pt x="476" y="0"/>
                                            <a:pt x="476" y="0"/>
                                          </a:cubicBezTo>
                                          <a:cubicBezTo>
                                            <a:pt x="658" y="85"/>
                                            <a:pt x="658" y="85"/>
                                            <a:pt x="658" y="85"/>
                                          </a:cubicBezTo>
                                          <a:cubicBezTo>
                                            <a:pt x="658" y="85"/>
                                            <a:pt x="660" y="197"/>
                                            <a:pt x="650" y="230"/>
                                          </a:cubicBezTo>
                                          <a:cubicBezTo>
                                            <a:pt x="640" y="264"/>
                                            <a:pt x="599" y="294"/>
                                            <a:pt x="581" y="332"/>
                                          </a:cubicBezTo>
                                          <a:cubicBezTo>
                                            <a:pt x="563" y="370"/>
                                            <a:pt x="594" y="447"/>
                                            <a:pt x="620" y="471"/>
                                          </a:cubicBezTo>
                                          <a:cubicBezTo>
                                            <a:pt x="646" y="494"/>
                                            <a:pt x="542" y="491"/>
                                            <a:pt x="543" y="471"/>
                                          </a:cubicBezTo>
                                          <a:cubicBezTo>
                                            <a:pt x="544" y="460"/>
                                            <a:pt x="528" y="445"/>
                                            <a:pt x="522" y="437"/>
                                          </a:cubicBezTo>
                                          <a:cubicBezTo>
                                            <a:pt x="502" y="414"/>
                                            <a:pt x="474" y="371"/>
                                            <a:pt x="440" y="371"/>
                                          </a:cubicBezTo>
                                          <a:cubicBezTo>
                                            <a:pt x="432" y="371"/>
                                            <a:pt x="426" y="366"/>
                                            <a:pt x="418" y="364"/>
                                          </a:cubicBezTo>
                                          <a:cubicBezTo>
                                            <a:pt x="410" y="361"/>
                                            <a:pt x="404" y="363"/>
                                            <a:pt x="396" y="365"/>
                                          </a:cubicBezTo>
                                          <a:cubicBezTo>
                                            <a:pt x="388" y="366"/>
                                            <a:pt x="380" y="367"/>
                                            <a:pt x="372" y="369"/>
                                          </a:cubicBezTo>
                                          <a:cubicBezTo>
                                            <a:pt x="356" y="371"/>
                                            <a:pt x="340" y="373"/>
                                            <a:pt x="324" y="374"/>
                                          </a:cubicBezTo>
                                          <a:cubicBezTo>
                                            <a:pt x="281" y="378"/>
                                            <a:pt x="237" y="379"/>
                                            <a:pt x="194" y="373"/>
                                          </a:cubicBezTo>
                                          <a:cubicBezTo>
                                            <a:pt x="180" y="372"/>
                                            <a:pt x="167" y="369"/>
                                            <a:pt x="155" y="365"/>
                                          </a:cubicBezTo>
                                          <a:cubicBezTo>
                                            <a:pt x="144" y="363"/>
                                            <a:pt x="135" y="357"/>
                                            <a:pt x="124" y="356"/>
                                          </a:cubicBezTo>
                                          <a:cubicBezTo>
                                            <a:pt x="121" y="356"/>
                                            <a:pt x="95" y="362"/>
                                            <a:pt x="95" y="364"/>
                                          </a:cubicBezTo>
                                          <a:cubicBezTo>
                                            <a:pt x="94" y="384"/>
                                            <a:pt x="98" y="404"/>
                                            <a:pt x="104" y="423"/>
                                          </a:cubicBezTo>
                                          <a:cubicBezTo>
                                            <a:pt x="108" y="436"/>
                                            <a:pt x="113" y="457"/>
                                            <a:pt x="126" y="464"/>
                                          </a:cubicBezTo>
                                          <a:cubicBezTo>
                                            <a:pt x="158" y="482"/>
                                            <a:pt x="59" y="487"/>
                                            <a:pt x="63" y="467"/>
                                          </a:cubicBezTo>
                                          <a:cubicBezTo>
                                            <a:pt x="56" y="453"/>
                                            <a:pt x="0" y="391"/>
                                            <a:pt x="1" y="34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Freeform 1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924" y="4961"/>
                                      <a:ext cx="911" cy="565"/>
                                    </a:xfrm>
                                    <a:custGeom>
                                      <a:avLst/>
                                      <a:gdLst>
                                        <a:gd name="T0" fmla="*/ 2514 w 273"/>
                                        <a:gd name="T1" fmla="*/ 3480 h 173"/>
                                        <a:gd name="T2" fmla="*/ 571 w 273"/>
                                        <a:gd name="T3" fmla="*/ 1775 h 173"/>
                                        <a:gd name="T4" fmla="*/ 1802 w 273"/>
                                        <a:gd name="T5" fmla="*/ 395 h 173"/>
                                        <a:gd name="T6" fmla="*/ 1485 w 273"/>
                                        <a:gd name="T7" fmla="*/ 928 h 173"/>
                                        <a:gd name="T8" fmla="*/ 8800 w 273"/>
                                        <a:gd name="T9" fmla="*/ 3415 h 173"/>
                                        <a:gd name="T10" fmla="*/ 8979 w 273"/>
                                        <a:gd name="T11" fmla="*/ 4608 h 173"/>
                                        <a:gd name="T12" fmla="*/ 2514 w 273"/>
                                        <a:gd name="T13" fmla="*/ 3480 h 173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  <a:gd name="T18" fmla="*/ 0 60000 65536"/>
                                        <a:gd name="T19" fmla="*/ 0 60000 65536"/>
                                        <a:gd name="T20" fmla="*/ 0 60000 65536"/>
                                      </a:gdLst>
                                      <a:ahLst/>
                                      <a:cxnLst>
                                        <a:cxn ang="T14">
                                          <a:pos x="T0" y="T1"/>
                                        </a:cxn>
                                        <a:cxn ang="T15">
                                          <a:pos x="T2" y="T3"/>
                                        </a:cxn>
                                        <a:cxn ang="T16">
                                          <a:pos x="T4" y="T5"/>
                                        </a:cxn>
                                        <a:cxn ang="T17">
                                          <a:pos x="T6" y="T7"/>
                                        </a:cxn>
                                        <a:cxn ang="T18">
                                          <a:pos x="T8" y="T9"/>
                                        </a:cxn>
                                        <a:cxn ang="T19">
                                          <a:pos x="T10" y="T11"/>
                                        </a:cxn>
                                        <a:cxn ang="T2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273" h="173">
                                          <a:moveTo>
                                            <a:pt x="71" y="104"/>
                                          </a:moveTo>
                                          <a:cubicBezTo>
                                            <a:pt x="60" y="95"/>
                                            <a:pt x="32" y="69"/>
                                            <a:pt x="16" y="53"/>
                                          </a:cubicBezTo>
                                          <a:cubicBezTo>
                                            <a:pt x="0" y="37"/>
                                            <a:pt x="42" y="0"/>
                                            <a:pt x="51" y="12"/>
                                          </a:cubicBezTo>
                                          <a:cubicBezTo>
                                            <a:pt x="49" y="17"/>
                                            <a:pt x="42" y="28"/>
                                            <a:pt x="42" y="28"/>
                                          </a:cubicBezTo>
                                          <a:cubicBezTo>
                                            <a:pt x="130" y="118"/>
                                            <a:pt x="236" y="105"/>
                                            <a:pt x="249" y="102"/>
                                          </a:cubicBezTo>
                                          <a:cubicBezTo>
                                            <a:pt x="261" y="98"/>
                                            <a:pt x="273" y="132"/>
                                            <a:pt x="254" y="138"/>
                                          </a:cubicBezTo>
                                          <a:cubicBezTo>
                                            <a:pt x="236" y="143"/>
                                            <a:pt x="166" y="173"/>
                                            <a:pt x="71" y="10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>
                                        <a:lumMod val="100000"/>
                                        <a:lumOff val="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Freeform 1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174" y="4749"/>
                                      <a:ext cx="948" cy="636"/>
                                    </a:xfrm>
                                    <a:custGeom>
                                      <a:avLst/>
                                      <a:gdLst>
                                        <a:gd name="T0" fmla="*/ 9548 w 284"/>
                                        <a:gd name="T1" fmla="*/ 728 h 195"/>
                                        <a:gd name="T2" fmla="*/ 8279 w 284"/>
                                        <a:gd name="T3" fmla="*/ 296 h 195"/>
                                        <a:gd name="T4" fmla="*/ 6923 w 284"/>
                                        <a:gd name="T5" fmla="*/ 1056 h 195"/>
                                        <a:gd name="T6" fmla="*/ 5475 w 284"/>
                                        <a:gd name="T7" fmla="*/ 0 h 195"/>
                                        <a:gd name="T8" fmla="*/ 2737 w 284"/>
                                        <a:gd name="T9" fmla="*/ 695 h 195"/>
                                        <a:gd name="T10" fmla="*/ 351 w 284"/>
                                        <a:gd name="T11" fmla="*/ 3396 h 195"/>
                                        <a:gd name="T12" fmla="*/ 245 w 284"/>
                                        <a:gd name="T13" fmla="*/ 5216 h 195"/>
                                        <a:gd name="T14" fmla="*/ 2957 w 284"/>
                                        <a:gd name="T15" fmla="*/ 6320 h 195"/>
                                        <a:gd name="T16" fmla="*/ 7675 w 284"/>
                                        <a:gd name="T17" fmla="*/ 4952 h 195"/>
                                        <a:gd name="T18" fmla="*/ 8800 w 284"/>
                                        <a:gd name="T19" fmla="*/ 3765 h 195"/>
                                        <a:gd name="T20" fmla="*/ 9584 w 284"/>
                                        <a:gd name="T21" fmla="*/ 792 h 195"/>
                                        <a:gd name="T22" fmla="*/ 9548 w 284"/>
                                        <a:gd name="T23" fmla="*/ 728 h 195"/>
                                        <a:gd name="T24" fmla="*/ 0 60000 65536"/>
                                        <a:gd name="T25" fmla="*/ 0 60000 65536"/>
                                        <a:gd name="T26" fmla="*/ 0 60000 65536"/>
                                        <a:gd name="T27" fmla="*/ 0 60000 65536"/>
                                        <a:gd name="T28" fmla="*/ 0 60000 65536"/>
                                        <a:gd name="T29" fmla="*/ 0 60000 65536"/>
                                        <a:gd name="T30" fmla="*/ 0 60000 65536"/>
                                        <a:gd name="T31" fmla="*/ 0 60000 65536"/>
                                        <a:gd name="T32" fmla="*/ 0 60000 65536"/>
                                        <a:gd name="T33" fmla="*/ 0 60000 65536"/>
                                        <a:gd name="T34" fmla="*/ 0 60000 65536"/>
                                        <a:gd name="T35" fmla="*/ 0 60000 65536"/>
                                      </a:gdLst>
                                      <a:ahLst/>
                                      <a:cxnLst>
                                        <a:cxn ang="T24">
                                          <a:pos x="T0" y="T1"/>
                                        </a:cxn>
                                        <a:cxn ang="T25">
                                          <a:pos x="T2" y="T3"/>
                                        </a:cxn>
                                        <a:cxn ang="T26">
                                          <a:pos x="T4" y="T5"/>
                                        </a:cxn>
                                        <a:cxn ang="T27">
                                          <a:pos x="T6" y="T7"/>
                                        </a:cxn>
                                        <a:cxn ang="T28">
                                          <a:pos x="T8" y="T9"/>
                                        </a:cxn>
                                        <a:cxn ang="T29">
                                          <a:pos x="T10" y="T11"/>
                                        </a:cxn>
                                        <a:cxn ang="T30">
                                          <a:pos x="T12" y="T13"/>
                                        </a:cxn>
                                        <a:cxn ang="T31">
                                          <a:pos x="T14" y="T15"/>
                                        </a:cxn>
                                        <a:cxn ang="T32">
                                          <a:pos x="T16" y="T17"/>
                                        </a:cxn>
                                        <a:cxn ang="T33">
                                          <a:pos x="T18" y="T19"/>
                                        </a:cxn>
                                        <a:cxn ang="T34">
                                          <a:pos x="T20" y="T21"/>
                                        </a:cxn>
                                        <a:cxn ang="T35">
                                          <a:pos x="T22" y="T23"/>
                                        </a:cxn>
                                      </a:cxnLst>
                                      <a:rect l="0" t="0" r="r" b="b"/>
                                      <a:pathLst>
                                        <a:path w="284" h="195">
                                          <a:moveTo>
                                            <a:pt x="269" y="22"/>
                                          </a:moveTo>
                                          <a:cubicBezTo>
                                            <a:pt x="261" y="14"/>
                                            <a:pt x="242" y="11"/>
                                            <a:pt x="233" y="9"/>
                                          </a:cubicBezTo>
                                          <a:cubicBezTo>
                                            <a:pt x="226" y="22"/>
                                            <a:pt x="212" y="32"/>
                                            <a:pt x="195" y="32"/>
                                          </a:cubicBezTo>
                                          <a:cubicBezTo>
                                            <a:pt x="175" y="32"/>
                                            <a:pt x="158" y="18"/>
                                            <a:pt x="154" y="0"/>
                                          </a:cubicBezTo>
                                          <a:cubicBezTo>
                                            <a:pt x="129" y="1"/>
                                            <a:pt x="102" y="6"/>
                                            <a:pt x="77" y="21"/>
                                          </a:cubicBezTo>
                                          <a:cubicBezTo>
                                            <a:pt x="46" y="40"/>
                                            <a:pt x="22" y="68"/>
                                            <a:pt x="10" y="102"/>
                                          </a:cubicBezTo>
                                          <a:cubicBezTo>
                                            <a:pt x="4" y="119"/>
                                            <a:pt x="0" y="140"/>
                                            <a:pt x="7" y="157"/>
                                          </a:cubicBezTo>
                                          <a:cubicBezTo>
                                            <a:pt x="19" y="185"/>
                                            <a:pt x="57" y="188"/>
                                            <a:pt x="83" y="190"/>
                                          </a:cubicBezTo>
                                          <a:cubicBezTo>
                                            <a:pt x="130" y="195"/>
                                            <a:pt x="181" y="180"/>
                                            <a:pt x="216" y="149"/>
                                          </a:cubicBezTo>
                                          <a:cubicBezTo>
                                            <a:pt x="228" y="138"/>
                                            <a:pt x="239" y="126"/>
                                            <a:pt x="248" y="113"/>
                                          </a:cubicBezTo>
                                          <a:cubicBezTo>
                                            <a:pt x="263" y="93"/>
                                            <a:pt x="284" y="49"/>
                                            <a:pt x="270" y="24"/>
                                          </a:cubicBezTo>
                                          <a:cubicBezTo>
                                            <a:pt x="270" y="23"/>
                                            <a:pt x="269" y="23"/>
                                            <a:pt x="269" y="22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Freeform 1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644" y="4636"/>
                                      <a:ext cx="204" cy="130"/>
                                    </a:xfrm>
                                    <a:custGeom>
                                      <a:avLst/>
                                      <a:gdLst>
                                        <a:gd name="T0" fmla="*/ 215 w 61"/>
                                        <a:gd name="T1" fmla="*/ 160 h 40"/>
                                        <a:gd name="T2" fmla="*/ 0 w 61"/>
                                        <a:gd name="T3" fmla="*/ 832 h 40"/>
                                        <a:gd name="T4" fmla="*/ 33 w 61"/>
                                        <a:gd name="T5" fmla="*/ 1120 h 40"/>
                                        <a:gd name="T6" fmla="*/ 2205 w 61"/>
                                        <a:gd name="T7" fmla="*/ 1280 h 40"/>
                                        <a:gd name="T8" fmla="*/ 475 w 61"/>
                                        <a:gd name="T9" fmla="*/ 0 h 40"/>
                                        <a:gd name="T10" fmla="*/ 215 w 61"/>
                                        <a:gd name="T11" fmla="*/ 160 h 40"/>
                                        <a:gd name="T12" fmla="*/ 0 60000 65536"/>
                                        <a:gd name="T13" fmla="*/ 0 60000 65536"/>
                                        <a:gd name="T14" fmla="*/ 0 60000 65536"/>
                                        <a:gd name="T15" fmla="*/ 0 60000 65536"/>
                                        <a:gd name="T16" fmla="*/ 0 60000 65536"/>
                                        <a:gd name="T17" fmla="*/ 0 60000 65536"/>
                                      </a:gdLst>
                                      <a:ahLst/>
                                      <a:cxnLst>
                                        <a:cxn ang="T12">
                                          <a:pos x="T0" y="T1"/>
                                        </a:cxn>
                                        <a:cxn ang="T13">
                                          <a:pos x="T2" y="T3"/>
                                        </a:cxn>
                                        <a:cxn ang="T14">
                                          <a:pos x="T4" y="T5"/>
                                        </a:cxn>
                                        <a:cxn ang="T15">
                                          <a:pos x="T6" y="T7"/>
                                        </a:cxn>
                                        <a:cxn ang="T16">
                                          <a:pos x="T8" y="T9"/>
                                        </a:cxn>
                                        <a:cxn ang="T17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61" h="40">
                                          <a:moveTo>
                                            <a:pt x="6" y="5"/>
                                          </a:moveTo>
                                          <a:cubicBezTo>
                                            <a:pt x="3" y="11"/>
                                            <a:pt x="0" y="18"/>
                                            <a:pt x="0" y="26"/>
                                          </a:cubicBezTo>
                                          <a:cubicBezTo>
                                            <a:pt x="0" y="29"/>
                                            <a:pt x="1" y="32"/>
                                            <a:pt x="1" y="35"/>
                                          </a:cubicBezTo>
                                          <a:cubicBezTo>
                                            <a:pt x="23" y="34"/>
                                            <a:pt x="43" y="36"/>
                                            <a:pt x="61" y="40"/>
                                          </a:cubicBezTo>
                                          <a:cubicBezTo>
                                            <a:pt x="48" y="30"/>
                                            <a:pt x="31" y="17"/>
                                            <a:pt x="13" y="0"/>
                                          </a:cubicBezTo>
                                          <a:cubicBezTo>
                                            <a:pt x="10" y="2"/>
                                            <a:pt x="8" y="3"/>
                                            <a:pt x="6" y="5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3C5B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36" name="Freeform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72" y="4652"/>
                                  <a:ext cx="359" cy="228"/>
                                </a:xfrm>
                                <a:custGeom>
                                  <a:avLst/>
                                  <a:gdLst>
                                    <a:gd name="T0" fmla="*/ 2838 w 81"/>
                                    <a:gd name="T1" fmla="*/ 1464 h 70"/>
                                    <a:gd name="T2" fmla="*/ 2389 w 81"/>
                                    <a:gd name="T3" fmla="*/ 1168 h 70"/>
                                    <a:gd name="T4" fmla="*/ 277 w 81"/>
                                    <a:gd name="T5" fmla="*/ 989 h 70"/>
                                    <a:gd name="T6" fmla="*/ 244 w 81"/>
                                    <a:gd name="T7" fmla="*/ 693 h 70"/>
                                    <a:gd name="T8" fmla="*/ 448 w 81"/>
                                    <a:gd name="T9" fmla="*/ 0 h 70"/>
                                    <a:gd name="T10" fmla="*/ 0 w 81"/>
                                    <a:gd name="T11" fmla="*/ 957 h 70"/>
                                    <a:gd name="T12" fmla="*/ 1477 w 81"/>
                                    <a:gd name="T13" fmla="*/ 2320 h 70"/>
                                    <a:gd name="T14" fmla="*/ 1760 w 81"/>
                                    <a:gd name="T15" fmla="*/ 2288 h 70"/>
                                    <a:gd name="T16" fmla="*/ 2428 w 81"/>
                                    <a:gd name="T17" fmla="*/ 1992 h 70"/>
                                    <a:gd name="T18" fmla="*/ 2838 w 81"/>
                                    <a:gd name="T19" fmla="*/ 1464 h 70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81" h="70">
                                      <a:moveTo>
                                        <a:pt x="81" y="44"/>
                                      </a:moveTo>
                                      <a:cubicBezTo>
                                        <a:pt x="78" y="41"/>
                                        <a:pt x="73" y="38"/>
                                        <a:pt x="68" y="35"/>
                                      </a:cubicBezTo>
                                      <a:cubicBezTo>
                                        <a:pt x="50" y="31"/>
                                        <a:pt x="30" y="29"/>
                                        <a:pt x="8" y="30"/>
                                      </a:cubicBezTo>
                                      <a:cubicBezTo>
                                        <a:pt x="8" y="27"/>
                                        <a:pt x="7" y="24"/>
                                        <a:pt x="7" y="21"/>
                                      </a:cubicBezTo>
                                      <a:cubicBezTo>
                                        <a:pt x="7" y="13"/>
                                        <a:pt x="10" y="6"/>
                                        <a:pt x="13" y="0"/>
                                      </a:cubicBezTo>
                                      <a:cubicBezTo>
                                        <a:pt x="5" y="7"/>
                                        <a:pt x="0" y="18"/>
                                        <a:pt x="0" y="29"/>
                                      </a:cubicBezTo>
                                      <a:cubicBezTo>
                                        <a:pt x="0" y="52"/>
                                        <a:pt x="19" y="70"/>
                                        <a:pt x="42" y="70"/>
                                      </a:cubicBezTo>
                                      <a:cubicBezTo>
                                        <a:pt x="45" y="70"/>
                                        <a:pt x="47" y="70"/>
                                        <a:pt x="50" y="69"/>
                                      </a:cubicBezTo>
                                      <a:cubicBezTo>
                                        <a:pt x="57" y="66"/>
                                        <a:pt x="64" y="63"/>
                                        <a:pt x="69" y="60"/>
                                      </a:cubicBezTo>
                                      <a:cubicBezTo>
                                        <a:pt x="75" y="56"/>
                                        <a:pt x="79" y="50"/>
                                        <a:pt x="81" y="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C5B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84" y="4636"/>
                                  <a:ext cx="204" cy="130"/>
                                </a:xfrm>
                                <a:custGeom>
                                  <a:avLst/>
                                  <a:gdLst>
                                    <a:gd name="T0" fmla="*/ 215 w 61"/>
                                    <a:gd name="T1" fmla="*/ 160 h 40"/>
                                    <a:gd name="T2" fmla="*/ 0 w 61"/>
                                    <a:gd name="T3" fmla="*/ 832 h 40"/>
                                    <a:gd name="T4" fmla="*/ 33 w 61"/>
                                    <a:gd name="T5" fmla="*/ 1120 h 40"/>
                                    <a:gd name="T6" fmla="*/ 2205 w 61"/>
                                    <a:gd name="T7" fmla="*/ 1280 h 40"/>
                                    <a:gd name="T8" fmla="*/ 475 w 61"/>
                                    <a:gd name="T9" fmla="*/ 0 h 40"/>
                                    <a:gd name="T10" fmla="*/ 215 w 61"/>
                                    <a:gd name="T11" fmla="*/ 160 h 40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61" h="40">
                                      <a:moveTo>
                                        <a:pt x="6" y="5"/>
                                      </a:moveTo>
                                      <a:cubicBezTo>
                                        <a:pt x="3" y="11"/>
                                        <a:pt x="0" y="18"/>
                                        <a:pt x="0" y="26"/>
                                      </a:cubicBezTo>
                                      <a:cubicBezTo>
                                        <a:pt x="0" y="29"/>
                                        <a:pt x="1" y="32"/>
                                        <a:pt x="1" y="35"/>
                                      </a:cubicBezTo>
                                      <a:cubicBezTo>
                                        <a:pt x="23" y="34"/>
                                        <a:pt x="43" y="36"/>
                                        <a:pt x="61" y="40"/>
                                      </a:cubicBezTo>
                                      <a:cubicBezTo>
                                        <a:pt x="48" y="30"/>
                                        <a:pt x="31" y="17"/>
                                        <a:pt x="13" y="0"/>
                                      </a:cubicBezTo>
                                      <a:cubicBezTo>
                                        <a:pt x="10" y="2"/>
                                        <a:pt x="8" y="3"/>
                                        <a:pt x="6" y="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C5B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Oval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41" y="4736"/>
                                  <a:ext cx="281" cy="26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3C5B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9" name="Freeform 107"/>
                            <wps:cNvSpPr>
                              <a:spLocks/>
                            </wps:cNvSpPr>
                            <wps:spPr bwMode="auto">
                              <a:xfrm>
                                <a:off x="8892" y="4795"/>
                                <a:ext cx="77" cy="53"/>
                              </a:xfrm>
                              <a:custGeom>
                                <a:avLst/>
                                <a:gdLst>
                                  <a:gd name="T0" fmla="*/ 435 w 23"/>
                                  <a:gd name="T1" fmla="*/ 0 h 16"/>
                                  <a:gd name="T2" fmla="*/ 0 w 23"/>
                                  <a:gd name="T3" fmla="*/ 596 h 16"/>
                                  <a:gd name="T4" fmla="*/ 819 w 23"/>
                                  <a:gd name="T5" fmla="*/ 221 h 16"/>
                                  <a:gd name="T6" fmla="*/ 435 w 23"/>
                                  <a:gd name="T7" fmla="*/ 0 h 1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3" h="16">
                                    <a:moveTo>
                                      <a:pt x="12" y="0"/>
                                    </a:moveTo>
                                    <a:cubicBezTo>
                                      <a:pt x="10" y="6"/>
                                      <a:pt x="6" y="12"/>
                                      <a:pt x="0" y="16"/>
                                    </a:cubicBezTo>
                                    <a:cubicBezTo>
                                      <a:pt x="14" y="10"/>
                                      <a:pt x="23" y="6"/>
                                      <a:pt x="23" y="6"/>
                                    </a:cubicBezTo>
                                    <a:cubicBezTo>
                                      <a:pt x="23" y="6"/>
                                      <a:pt x="19" y="4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D3C5B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" name="Group 444"/>
                          <wpg:cNvGrpSpPr>
                            <a:grpSpLocks/>
                          </wpg:cNvGrpSpPr>
                          <wpg:grpSpPr bwMode="auto">
                            <a:xfrm>
                              <a:off x="8328" y="4662"/>
                              <a:ext cx="804" cy="579"/>
                              <a:chOff x="8328" y="4662"/>
                              <a:chExt cx="804" cy="579"/>
                            </a:xfrm>
                          </wpg:grpSpPr>
                          <wps:wsp>
                            <wps:cNvPr id="41" name="Freeform 119"/>
                            <wps:cNvSpPr>
                              <a:spLocks/>
                            </wps:cNvSpPr>
                            <wps:spPr bwMode="auto">
                              <a:xfrm>
                                <a:off x="8882" y="4769"/>
                                <a:ext cx="250" cy="150"/>
                              </a:xfrm>
                              <a:custGeom>
                                <a:avLst/>
                                <a:gdLst>
                                  <a:gd name="T0" fmla="*/ 2301 w 75"/>
                                  <a:gd name="T1" fmla="*/ 32 h 46"/>
                                  <a:gd name="T2" fmla="*/ 33 w 75"/>
                                  <a:gd name="T3" fmla="*/ 784 h 46"/>
                                  <a:gd name="T4" fmla="*/ 1797 w 75"/>
                                  <a:gd name="T5" fmla="*/ 1456 h 46"/>
                                  <a:gd name="T6" fmla="*/ 2301 w 75"/>
                                  <a:gd name="T7" fmla="*/ 32 h 4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5" h="46">
                                    <a:moveTo>
                                      <a:pt x="65" y="1"/>
                                    </a:moveTo>
                                    <a:cubicBezTo>
                                      <a:pt x="49" y="0"/>
                                      <a:pt x="0" y="16"/>
                                      <a:pt x="1" y="23"/>
                                    </a:cubicBezTo>
                                    <a:cubicBezTo>
                                      <a:pt x="3" y="31"/>
                                      <a:pt x="43" y="46"/>
                                      <a:pt x="51" y="43"/>
                                    </a:cubicBezTo>
                                    <a:cubicBezTo>
                                      <a:pt x="60" y="40"/>
                                      <a:pt x="75" y="0"/>
                                      <a:pt x="65" y="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B36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Freeform 120"/>
                            <wps:cNvSpPr>
                              <a:spLocks/>
                            </wps:cNvSpPr>
                            <wps:spPr bwMode="auto">
                              <a:xfrm>
                                <a:off x="8776" y="4662"/>
                                <a:ext cx="112" cy="116"/>
                              </a:xfrm>
                              <a:custGeom>
                                <a:avLst/>
                                <a:gdLst>
                                  <a:gd name="T0" fmla="*/ 341 w 34"/>
                                  <a:gd name="T1" fmla="*/ 96 h 36"/>
                                  <a:gd name="T2" fmla="*/ 99 w 34"/>
                                  <a:gd name="T3" fmla="*/ 768 h 36"/>
                                  <a:gd name="T4" fmla="*/ 796 w 34"/>
                                  <a:gd name="T5" fmla="*/ 1056 h 36"/>
                                  <a:gd name="T6" fmla="*/ 1037 w 34"/>
                                  <a:gd name="T7" fmla="*/ 384 h 36"/>
                                  <a:gd name="T8" fmla="*/ 341 w 34"/>
                                  <a:gd name="T9" fmla="*/ 96 h 3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" h="36">
                                    <a:moveTo>
                                      <a:pt x="10" y="3"/>
                                    </a:moveTo>
                                    <a:cubicBezTo>
                                      <a:pt x="3" y="7"/>
                                      <a:pt x="0" y="16"/>
                                      <a:pt x="3" y="24"/>
                                    </a:cubicBezTo>
                                    <a:cubicBezTo>
                                      <a:pt x="7" y="32"/>
                                      <a:pt x="16" y="36"/>
                                      <a:pt x="23" y="33"/>
                                    </a:cubicBezTo>
                                    <a:cubicBezTo>
                                      <a:pt x="31" y="29"/>
                                      <a:pt x="34" y="20"/>
                                      <a:pt x="30" y="12"/>
                                    </a:cubicBezTo>
                                    <a:cubicBezTo>
                                      <a:pt x="27" y="4"/>
                                      <a:pt x="18" y="0"/>
                                      <a:pt x="10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Freeform 121"/>
                            <wps:cNvSpPr>
                              <a:spLocks/>
                            </wps:cNvSpPr>
                            <wps:spPr bwMode="auto">
                              <a:xfrm>
                                <a:off x="8655" y="5138"/>
                                <a:ext cx="230" cy="103"/>
                              </a:xfrm>
                              <a:custGeom>
                                <a:avLst/>
                                <a:gdLst>
                                  <a:gd name="T0" fmla="*/ 2460 w 69"/>
                                  <a:gd name="T1" fmla="*/ 1024 h 32"/>
                                  <a:gd name="T2" fmla="*/ 2460 w 69"/>
                                  <a:gd name="T3" fmla="*/ 1024 h 32"/>
                                  <a:gd name="T4" fmla="*/ 2460 w 69"/>
                                  <a:gd name="T5" fmla="*/ 800 h 32"/>
                                  <a:gd name="T6" fmla="*/ 172 w 69"/>
                                  <a:gd name="T7" fmla="*/ 0 h 32"/>
                                  <a:gd name="T8" fmla="*/ 0 w 69"/>
                                  <a:gd name="T9" fmla="*/ 96 h 32"/>
                                  <a:gd name="T10" fmla="*/ 2460 w 69"/>
                                  <a:gd name="T11" fmla="*/ 1024 h 32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9" h="32">
                                    <a:moveTo>
                                      <a:pt x="69" y="32"/>
                                    </a:moveTo>
                                    <a:cubicBezTo>
                                      <a:pt x="69" y="32"/>
                                      <a:pt x="69" y="32"/>
                                      <a:pt x="69" y="32"/>
                                    </a:cubicBezTo>
                                    <a:cubicBezTo>
                                      <a:pt x="69" y="25"/>
                                      <a:pt x="69" y="25"/>
                                      <a:pt x="69" y="25"/>
                                    </a:cubicBezTo>
                                    <a:cubicBezTo>
                                      <a:pt x="69" y="25"/>
                                      <a:pt x="16" y="25"/>
                                      <a:pt x="5" y="0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12" y="31"/>
                                      <a:pt x="64" y="32"/>
                                      <a:pt x="69" y="3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B36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Freeform 123"/>
                            <wps:cNvSpPr>
                              <a:spLocks/>
                            </wps:cNvSpPr>
                            <wps:spPr bwMode="auto">
                              <a:xfrm>
                                <a:off x="8328" y="4811"/>
                                <a:ext cx="114" cy="118"/>
                              </a:xfrm>
                              <a:custGeom>
                                <a:avLst/>
                                <a:gdLst>
                                  <a:gd name="T0" fmla="*/ 412 w 34"/>
                                  <a:gd name="T1" fmla="*/ 99 h 36"/>
                                  <a:gd name="T2" fmla="*/ 140 w 34"/>
                                  <a:gd name="T3" fmla="*/ 827 h 36"/>
                                  <a:gd name="T4" fmla="*/ 881 w 34"/>
                                  <a:gd name="T5" fmla="*/ 1101 h 36"/>
                                  <a:gd name="T6" fmla="*/ 1153 w 34"/>
                                  <a:gd name="T7" fmla="*/ 408 h 36"/>
                                  <a:gd name="T8" fmla="*/ 412 w 34"/>
                                  <a:gd name="T9" fmla="*/ 99 h 3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" h="36">
                                    <a:moveTo>
                                      <a:pt x="11" y="3"/>
                                    </a:moveTo>
                                    <a:cubicBezTo>
                                      <a:pt x="3" y="6"/>
                                      <a:pt x="0" y="16"/>
                                      <a:pt x="4" y="24"/>
                                    </a:cubicBezTo>
                                    <a:cubicBezTo>
                                      <a:pt x="7" y="32"/>
                                      <a:pt x="16" y="36"/>
                                      <a:pt x="24" y="32"/>
                                    </a:cubicBezTo>
                                    <a:cubicBezTo>
                                      <a:pt x="31" y="29"/>
                                      <a:pt x="34" y="20"/>
                                      <a:pt x="31" y="12"/>
                                    </a:cubicBezTo>
                                    <a:cubicBezTo>
                                      <a:pt x="27" y="4"/>
                                      <a:pt x="18" y="0"/>
                                      <a:pt x="11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A1A1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5" name="Group 449"/>
                        <wpg:cNvGrpSpPr>
                          <a:grpSpLocks/>
                        </wpg:cNvGrpSpPr>
                        <wpg:grpSpPr bwMode="auto">
                          <a:xfrm>
                            <a:off x="2850" y="5308"/>
                            <a:ext cx="1724" cy="1378"/>
                            <a:chOff x="6327" y="5308"/>
                            <a:chExt cx="1724" cy="1378"/>
                          </a:xfrm>
                        </wpg:grpSpPr>
                        <wps:wsp>
                          <wps:cNvPr id="46" name="Freeform 124"/>
                          <wps:cNvSpPr>
                            <a:spLocks/>
                          </wps:cNvSpPr>
                          <wps:spPr bwMode="auto">
                            <a:xfrm>
                              <a:off x="6644" y="6034"/>
                              <a:ext cx="397" cy="599"/>
                            </a:xfrm>
                            <a:custGeom>
                              <a:avLst/>
                              <a:gdLst>
                                <a:gd name="T0" fmla="*/ 0 w 119"/>
                                <a:gd name="T1" fmla="*/ 1408 h 184"/>
                                <a:gd name="T2" fmla="*/ 0 w 119"/>
                                <a:gd name="T3" fmla="*/ 1408 h 184"/>
                                <a:gd name="T4" fmla="*/ 0 w 119"/>
                                <a:gd name="T5" fmla="*/ 1213 h 184"/>
                                <a:gd name="T6" fmla="*/ 1168 w 119"/>
                                <a:gd name="T7" fmla="*/ 324 h 184"/>
                                <a:gd name="T8" fmla="*/ 1985 w 119"/>
                                <a:gd name="T9" fmla="*/ 748 h 184"/>
                                <a:gd name="T10" fmla="*/ 4225 w 119"/>
                                <a:gd name="T11" fmla="*/ 0 h 184"/>
                                <a:gd name="T12" fmla="*/ 2052 w 119"/>
                                <a:gd name="T13" fmla="*/ 2799 h 184"/>
                                <a:gd name="T14" fmla="*/ 2052 w 119"/>
                                <a:gd name="T15" fmla="*/ 3384 h 184"/>
                                <a:gd name="T16" fmla="*/ 2052 w 119"/>
                                <a:gd name="T17" fmla="*/ 4400 h 184"/>
                                <a:gd name="T18" fmla="*/ 2173 w 119"/>
                                <a:gd name="T19" fmla="*/ 5228 h 184"/>
                                <a:gd name="T20" fmla="*/ 2589 w 119"/>
                                <a:gd name="T21" fmla="*/ 5560 h 184"/>
                                <a:gd name="T22" fmla="*/ 2698 w 119"/>
                                <a:gd name="T23" fmla="*/ 5757 h 184"/>
                                <a:gd name="T24" fmla="*/ 2418 w 119"/>
                                <a:gd name="T25" fmla="*/ 6017 h 184"/>
                                <a:gd name="T26" fmla="*/ 1356 w 119"/>
                                <a:gd name="T27" fmla="*/ 6049 h 184"/>
                                <a:gd name="T28" fmla="*/ 1168 w 119"/>
                                <a:gd name="T29" fmla="*/ 5984 h 184"/>
                                <a:gd name="T30" fmla="*/ 956 w 119"/>
                                <a:gd name="T31" fmla="*/ 5725 h 184"/>
                                <a:gd name="T32" fmla="*/ 956 w 119"/>
                                <a:gd name="T33" fmla="*/ 5725 h 184"/>
                                <a:gd name="T34" fmla="*/ 572 w 119"/>
                                <a:gd name="T35" fmla="*/ 4609 h 184"/>
                                <a:gd name="T36" fmla="*/ 351 w 119"/>
                                <a:gd name="T37" fmla="*/ 3547 h 184"/>
                                <a:gd name="T38" fmla="*/ 172 w 119"/>
                                <a:gd name="T39" fmla="*/ 2504 h 184"/>
                                <a:gd name="T40" fmla="*/ 33 w 119"/>
                                <a:gd name="T41" fmla="*/ 1683 h 184"/>
                                <a:gd name="T42" fmla="*/ 0 w 119"/>
                                <a:gd name="T43" fmla="*/ 1408 h 184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19" h="184">
                                  <a:moveTo>
                                    <a:pt x="0" y="43"/>
                                  </a:moveTo>
                                  <a:cubicBezTo>
                                    <a:pt x="0" y="43"/>
                                    <a:pt x="0" y="43"/>
                                    <a:pt x="0" y="43"/>
                                  </a:cubicBezTo>
                                  <a:cubicBezTo>
                                    <a:pt x="0" y="41"/>
                                    <a:pt x="0" y="39"/>
                                    <a:pt x="0" y="37"/>
                                  </a:cubicBezTo>
                                  <a:cubicBezTo>
                                    <a:pt x="2" y="21"/>
                                    <a:pt x="16" y="8"/>
                                    <a:pt x="33" y="10"/>
                                  </a:cubicBezTo>
                                  <a:cubicBezTo>
                                    <a:pt x="43" y="10"/>
                                    <a:pt x="51" y="16"/>
                                    <a:pt x="56" y="23"/>
                                  </a:cubicBezTo>
                                  <a:cubicBezTo>
                                    <a:pt x="119" y="0"/>
                                    <a:pt x="119" y="0"/>
                                    <a:pt x="119" y="0"/>
                                  </a:cubicBezTo>
                                  <a:cubicBezTo>
                                    <a:pt x="119" y="0"/>
                                    <a:pt x="118" y="75"/>
                                    <a:pt x="58" y="85"/>
                                  </a:cubicBezTo>
                                  <a:cubicBezTo>
                                    <a:pt x="58" y="91"/>
                                    <a:pt x="58" y="97"/>
                                    <a:pt x="58" y="103"/>
                                  </a:cubicBezTo>
                                  <a:cubicBezTo>
                                    <a:pt x="58" y="114"/>
                                    <a:pt x="58" y="124"/>
                                    <a:pt x="58" y="134"/>
                                  </a:cubicBezTo>
                                  <a:cubicBezTo>
                                    <a:pt x="59" y="142"/>
                                    <a:pt x="59" y="152"/>
                                    <a:pt x="61" y="159"/>
                                  </a:cubicBezTo>
                                  <a:cubicBezTo>
                                    <a:pt x="73" y="169"/>
                                    <a:pt x="73" y="169"/>
                                    <a:pt x="73" y="169"/>
                                  </a:cubicBezTo>
                                  <a:cubicBezTo>
                                    <a:pt x="75" y="170"/>
                                    <a:pt x="76" y="173"/>
                                    <a:pt x="76" y="175"/>
                                  </a:cubicBezTo>
                                  <a:cubicBezTo>
                                    <a:pt x="76" y="180"/>
                                    <a:pt x="73" y="183"/>
                                    <a:pt x="68" y="183"/>
                                  </a:cubicBezTo>
                                  <a:cubicBezTo>
                                    <a:pt x="38" y="184"/>
                                    <a:pt x="38" y="184"/>
                                    <a:pt x="38" y="184"/>
                                  </a:cubicBezTo>
                                  <a:cubicBezTo>
                                    <a:pt x="36" y="184"/>
                                    <a:pt x="35" y="183"/>
                                    <a:pt x="33" y="182"/>
                                  </a:cubicBezTo>
                                  <a:cubicBezTo>
                                    <a:pt x="27" y="174"/>
                                    <a:pt x="27" y="174"/>
                                    <a:pt x="27" y="174"/>
                                  </a:cubicBezTo>
                                  <a:cubicBezTo>
                                    <a:pt x="27" y="174"/>
                                    <a:pt x="27" y="174"/>
                                    <a:pt x="27" y="174"/>
                                  </a:cubicBezTo>
                                  <a:cubicBezTo>
                                    <a:pt x="22" y="161"/>
                                    <a:pt x="19" y="151"/>
                                    <a:pt x="16" y="140"/>
                                  </a:cubicBezTo>
                                  <a:cubicBezTo>
                                    <a:pt x="14" y="129"/>
                                    <a:pt x="12" y="118"/>
                                    <a:pt x="10" y="108"/>
                                  </a:cubicBezTo>
                                  <a:cubicBezTo>
                                    <a:pt x="8" y="97"/>
                                    <a:pt x="6" y="86"/>
                                    <a:pt x="5" y="76"/>
                                  </a:cubicBezTo>
                                  <a:cubicBezTo>
                                    <a:pt x="3" y="67"/>
                                    <a:pt x="2" y="59"/>
                                    <a:pt x="1" y="51"/>
                                  </a:cubicBezTo>
                                  <a:cubicBezTo>
                                    <a:pt x="1" y="48"/>
                                    <a:pt x="0" y="46"/>
                                    <a:pt x="0" y="4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72F0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5"/>
                          <wps:cNvSpPr>
                            <a:spLocks/>
                          </wps:cNvSpPr>
                          <wps:spPr bwMode="auto">
                            <a:xfrm>
                              <a:off x="6327" y="5549"/>
                              <a:ext cx="1414" cy="1137"/>
                            </a:xfrm>
                            <a:custGeom>
                              <a:avLst/>
                              <a:gdLst>
                                <a:gd name="T0" fmla="*/ 245 w 424"/>
                                <a:gd name="T1" fmla="*/ 860 h 349"/>
                                <a:gd name="T2" fmla="*/ 349 w 424"/>
                                <a:gd name="T3" fmla="*/ 661 h 349"/>
                                <a:gd name="T4" fmla="*/ 1161 w 424"/>
                                <a:gd name="T5" fmla="*/ 97 h 349"/>
                                <a:gd name="T6" fmla="*/ 2785 w 424"/>
                                <a:gd name="T7" fmla="*/ 661 h 349"/>
                                <a:gd name="T8" fmla="*/ 2826 w 424"/>
                                <a:gd name="T9" fmla="*/ 892 h 349"/>
                                <a:gd name="T10" fmla="*/ 2826 w 424"/>
                                <a:gd name="T11" fmla="*/ 957 h 349"/>
                                <a:gd name="T12" fmla="*/ 2513 w 424"/>
                                <a:gd name="T13" fmla="*/ 1692 h 349"/>
                                <a:gd name="T14" fmla="*/ 1977 w 424"/>
                                <a:gd name="T15" fmla="*/ 1732 h 349"/>
                                <a:gd name="T16" fmla="*/ 2481 w 424"/>
                                <a:gd name="T17" fmla="*/ 1201 h 349"/>
                                <a:gd name="T18" fmla="*/ 2448 w 424"/>
                                <a:gd name="T19" fmla="*/ 957 h 349"/>
                                <a:gd name="T20" fmla="*/ 2409 w 424"/>
                                <a:gd name="T21" fmla="*/ 892 h 349"/>
                                <a:gd name="T22" fmla="*/ 2114 w 424"/>
                                <a:gd name="T23" fmla="*/ 661 h 349"/>
                                <a:gd name="T24" fmla="*/ 1161 w 424"/>
                                <a:gd name="T25" fmla="*/ 925 h 349"/>
                                <a:gd name="T26" fmla="*/ 1053 w 424"/>
                                <a:gd name="T27" fmla="*/ 1088 h 349"/>
                                <a:gd name="T28" fmla="*/ 1096 w 424"/>
                                <a:gd name="T29" fmla="*/ 1895 h 349"/>
                                <a:gd name="T30" fmla="*/ 1349 w 424"/>
                                <a:gd name="T31" fmla="*/ 2385 h 349"/>
                                <a:gd name="T32" fmla="*/ 1901 w 424"/>
                                <a:gd name="T33" fmla="*/ 2780 h 349"/>
                                <a:gd name="T34" fmla="*/ 6010 w 424"/>
                                <a:gd name="T35" fmla="*/ 1992 h 349"/>
                                <a:gd name="T36" fmla="*/ 14638 w 424"/>
                                <a:gd name="T37" fmla="*/ 3948 h 349"/>
                                <a:gd name="T38" fmla="*/ 13926 w 424"/>
                                <a:gd name="T39" fmla="*/ 7356 h 349"/>
                                <a:gd name="T40" fmla="*/ 13893 w 424"/>
                                <a:gd name="T41" fmla="*/ 9381 h 349"/>
                                <a:gd name="T42" fmla="*/ 14409 w 424"/>
                                <a:gd name="T43" fmla="*/ 10549 h 349"/>
                                <a:gd name="T44" fmla="*/ 14238 w 424"/>
                                <a:gd name="T45" fmla="*/ 11016 h 349"/>
                                <a:gd name="T46" fmla="*/ 13006 w 424"/>
                                <a:gd name="T47" fmla="*/ 10984 h 349"/>
                                <a:gd name="T48" fmla="*/ 12802 w 424"/>
                                <a:gd name="T49" fmla="*/ 10716 h 349"/>
                                <a:gd name="T50" fmla="*/ 12194 w 424"/>
                                <a:gd name="T51" fmla="*/ 8525 h 349"/>
                                <a:gd name="T52" fmla="*/ 10637 w 424"/>
                                <a:gd name="T53" fmla="*/ 8460 h 349"/>
                                <a:gd name="T54" fmla="*/ 10637 w 424"/>
                                <a:gd name="T55" fmla="*/ 9880 h 349"/>
                                <a:gd name="T56" fmla="*/ 11176 w 424"/>
                                <a:gd name="T57" fmla="*/ 11049 h 349"/>
                                <a:gd name="T58" fmla="*/ 10980 w 424"/>
                                <a:gd name="T59" fmla="*/ 11540 h 349"/>
                                <a:gd name="T60" fmla="*/ 9756 w 424"/>
                                <a:gd name="T61" fmla="*/ 11476 h 349"/>
                                <a:gd name="T62" fmla="*/ 9544 w 424"/>
                                <a:gd name="T63" fmla="*/ 11216 h 349"/>
                                <a:gd name="T64" fmla="*/ 8940 w 424"/>
                                <a:gd name="T65" fmla="*/ 9024 h 349"/>
                                <a:gd name="T66" fmla="*/ 4882 w 424"/>
                                <a:gd name="T67" fmla="*/ 7092 h 349"/>
                                <a:gd name="T68" fmla="*/ 3150 w 424"/>
                                <a:gd name="T69" fmla="*/ 8893 h 349"/>
                                <a:gd name="T70" fmla="*/ 3258 w 424"/>
                                <a:gd name="T71" fmla="*/ 10716 h 349"/>
                                <a:gd name="T72" fmla="*/ 3778 w 424"/>
                                <a:gd name="T73" fmla="*/ 11248 h 349"/>
                                <a:gd name="T74" fmla="*/ 2481 w 424"/>
                                <a:gd name="T75" fmla="*/ 11572 h 349"/>
                                <a:gd name="T76" fmla="*/ 2081 w 424"/>
                                <a:gd name="T77" fmla="*/ 11216 h 349"/>
                                <a:gd name="T78" fmla="*/ 1697 w 424"/>
                                <a:gd name="T79" fmla="*/ 10080 h 349"/>
                                <a:gd name="T80" fmla="*/ 1265 w 424"/>
                                <a:gd name="T81" fmla="*/ 7953 h 349"/>
                                <a:gd name="T82" fmla="*/ 1128 w 424"/>
                                <a:gd name="T83" fmla="*/ 7092 h 349"/>
                                <a:gd name="T84" fmla="*/ 1128 w 424"/>
                                <a:gd name="T85" fmla="*/ 6865 h 349"/>
                                <a:gd name="T86" fmla="*/ 1128 w 424"/>
                                <a:gd name="T87" fmla="*/ 6865 h 349"/>
                                <a:gd name="T88" fmla="*/ 604 w 424"/>
                                <a:gd name="T89" fmla="*/ 3148 h 349"/>
                                <a:gd name="T90" fmla="*/ 0 w 424"/>
                                <a:gd name="T91" fmla="*/ 2028 h 349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</a:gdLst>
                              <a:ahLst/>
                              <a:cxnLst>
                                <a:cxn ang="T92">
                                  <a:pos x="T0" y="T1"/>
                                </a:cxn>
                                <a:cxn ang="T93">
                                  <a:pos x="T2" y="T3"/>
                                </a:cxn>
                                <a:cxn ang="T94">
                                  <a:pos x="T4" y="T5"/>
                                </a:cxn>
                                <a:cxn ang="T95">
                                  <a:pos x="T6" y="T7"/>
                                </a:cxn>
                                <a:cxn ang="T96">
                                  <a:pos x="T8" y="T9"/>
                                </a:cxn>
                                <a:cxn ang="T97">
                                  <a:pos x="T10" y="T11"/>
                                </a:cxn>
                                <a:cxn ang="T98">
                                  <a:pos x="T12" y="T13"/>
                                </a:cxn>
                                <a:cxn ang="T99">
                                  <a:pos x="T14" y="T15"/>
                                </a:cxn>
                                <a:cxn ang="T100">
                                  <a:pos x="T16" y="T17"/>
                                </a:cxn>
                                <a:cxn ang="T101">
                                  <a:pos x="T18" y="T19"/>
                                </a:cxn>
                                <a:cxn ang="T102">
                                  <a:pos x="T20" y="T21"/>
                                </a:cxn>
                                <a:cxn ang="T103">
                                  <a:pos x="T22" y="T23"/>
                                </a:cxn>
                                <a:cxn ang="T104">
                                  <a:pos x="T24" y="T25"/>
                                </a:cxn>
                                <a:cxn ang="T105">
                                  <a:pos x="T26" y="T27"/>
                                </a:cxn>
                                <a:cxn ang="T106">
                                  <a:pos x="T28" y="T29"/>
                                </a:cxn>
                                <a:cxn ang="T107">
                                  <a:pos x="T30" y="T31"/>
                                </a:cxn>
                                <a:cxn ang="T108">
                                  <a:pos x="T32" y="T33"/>
                                </a:cxn>
                                <a:cxn ang="T109">
                                  <a:pos x="T34" y="T35"/>
                                </a:cxn>
                                <a:cxn ang="T110">
                                  <a:pos x="T36" y="T37"/>
                                </a:cxn>
                                <a:cxn ang="T111">
                                  <a:pos x="T38" y="T39"/>
                                </a:cxn>
                                <a:cxn ang="T112">
                                  <a:pos x="T40" y="T41"/>
                                </a:cxn>
                                <a:cxn ang="T113">
                                  <a:pos x="T42" y="T43"/>
                                </a:cxn>
                                <a:cxn ang="T114">
                                  <a:pos x="T44" y="T45"/>
                                </a:cxn>
                                <a:cxn ang="T115">
                                  <a:pos x="T46" y="T47"/>
                                </a:cxn>
                                <a:cxn ang="T116">
                                  <a:pos x="T48" y="T49"/>
                                </a:cxn>
                                <a:cxn ang="T117">
                                  <a:pos x="T50" y="T51"/>
                                </a:cxn>
                                <a:cxn ang="T118">
                                  <a:pos x="T52" y="T53"/>
                                </a:cxn>
                                <a:cxn ang="T119">
                                  <a:pos x="T54" y="T55"/>
                                </a:cxn>
                                <a:cxn ang="T120">
                                  <a:pos x="T56" y="T57"/>
                                </a:cxn>
                                <a:cxn ang="T121">
                                  <a:pos x="T58" y="T59"/>
                                </a:cxn>
                                <a:cxn ang="T122">
                                  <a:pos x="T60" y="T61"/>
                                </a:cxn>
                                <a:cxn ang="T123">
                                  <a:pos x="T62" y="T63"/>
                                </a:cxn>
                                <a:cxn ang="T124">
                                  <a:pos x="T64" y="T65"/>
                                </a:cxn>
                                <a:cxn ang="T125">
                                  <a:pos x="T66" y="T67"/>
                                </a:cxn>
                                <a:cxn ang="T126">
                                  <a:pos x="T68" y="T69"/>
                                </a:cxn>
                                <a:cxn ang="T127">
                                  <a:pos x="T70" y="T71"/>
                                </a:cxn>
                                <a:cxn ang="T128">
                                  <a:pos x="T72" y="T73"/>
                                </a:cxn>
                                <a:cxn ang="T129">
                                  <a:pos x="T74" y="T75"/>
                                </a:cxn>
                                <a:cxn ang="T130">
                                  <a:pos x="T76" y="T77"/>
                                </a:cxn>
                                <a:cxn ang="T131">
                                  <a:pos x="T78" y="T79"/>
                                </a:cxn>
                                <a:cxn ang="T132">
                                  <a:pos x="T80" y="T81"/>
                                </a:cxn>
                                <a:cxn ang="T133">
                                  <a:pos x="T82" y="T83"/>
                                </a:cxn>
                                <a:cxn ang="T134">
                                  <a:pos x="T84" y="T85"/>
                                </a:cxn>
                                <a:cxn ang="T135">
                                  <a:pos x="T86" y="T87"/>
                                </a:cxn>
                                <a:cxn ang="T136">
                                  <a:pos x="T88" y="T89"/>
                                </a:cxn>
                                <a:cxn ang="T137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24" h="349">
                                  <a:moveTo>
                                    <a:pt x="6" y="28"/>
                                  </a:moveTo>
                                  <a:cubicBezTo>
                                    <a:pt x="7" y="26"/>
                                    <a:pt x="7" y="26"/>
                                    <a:pt x="7" y="26"/>
                                  </a:cubicBezTo>
                                  <a:cubicBezTo>
                                    <a:pt x="8" y="24"/>
                                    <a:pt x="8" y="24"/>
                                    <a:pt x="8" y="24"/>
                                  </a:cubicBezTo>
                                  <a:cubicBezTo>
                                    <a:pt x="9" y="23"/>
                                    <a:pt x="10" y="21"/>
                                    <a:pt x="10" y="20"/>
                                  </a:cubicBezTo>
                                  <a:cubicBezTo>
                                    <a:pt x="12" y="17"/>
                                    <a:pt x="14" y="15"/>
                                    <a:pt x="17" y="12"/>
                                  </a:cubicBezTo>
                                  <a:cubicBezTo>
                                    <a:pt x="21" y="8"/>
                                    <a:pt x="27" y="5"/>
                                    <a:pt x="33" y="3"/>
                                  </a:cubicBezTo>
                                  <a:cubicBezTo>
                                    <a:pt x="44" y="0"/>
                                    <a:pt x="56" y="0"/>
                                    <a:pt x="67" y="6"/>
                                  </a:cubicBezTo>
                                  <a:cubicBezTo>
                                    <a:pt x="72" y="9"/>
                                    <a:pt x="77" y="14"/>
                                    <a:pt x="79" y="20"/>
                                  </a:cubicBezTo>
                                  <a:cubicBezTo>
                                    <a:pt x="79" y="21"/>
                                    <a:pt x="80" y="23"/>
                                    <a:pt x="80" y="24"/>
                                  </a:cubicBezTo>
                                  <a:cubicBezTo>
                                    <a:pt x="80" y="25"/>
                                    <a:pt x="80" y="26"/>
                                    <a:pt x="80" y="27"/>
                                  </a:cubicBezTo>
                                  <a:cubicBezTo>
                                    <a:pt x="80" y="28"/>
                                    <a:pt x="80" y="28"/>
                                    <a:pt x="80" y="28"/>
                                  </a:cubicBezTo>
                                  <a:cubicBezTo>
                                    <a:pt x="80" y="28"/>
                                    <a:pt x="80" y="28"/>
                                    <a:pt x="80" y="29"/>
                                  </a:cubicBezTo>
                                  <a:cubicBezTo>
                                    <a:pt x="80" y="31"/>
                                    <a:pt x="80" y="34"/>
                                    <a:pt x="79" y="37"/>
                                  </a:cubicBezTo>
                                  <a:cubicBezTo>
                                    <a:pt x="78" y="42"/>
                                    <a:pt x="75" y="48"/>
                                    <a:pt x="71" y="51"/>
                                  </a:cubicBezTo>
                                  <a:cubicBezTo>
                                    <a:pt x="66" y="54"/>
                                    <a:pt x="61" y="55"/>
                                    <a:pt x="56" y="55"/>
                                  </a:cubicBezTo>
                                  <a:cubicBezTo>
                                    <a:pt x="56" y="52"/>
                                    <a:pt x="56" y="52"/>
                                    <a:pt x="56" y="52"/>
                                  </a:cubicBezTo>
                                  <a:cubicBezTo>
                                    <a:pt x="60" y="51"/>
                                    <a:pt x="64" y="49"/>
                                    <a:pt x="66" y="46"/>
                                  </a:cubicBezTo>
                                  <a:cubicBezTo>
                                    <a:pt x="69" y="43"/>
                                    <a:pt x="70" y="39"/>
                                    <a:pt x="70" y="36"/>
                                  </a:cubicBezTo>
                                  <a:cubicBezTo>
                                    <a:pt x="70" y="34"/>
                                    <a:pt x="70" y="32"/>
                                    <a:pt x="69" y="30"/>
                                  </a:cubicBezTo>
                                  <a:cubicBezTo>
                                    <a:pt x="69" y="30"/>
                                    <a:pt x="69" y="29"/>
                                    <a:pt x="69" y="29"/>
                                  </a:cubicBezTo>
                                  <a:cubicBezTo>
                                    <a:pt x="69" y="28"/>
                                    <a:pt x="69" y="28"/>
                                    <a:pt x="69" y="28"/>
                                  </a:cubicBezTo>
                                  <a:cubicBezTo>
                                    <a:pt x="68" y="27"/>
                                    <a:pt x="68" y="27"/>
                                    <a:pt x="68" y="27"/>
                                  </a:cubicBezTo>
                                  <a:cubicBezTo>
                                    <a:pt x="68" y="27"/>
                                    <a:pt x="68" y="26"/>
                                    <a:pt x="67" y="25"/>
                                  </a:cubicBezTo>
                                  <a:cubicBezTo>
                                    <a:pt x="66" y="23"/>
                                    <a:pt x="63" y="21"/>
                                    <a:pt x="60" y="20"/>
                                  </a:cubicBezTo>
                                  <a:cubicBezTo>
                                    <a:pt x="54" y="18"/>
                                    <a:pt x="46" y="19"/>
                                    <a:pt x="40" y="22"/>
                                  </a:cubicBezTo>
                                  <a:cubicBezTo>
                                    <a:pt x="37" y="23"/>
                                    <a:pt x="35" y="25"/>
                                    <a:pt x="33" y="28"/>
                                  </a:cubicBezTo>
                                  <a:cubicBezTo>
                                    <a:pt x="32" y="29"/>
                                    <a:pt x="32" y="30"/>
                                    <a:pt x="31" y="31"/>
                                  </a:cubicBezTo>
                                  <a:cubicBezTo>
                                    <a:pt x="31" y="32"/>
                                    <a:pt x="31" y="33"/>
                                    <a:pt x="30" y="33"/>
                                  </a:cubicBezTo>
                                  <a:cubicBezTo>
                                    <a:pt x="30" y="34"/>
                                    <a:pt x="30" y="35"/>
                                    <a:pt x="30" y="36"/>
                                  </a:cubicBezTo>
                                  <a:cubicBezTo>
                                    <a:pt x="28" y="43"/>
                                    <a:pt x="29" y="51"/>
                                    <a:pt x="31" y="57"/>
                                  </a:cubicBezTo>
                                  <a:cubicBezTo>
                                    <a:pt x="31" y="60"/>
                                    <a:pt x="33" y="63"/>
                                    <a:pt x="34" y="66"/>
                                  </a:cubicBezTo>
                                  <a:cubicBezTo>
                                    <a:pt x="35" y="68"/>
                                    <a:pt x="37" y="71"/>
                                    <a:pt x="38" y="72"/>
                                  </a:cubicBezTo>
                                  <a:cubicBezTo>
                                    <a:pt x="41" y="76"/>
                                    <a:pt x="47" y="81"/>
                                    <a:pt x="53" y="83"/>
                                  </a:cubicBezTo>
                                  <a:cubicBezTo>
                                    <a:pt x="53" y="83"/>
                                    <a:pt x="53" y="83"/>
                                    <a:pt x="54" y="84"/>
                                  </a:cubicBezTo>
                                  <a:cubicBezTo>
                                    <a:pt x="67" y="66"/>
                                    <a:pt x="87" y="56"/>
                                    <a:pt x="117" y="61"/>
                                  </a:cubicBezTo>
                                  <a:cubicBezTo>
                                    <a:pt x="117" y="61"/>
                                    <a:pt x="144" y="39"/>
                                    <a:pt x="170" y="60"/>
                                  </a:cubicBezTo>
                                  <a:cubicBezTo>
                                    <a:pt x="170" y="60"/>
                                    <a:pt x="208" y="28"/>
                                    <a:pt x="242" y="40"/>
                                  </a:cubicBezTo>
                                  <a:cubicBezTo>
                                    <a:pt x="275" y="51"/>
                                    <a:pt x="414" y="119"/>
                                    <a:pt x="414" y="119"/>
                                  </a:cubicBezTo>
                                  <a:cubicBezTo>
                                    <a:pt x="414" y="119"/>
                                    <a:pt x="424" y="174"/>
                                    <a:pt x="394" y="214"/>
                                  </a:cubicBezTo>
                                  <a:cubicBezTo>
                                    <a:pt x="394" y="217"/>
                                    <a:pt x="394" y="219"/>
                                    <a:pt x="394" y="222"/>
                                  </a:cubicBezTo>
                                  <a:cubicBezTo>
                                    <a:pt x="393" y="232"/>
                                    <a:pt x="393" y="242"/>
                                    <a:pt x="393" y="252"/>
                                  </a:cubicBezTo>
                                  <a:cubicBezTo>
                                    <a:pt x="393" y="263"/>
                                    <a:pt x="393" y="273"/>
                                    <a:pt x="393" y="283"/>
                                  </a:cubicBezTo>
                                  <a:cubicBezTo>
                                    <a:pt x="393" y="291"/>
                                    <a:pt x="394" y="301"/>
                                    <a:pt x="396" y="308"/>
                                  </a:cubicBezTo>
                                  <a:cubicBezTo>
                                    <a:pt x="408" y="318"/>
                                    <a:pt x="408" y="318"/>
                                    <a:pt x="408" y="318"/>
                                  </a:cubicBezTo>
                                  <a:cubicBezTo>
                                    <a:pt x="410" y="319"/>
                                    <a:pt x="411" y="322"/>
                                    <a:pt x="411" y="324"/>
                                  </a:cubicBezTo>
                                  <a:cubicBezTo>
                                    <a:pt x="411" y="329"/>
                                    <a:pt x="407" y="332"/>
                                    <a:pt x="403" y="332"/>
                                  </a:cubicBezTo>
                                  <a:cubicBezTo>
                                    <a:pt x="373" y="333"/>
                                    <a:pt x="373" y="333"/>
                                    <a:pt x="373" y="333"/>
                                  </a:cubicBezTo>
                                  <a:cubicBezTo>
                                    <a:pt x="371" y="333"/>
                                    <a:pt x="369" y="332"/>
                                    <a:pt x="368" y="331"/>
                                  </a:cubicBezTo>
                                  <a:cubicBezTo>
                                    <a:pt x="362" y="323"/>
                                    <a:pt x="362" y="323"/>
                                    <a:pt x="362" y="323"/>
                                  </a:cubicBezTo>
                                  <a:cubicBezTo>
                                    <a:pt x="362" y="323"/>
                                    <a:pt x="362" y="323"/>
                                    <a:pt x="362" y="323"/>
                                  </a:cubicBezTo>
                                  <a:cubicBezTo>
                                    <a:pt x="357" y="310"/>
                                    <a:pt x="354" y="300"/>
                                    <a:pt x="351" y="289"/>
                                  </a:cubicBezTo>
                                  <a:cubicBezTo>
                                    <a:pt x="349" y="278"/>
                                    <a:pt x="346" y="267"/>
                                    <a:pt x="345" y="257"/>
                                  </a:cubicBezTo>
                                  <a:cubicBezTo>
                                    <a:pt x="344" y="254"/>
                                    <a:pt x="344" y="252"/>
                                    <a:pt x="343" y="249"/>
                                  </a:cubicBezTo>
                                  <a:cubicBezTo>
                                    <a:pt x="331" y="253"/>
                                    <a:pt x="317" y="255"/>
                                    <a:pt x="301" y="255"/>
                                  </a:cubicBezTo>
                                  <a:cubicBezTo>
                                    <a:pt x="301" y="260"/>
                                    <a:pt x="301" y="264"/>
                                    <a:pt x="301" y="268"/>
                                  </a:cubicBezTo>
                                  <a:cubicBezTo>
                                    <a:pt x="301" y="278"/>
                                    <a:pt x="301" y="288"/>
                                    <a:pt x="301" y="298"/>
                                  </a:cubicBezTo>
                                  <a:cubicBezTo>
                                    <a:pt x="301" y="307"/>
                                    <a:pt x="302" y="316"/>
                                    <a:pt x="304" y="323"/>
                                  </a:cubicBezTo>
                                  <a:cubicBezTo>
                                    <a:pt x="316" y="333"/>
                                    <a:pt x="316" y="333"/>
                                    <a:pt x="316" y="333"/>
                                  </a:cubicBezTo>
                                  <a:cubicBezTo>
                                    <a:pt x="318" y="335"/>
                                    <a:pt x="319" y="337"/>
                                    <a:pt x="319" y="339"/>
                                  </a:cubicBezTo>
                                  <a:cubicBezTo>
                                    <a:pt x="319" y="344"/>
                                    <a:pt x="315" y="348"/>
                                    <a:pt x="311" y="348"/>
                                  </a:cubicBezTo>
                                  <a:cubicBezTo>
                                    <a:pt x="281" y="349"/>
                                    <a:pt x="281" y="349"/>
                                    <a:pt x="281" y="349"/>
                                  </a:cubicBezTo>
                                  <a:cubicBezTo>
                                    <a:pt x="279" y="349"/>
                                    <a:pt x="277" y="348"/>
                                    <a:pt x="276" y="346"/>
                                  </a:cubicBezTo>
                                  <a:cubicBezTo>
                                    <a:pt x="270" y="338"/>
                                    <a:pt x="270" y="338"/>
                                    <a:pt x="270" y="338"/>
                                  </a:cubicBezTo>
                                  <a:cubicBezTo>
                                    <a:pt x="270" y="338"/>
                                    <a:pt x="270" y="338"/>
                                    <a:pt x="270" y="338"/>
                                  </a:cubicBezTo>
                                  <a:cubicBezTo>
                                    <a:pt x="265" y="326"/>
                                    <a:pt x="262" y="315"/>
                                    <a:pt x="259" y="304"/>
                                  </a:cubicBezTo>
                                  <a:cubicBezTo>
                                    <a:pt x="257" y="293"/>
                                    <a:pt x="254" y="283"/>
                                    <a:pt x="253" y="272"/>
                                  </a:cubicBezTo>
                                  <a:cubicBezTo>
                                    <a:pt x="251" y="266"/>
                                    <a:pt x="250" y="260"/>
                                    <a:pt x="249" y="254"/>
                                  </a:cubicBezTo>
                                  <a:cubicBezTo>
                                    <a:pt x="171" y="246"/>
                                    <a:pt x="170" y="218"/>
                                    <a:pt x="138" y="214"/>
                                  </a:cubicBezTo>
                                  <a:cubicBezTo>
                                    <a:pt x="129" y="230"/>
                                    <a:pt x="115" y="245"/>
                                    <a:pt x="90" y="249"/>
                                  </a:cubicBezTo>
                                  <a:cubicBezTo>
                                    <a:pt x="89" y="256"/>
                                    <a:pt x="89" y="262"/>
                                    <a:pt x="89" y="268"/>
                                  </a:cubicBezTo>
                                  <a:cubicBezTo>
                                    <a:pt x="89" y="278"/>
                                    <a:pt x="89" y="288"/>
                                    <a:pt x="89" y="298"/>
                                  </a:cubicBezTo>
                                  <a:cubicBezTo>
                                    <a:pt x="90" y="307"/>
                                    <a:pt x="91" y="316"/>
                                    <a:pt x="92" y="323"/>
                                  </a:cubicBezTo>
                                  <a:cubicBezTo>
                                    <a:pt x="104" y="333"/>
                                    <a:pt x="104" y="333"/>
                                    <a:pt x="104" y="333"/>
                                  </a:cubicBezTo>
                                  <a:cubicBezTo>
                                    <a:pt x="106" y="335"/>
                                    <a:pt x="107" y="337"/>
                                    <a:pt x="107" y="339"/>
                                  </a:cubicBezTo>
                                  <a:cubicBezTo>
                                    <a:pt x="107" y="344"/>
                                    <a:pt x="104" y="348"/>
                                    <a:pt x="99" y="348"/>
                                  </a:cubicBezTo>
                                  <a:cubicBezTo>
                                    <a:pt x="70" y="349"/>
                                    <a:pt x="70" y="349"/>
                                    <a:pt x="70" y="349"/>
                                  </a:cubicBezTo>
                                  <a:cubicBezTo>
                                    <a:pt x="68" y="349"/>
                                    <a:pt x="66" y="348"/>
                                    <a:pt x="65" y="346"/>
                                  </a:cubicBezTo>
                                  <a:cubicBezTo>
                                    <a:pt x="59" y="338"/>
                                    <a:pt x="59" y="338"/>
                                    <a:pt x="59" y="338"/>
                                  </a:cubicBezTo>
                                  <a:cubicBezTo>
                                    <a:pt x="59" y="338"/>
                                    <a:pt x="59" y="338"/>
                                    <a:pt x="59" y="338"/>
                                  </a:cubicBezTo>
                                  <a:cubicBezTo>
                                    <a:pt x="53" y="326"/>
                                    <a:pt x="50" y="315"/>
                                    <a:pt x="48" y="304"/>
                                  </a:cubicBezTo>
                                  <a:cubicBezTo>
                                    <a:pt x="45" y="293"/>
                                    <a:pt x="43" y="283"/>
                                    <a:pt x="41" y="272"/>
                                  </a:cubicBezTo>
                                  <a:cubicBezTo>
                                    <a:pt x="39" y="261"/>
                                    <a:pt x="37" y="251"/>
                                    <a:pt x="36" y="240"/>
                                  </a:cubicBezTo>
                                  <a:cubicBezTo>
                                    <a:pt x="35" y="232"/>
                                    <a:pt x="34" y="223"/>
                                    <a:pt x="33" y="215"/>
                                  </a:cubicBezTo>
                                  <a:cubicBezTo>
                                    <a:pt x="33" y="215"/>
                                    <a:pt x="33" y="215"/>
                                    <a:pt x="32" y="214"/>
                                  </a:cubicBezTo>
                                  <a:cubicBezTo>
                                    <a:pt x="32" y="214"/>
                                    <a:pt x="32" y="214"/>
                                    <a:pt x="32" y="214"/>
                                  </a:cubicBezTo>
                                  <a:cubicBezTo>
                                    <a:pt x="32" y="214"/>
                                    <a:pt x="32" y="212"/>
                                    <a:pt x="32" y="207"/>
                                  </a:cubicBezTo>
                                  <a:cubicBezTo>
                                    <a:pt x="32" y="207"/>
                                    <a:pt x="32" y="207"/>
                                    <a:pt x="32" y="207"/>
                                  </a:cubicBezTo>
                                  <a:cubicBezTo>
                                    <a:pt x="32" y="207"/>
                                    <a:pt x="32" y="207"/>
                                    <a:pt x="32" y="207"/>
                                  </a:cubicBezTo>
                                  <a:cubicBezTo>
                                    <a:pt x="30" y="190"/>
                                    <a:pt x="28" y="142"/>
                                    <a:pt x="42" y="105"/>
                                  </a:cubicBezTo>
                                  <a:cubicBezTo>
                                    <a:pt x="33" y="104"/>
                                    <a:pt x="25" y="101"/>
                                    <a:pt x="17" y="95"/>
                                  </a:cubicBezTo>
                                  <a:cubicBezTo>
                                    <a:pt x="11" y="90"/>
                                    <a:pt x="7" y="85"/>
                                    <a:pt x="5" y="79"/>
                                  </a:cubicBezTo>
                                  <a:cubicBezTo>
                                    <a:pt x="2" y="74"/>
                                    <a:pt x="1" y="67"/>
                                    <a:pt x="0" y="61"/>
                                  </a:cubicBezTo>
                                  <a:cubicBezTo>
                                    <a:pt x="0" y="50"/>
                                    <a:pt x="2" y="38"/>
                                    <a:pt x="6" y="2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6C48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8" name="Group 452"/>
                          <wpg:cNvGrpSpPr>
                            <a:grpSpLocks/>
                          </wpg:cNvGrpSpPr>
                          <wpg:grpSpPr bwMode="auto">
                            <a:xfrm>
                              <a:off x="6910" y="5308"/>
                              <a:ext cx="1141" cy="772"/>
                              <a:chOff x="6910" y="5308"/>
                              <a:chExt cx="1141" cy="772"/>
                            </a:xfrm>
                          </wpg:grpSpPr>
                          <wps:wsp>
                            <wps:cNvPr id="49" name="Freeform 126"/>
                            <wps:cNvSpPr>
                              <a:spLocks/>
                            </wps:cNvSpPr>
                            <wps:spPr bwMode="auto">
                              <a:xfrm>
                                <a:off x="7061" y="5330"/>
                                <a:ext cx="840" cy="724"/>
                              </a:xfrm>
                              <a:custGeom>
                                <a:avLst/>
                                <a:gdLst>
                                  <a:gd name="T0" fmla="*/ 2180 w 252"/>
                                  <a:gd name="T1" fmla="*/ 0 h 222"/>
                                  <a:gd name="T2" fmla="*/ 6711 w 252"/>
                                  <a:gd name="T3" fmla="*/ 0 h 222"/>
                                  <a:gd name="T4" fmla="*/ 8895 w 252"/>
                                  <a:gd name="T5" fmla="*/ 1860 h 222"/>
                                  <a:gd name="T6" fmla="*/ 8520 w 252"/>
                                  <a:gd name="T7" fmla="*/ 5757 h 222"/>
                                  <a:gd name="T8" fmla="*/ 7306 w 252"/>
                                  <a:gd name="T9" fmla="*/ 7345 h 222"/>
                                  <a:gd name="T10" fmla="*/ 7410 w 252"/>
                                  <a:gd name="T11" fmla="*/ 6556 h 222"/>
                                  <a:gd name="T12" fmla="*/ 4447 w 252"/>
                                  <a:gd name="T13" fmla="*/ 3272 h 222"/>
                                  <a:gd name="T14" fmla="*/ 1485 w 252"/>
                                  <a:gd name="T15" fmla="*/ 6556 h 222"/>
                                  <a:gd name="T16" fmla="*/ 1593 w 252"/>
                                  <a:gd name="T17" fmla="*/ 7345 h 222"/>
                                  <a:gd name="T18" fmla="*/ 383 w 252"/>
                                  <a:gd name="T19" fmla="*/ 5757 h 222"/>
                                  <a:gd name="T20" fmla="*/ 0 w 252"/>
                                  <a:gd name="T21" fmla="*/ 1860 h 222"/>
                                  <a:gd name="T22" fmla="*/ 2180 w 252"/>
                                  <a:gd name="T23" fmla="*/ 0 h 222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52" h="222">
                                    <a:moveTo>
                                      <a:pt x="62" y="0"/>
                                    </a:moveTo>
                                    <a:cubicBezTo>
                                      <a:pt x="190" y="0"/>
                                      <a:pt x="190" y="0"/>
                                      <a:pt x="190" y="0"/>
                                    </a:cubicBezTo>
                                    <a:cubicBezTo>
                                      <a:pt x="221" y="0"/>
                                      <a:pt x="252" y="25"/>
                                      <a:pt x="252" y="56"/>
                                    </a:cubicBezTo>
                                    <a:cubicBezTo>
                                      <a:pt x="241" y="174"/>
                                      <a:pt x="241" y="174"/>
                                      <a:pt x="241" y="174"/>
                                    </a:cubicBezTo>
                                    <a:cubicBezTo>
                                      <a:pt x="241" y="195"/>
                                      <a:pt x="224" y="213"/>
                                      <a:pt x="207" y="222"/>
                                    </a:cubicBezTo>
                                    <a:cubicBezTo>
                                      <a:pt x="209" y="215"/>
                                      <a:pt x="210" y="206"/>
                                      <a:pt x="210" y="198"/>
                                    </a:cubicBezTo>
                                    <a:cubicBezTo>
                                      <a:pt x="210" y="143"/>
                                      <a:pt x="172" y="99"/>
                                      <a:pt x="126" y="99"/>
                                    </a:cubicBezTo>
                                    <a:cubicBezTo>
                                      <a:pt x="80" y="99"/>
                                      <a:pt x="42" y="143"/>
                                      <a:pt x="42" y="198"/>
                                    </a:cubicBezTo>
                                    <a:cubicBezTo>
                                      <a:pt x="42" y="206"/>
                                      <a:pt x="43" y="215"/>
                                      <a:pt x="45" y="222"/>
                                    </a:cubicBezTo>
                                    <a:cubicBezTo>
                                      <a:pt x="28" y="213"/>
                                      <a:pt x="11" y="195"/>
                                      <a:pt x="11" y="174"/>
                                    </a:cubicBezTo>
                                    <a:cubicBezTo>
                                      <a:pt x="0" y="56"/>
                                      <a:pt x="0" y="56"/>
                                      <a:pt x="0" y="56"/>
                                    </a:cubicBezTo>
                                    <a:cubicBezTo>
                                      <a:pt x="0" y="25"/>
                                      <a:pt x="32" y="0"/>
                                      <a:pt x="6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D542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0" name="Group 454"/>
                            <wpg:cNvGrpSpPr>
                              <a:grpSpLocks/>
                            </wpg:cNvGrpSpPr>
                            <wpg:grpSpPr bwMode="auto">
                              <a:xfrm>
                                <a:off x="6910" y="5308"/>
                                <a:ext cx="1141" cy="772"/>
                                <a:chOff x="6910" y="5308"/>
                                <a:chExt cx="1141" cy="772"/>
                              </a:xfrm>
                            </wpg:grpSpPr>
                            <wps:wsp>
                              <wps:cNvPr id="51" name="Freeform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1" y="5652"/>
                                  <a:ext cx="559" cy="428"/>
                                </a:xfrm>
                                <a:custGeom>
                                  <a:avLst/>
                                  <a:gdLst>
                                    <a:gd name="T0" fmla="*/ 2933 w 168"/>
                                    <a:gd name="T1" fmla="*/ 0 h 131"/>
                                    <a:gd name="T2" fmla="*/ 5873 w 168"/>
                                    <a:gd name="T3" fmla="*/ 3297 h 131"/>
                                    <a:gd name="T4" fmla="*/ 5769 w 168"/>
                                    <a:gd name="T5" fmla="*/ 4093 h 131"/>
                                    <a:gd name="T6" fmla="*/ 4790 w 168"/>
                                    <a:gd name="T7" fmla="*/ 4353 h 131"/>
                                    <a:gd name="T8" fmla="*/ 1081 w 168"/>
                                    <a:gd name="T9" fmla="*/ 4353 h 131"/>
                                    <a:gd name="T10" fmla="*/ 100 w 168"/>
                                    <a:gd name="T11" fmla="*/ 4093 h 131"/>
                                    <a:gd name="T12" fmla="*/ 0 w 168"/>
                                    <a:gd name="T13" fmla="*/ 3297 h 131"/>
                                    <a:gd name="T14" fmla="*/ 2933 w 168"/>
                                    <a:gd name="T15" fmla="*/ 0 h 131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</a:gdLst>
                                  <a:ahLst/>
                                  <a:cxnLst>
                                    <a:cxn ang="T16">
                                      <a:pos x="T0" y="T1"/>
                                    </a:cxn>
                                    <a:cxn ang="T17">
                                      <a:pos x="T2" y="T3"/>
                                    </a:cxn>
                                    <a:cxn ang="T18">
                                      <a:pos x="T4" y="T5"/>
                                    </a:cxn>
                                    <a:cxn ang="T19">
                                      <a:pos x="T6" y="T7"/>
                                    </a:cxn>
                                    <a:cxn ang="T20">
                                      <a:pos x="T8" y="T9"/>
                                    </a:cxn>
                                    <a:cxn ang="T21">
                                      <a:pos x="T10" y="T11"/>
                                    </a:cxn>
                                    <a:cxn ang="T22">
                                      <a:pos x="T12" y="T13"/>
                                    </a:cxn>
                                    <a:cxn ang="T23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68" h="131">
                                      <a:moveTo>
                                        <a:pt x="84" y="0"/>
                                      </a:moveTo>
                                      <a:cubicBezTo>
                                        <a:pt x="130" y="0"/>
                                        <a:pt x="168" y="44"/>
                                        <a:pt x="168" y="99"/>
                                      </a:cubicBezTo>
                                      <a:cubicBezTo>
                                        <a:pt x="168" y="107"/>
                                        <a:pt x="167" y="116"/>
                                        <a:pt x="165" y="123"/>
                                      </a:cubicBezTo>
                                      <a:cubicBezTo>
                                        <a:pt x="157" y="128"/>
                                        <a:pt x="147" y="131"/>
                                        <a:pt x="137" y="131"/>
                                      </a:cubicBezTo>
                                      <a:cubicBezTo>
                                        <a:pt x="31" y="131"/>
                                        <a:pt x="31" y="131"/>
                                        <a:pt x="31" y="131"/>
                                      </a:cubicBezTo>
                                      <a:cubicBezTo>
                                        <a:pt x="21" y="131"/>
                                        <a:pt x="11" y="128"/>
                                        <a:pt x="3" y="123"/>
                                      </a:cubicBezTo>
                                      <a:cubicBezTo>
                                        <a:pt x="1" y="116"/>
                                        <a:pt x="0" y="107"/>
                                        <a:pt x="0" y="99"/>
                                      </a:cubicBezTo>
                                      <a:cubicBezTo>
                                        <a:pt x="0" y="44"/>
                                        <a:pt x="38" y="0"/>
                                        <a:pt x="8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6663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Oval 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04" y="5639"/>
                                  <a:ext cx="154" cy="8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20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87" y="5515"/>
                                  <a:ext cx="244" cy="209"/>
                                </a:xfrm>
                                <a:custGeom>
                                  <a:avLst/>
                                  <a:gdLst>
                                    <a:gd name="T0" fmla="*/ 416 w 73"/>
                                    <a:gd name="T1" fmla="*/ 0 h 64"/>
                                    <a:gd name="T2" fmla="*/ 749 w 73"/>
                                    <a:gd name="T3" fmla="*/ 1800 h 64"/>
                                    <a:gd name="T4" fmla="*/ 2582 w 73"/>
                                    <a:gd name="T5" fmla="*/ 1236 h 64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3" h="64">
                                      <a:moveTo>
                                        <a:pt x="12" y="0"/>
                                      </a:moveTo>
                                      <a:cubicBezTo>
                                        <a:pt x="0" y="20"/>
                                        <a:pt x="4" y="44"/>
                                        <a:pt x="21" y="54"/>
                                      </a:cubicBezTo>
                                      <a:cubicBezTo>
                                        <a:pt x="38" y="64"/>
                                        <a:pt x="61" y="57"/>
                                        <a:pt x="73" y="3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96663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31" y="5515"/>
                                  <a:ext cx="244" cy="209"/>
                                </a:xfrm>
                                <a:custGeom>
                                  <a:avLst/>
                                  <a:gdLst>
                                    <a:gd name="T0" fmla="*/ 2166 w 73"/>
                                    <a:gd name="T1" fmla="*/ 0 h 64"/>
                                    <a:gd name="T2" fmla="*/ 1837 w 73"/>
                                    <a:gd name="T3" fmla="*/ 1800 h 64"/>
                                    <a:gd name="T4" fmla="*/ 0 w 73"/>
                                    <a:gd name="T5" fmla="*/ 1236 h 64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3" h="64">
                                      <a:moveTo>
                                        <a:pt x="61" y="0"/>
                                      </a:moveTo>
                                      <a:cubicBezTo>
                                        <a:pt x="73" y="20"/>
                                        <a:pt x="69" y="44"/>
                                        <a:pt x="52" y="54"/>
                                      </a:cubicBezTo>
                                      <a:cubicBezTo>
                                        <a:pt x="35" y="64"/>
                                        <a:pt x="12" y="57"/>
                                        <a:pt x="0" y="37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96663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18" y="5308"/>
                                  <a:ext cx="333" cy="432"/>
                                </a:xfrm>
                                <a:custGeom>
                                  <a:avLst/>
                                  <a:gdLst>
                                    <a:gd name="T0" fmla="*/ 349 w 100"/>
                                    <a:gd name="T1" fmla="*/ 64 h 133"/>
                                    <a:gd name="T2" fmla="*/ 3397 w 100"/>
                                    <a:gd name="T3" fmla="*/ 1789 h 133"/>
                                    <a:gd name="T4" fmla="*/ 3497 w 100"/>
                                    <a:gd name="T5" fmla="*/ 2048 h 133"/>
                                    <a:gd name="T6" fmla="*/ 2301 w 100"/>
                                    <a:gd name="T7" fmla="*/ 4240 h 133"/>
                                    <a:gd name="T8" fmla="*/ 2081 w 100"/>
                                    <a:gd name="T9" fmla="*/ 4336 h 133"/>
                                    <a:gd name="T10" fmla="*/ 2081 w 100"/>
                                    <a:gd name="T11" fmla="*/ 4336 h 133"/>
                                    <a:gd name="T12" fmla="*/ 1869 w 100"/>
                                    <a:gd name="T13" fmla="*/ 4208 h 133"/>
                                    <a:gd name="T14" fmla="*/ 33 w 100"/>
                                    <a:gd name="T15" fmla="*/ 323 h 133"/>
                                    <a:gd name="T16" fmla="*/ 100 w 100"/>
                                    <a:gd name="T17" fmla="*/ 64 h 133"/>
                                    <a:gd name="T18" fmla="*/ 349 w 100"/>
                                    <a:gd name="T19" fmla="*/ 64 h 133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00" h="133">
                                      <a:moveTo>
                                        <a:pt x="10" y="2"/>
                                      </a:moveTo>
                                      <a:cubicBezTo>
                                        <a:pt x="96" y="55"/>
                                        <a:pt x="96" y="55"/>
                                        <a:pt x="96" y="55"/>
                                      </a:cubicBezTo>
                                      <a:cubicBezTo>
                                        <a:pt x="99" y="57"/>
                                        <a:pt x="100" y="60"/>
                                        <a:pt x="99" y="63"/>
                                      </a:cubicBezTo>
                                      <a:cubicBezTo>
                                        <a:pt x="65" y="130"/>
                                        <a:pt x="65" y="130"/>
                                        <a:pt x="65" y="130"/>
                                      </a:cubicBezTo>
                                      <a:cubicBezTo>
                                        <a:pt x="64" y="132"/>
                                        <a:pt x="62" y="133"/>
                                        <a:pt x="59" y="133"/>
                                      </a:cubicBezTo>
                                      <a:cubicBezTo>
                                        <a:pt x="59" y="133"/>
                                        <a:pt x="59" y="133"/>
                                        <a:pt x="59" y="133"/>
                                      </a:cubicBezTo>
                                      <a:cubicBezTo>
                                        <a:pt x="57" y="133"/>
                                        <a:pt x="54" y="132"/>
                                        <a:pt x="53" y="129"/>
                                      </a:cubicBezTo>
                                      <a:cubicBezTo>
                                        <a:pt x="1" y="10"/>
                                        <a:pt x="1" y="10"/>
                                        <a:pt x="1" y="10"/>
                                      </a:cubicBezTo>
                                      <a:cubicBezTo>
                                        <a:pt x="0" y="7"/>
                                        <a:pt x="1" y="4"/>
                                        <a:pt x="3" y="2"/>
                                      </a:cubicBezTo>
                                      <a:cubicBezTo>
                                        <a:pt x="5" y="1"/>
                                        <a:pt x="8" y="0"/>
                                        <a:pt x="10" y="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72F0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10" y="5308"/>
                                  <a:ext cx="334" cy="432"/>
                                </a:xfrm>
                                <a:custGeom>
                                  <a:avLst/>
                                  <a:gdLst>
                                    <a:gd name="T0" fmla="*/ 137 w 100"/>
                                    <a:gd name="T1" fmla="*/ 1789 h 133"/>
                                    <a:gd name="T2" fmla="*/ 3184 w 100"/>
                                    <a:gd name="T3" fmla="*/ 64 h 133"/>
                                    <a:gd name="T4" fmla="*/ 3429 w 100"/>
                                    <a:gd name="T5" fmla="*/ 64 h 133"/>
                                    <a:gd name="T6" fmla="*/ 3497 w 100"/>
                                    <a:gd name="T7" fmla="*/ 323 h 133"/>
                                    <a:gd name="T8" fmla="*/ 1665 w 100"/>
                                    <a:gd name="T9" fmla="*/ 4208 h 133"/>
                                    <a:gd name="T10" fmla="*/ 1452 w 100"/>
                                    <a:gd name="T11" fmla="*/ 4336 h 133"/>
                                    <a:gd name="T12" fmla="*/ 1452 w 100"/>
                                    <a:gd name="T13" fmla="*/ 4336 h 133"/>
                                    <a:gd name="T14" fmla="*/ 1232 w 100"/>
                                    <a:gd name="T15" fmla="*/ 4240 h 133"/>
                                    <a:gd name="T16" fmla="*/ 33 w 100"/>
                                    <a:gd name="T17" fmla="*/ 2048 h 133"/>
                                    <a:gd name="T18" fmla="*/ 137 w 100"/>
                                    <a:gd name="T19" fmla="*/ 1789 h 133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00" h="133">
                                      <a:moveTo>
                                        <a:pt x="4" y="55"/>
                                      </a:moveTo>
                                      <a:cubicBezTo>
                                        <a:pt x="90" y="2"/>
                                        <a:pt x="90" y="2"/>
                                        <a:pt x="90" y="2"/>
                                      </a:cubicBezTo>
                                      <a:cubicBezTo>
                                        <a:pt x="92" y="0"/>
                                        <a:pt x="95" y="1"/>
                                        <a:pt x="97" y="2"/>
                                      </a:cubicBezTo>
                                      <a:cubicBezTo>
                                        <a:pt x="99" y="4"/>
                                        <a:pt x="100" y="7"/>
                                        <a:pt x="99" y="10"/>
                                      </a:cubicBezTo>
                                      <a:cubicBezTo>
                                        <a:pt x="47" y="129"/>
                                        <a:pt x="47" y="129"/>
                                        <a:pt x="47" y="129"/>
                                      </a:cubicBezTo>
                                      <a:cubicBezTo>
                                        <a:pt x="46" y="132"/>
                                        <a:pt x="44" y="133"/>
                                        <a:pt x="41" y="133"/>
                                      </a:cubicBezTo>
                                      <a:cubicBezTo>
                                        <a:pt x="41" y="133"/>
                                        <a:pt x="41" y="133"/>
                                        <a:pt x="41" y="133"/>
                                      </a:cubicBezTo>
                                      <a:cubicBezTo>
                                        <a:pt x="38" y="133"/>
                                        <a:pt x="36" y="132"/>
                                        <a:pt x="35" y="130"/>
                                      </a:cubicBezTo>
                                      <a:cubicBezTo>
                                        <a:pt x="1" y="63"/>
                                        <a:pt x="1" y="63"/>
                                        <a:pt x="1" y="63"/>
                                      </a:cubicBezTo>
                                      <a:cubicBezTo>
                                        <a:pt x="0" y="60"/>
                                        <a:pt x="1" y="57"/>
                                        <a:pt x="4" y="5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72F0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61" y="5662"/>
                                  <a:ext cx="39" cy="320"/>
                                </a:xfrm>
                                <a:custGeom>
                                  <a:avLst/>
                                  <a:gdLst>
                                    <a:gd name="T0" fmla="*/ 384 w 12"/>
                                    <a:gd name="T1" fmla="*/ 3297 h 98"/>
                                    <a:gd name="T2" fmla="*/ 384 w 12"/>
                                    <a:gd name="T3" fmla="*/ 196 h 98"/>
                                    <a:gd name="T4" fmla="*/ 192 w 12"/>
                                    <a:gd name="T5" fmla="*/ 0 h 98"/>
                                    <a:gd name="T6" fmla="*/ 0 w 12"/>
                                    <a:gd name="T7" fmla="*/ 196 h 98"/>
                                    <a:gd name="T8" fmla="*/ 0 w 12"/>
                                    <a:gd name="T9" fmla="*/ 3297 h 98"/>
                                    <a:gd name="T10" fmla="*/ 384 w 12"/>
                                    <a:gd name="T11" fmla="*/ 3297 h 98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2" h="98">
                                      <a:moveTo>
                                        <a:pt x="12" y="98"/>
                                      </a:moveTo>
                                      <a:cubicBezTo>
                                        <a:pt x="12" y="6"/>
                                        <a:pt x="12" y="6"/>
                                        <a:pt x="12" y="6"/>
                                      </a:cubicBezTo>
                                      <a:cubicBezTo>
                                        <a:pt x="12" y="2"/>
                                        <a:pt x="9" y="0"/>
                                        <a:pt x="6" y="0"/>
                                      </a:cubicBezTo>
                                      <a:cubicBezTo>
                                        <a:pt x="3" y="0"/>
                                        <a:pt x="0" y="2"/>
                                        <a:pt x="0" y="6"/>
                                      </a:cubicBezTo>
                                      <a:cubicBezTo>
                                        <a:pt x="0" y="98"/>
                                        <a:pt x="0" y="98"/>
                                        <a:pt x="0" y="98"/>
                                      </a:cubicBezTo>
                                      <a:lnTo>
                                        <a:pt x="12" y="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43" y="5936"/>
                                  <a:ext cx="131" cy="46"/>
                                </a:xfrm>
                                <a:custGeom>
                                  <a:avLst/>
                                  <a:gdLst>
                                    <a:gd name="T0" fmla="*/ 0 w 39"/>
                                    <a:gd name="T1" fmla="*/ 0 h 14"/>
                                    <a:gd name="T2" fmla="*/ 1413 w 39"/>
                                    <a:gd name="T3" fmla="*/ 532 h 14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9" h="14">
                                      <a:moveTo>
                                        <a:pt x="0" y="0"/>
                                      </a:moveTo>
                                      <a:cubicBezTo>
                                        <a:pt x="4" y="0"/>
                                        <a:pt x="39" y="14"/>
                                        <a:pt x="39" y="1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9686" cap="rnd">
                                  <a:solidFill>
                                    <a:srgbClr val="1A1A1A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Freeform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87" y="5936"/>
                                  <a:ext cx="131" cy="46"/>
                                </a:xfrm>
                                <a:custGeom>
                                  <a:avLst/>
                                  <a:gdLst>
                                    <a:gd name="T0" fmla="*/ 1413 w 39"/>
                                    <a:gd name="T1" fmla="*/ 0 h 14"/>
                                    <a:gd name="T2" fmla="*/ 0 w 39"/>
                                    <a:gd name="T3" fmla="*/ 532 h 14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9" h="14">
                                      <a:moveTo>
                                        <a:pt x="39" y="0"/>
                                      </a:moveTo>
                                      <a:cubicBezTo>
                                        <a:pt x="35" y="0"/>
                                        <a:pt x="0" y="14"/>
                                        <a:pt x="0" y="1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39686" cap="rnd">
                                  <a:solidFill>
                                    <a:srgbClr val="1A1A1A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54" y="5630"/>
                                  <a:ext cx="97" cy="100"/>
                                </a:xfrm>
                                <a:custGeom>
                                  <a:avLst/>
                                  <a:gdLst>
                                    <a:gd name="T0" fmla="*/ 311 w 29"/>
                                    <a:gd name="T1" fmla="*/ 96 h 31"/>
                                    <a:gd name="T2" fmla="*/ 100 w 29"/>
                                    <a:gd name="T3" fmla="*/ 672 h 31"/>
                                    <a:gd name="T4" fmla="*/ 700 w 29"/>
                                    <a:gd name="T5" fmla="*/ 896 h 31"/>
                                    <a:gd name="T6" fmla="*/ 911 w 29"/>
                                    <a:gd name="T7" fmla="*/ 352 h 31"/>
                                    <a:gd name="T8" fmla="*/ 311 w 29"/>
                                    <a:gd name="T9" fmla="*/ 96 h 3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9" h="31">
                                      <a:moveTo>
                                        <a:pt x="9" y="3"/>
                                      </a:moveTo>
                                      <a:cubicBezTo>
                                        <a:pt x="3" y="6"/>
                                        <a:pt x="0" y="14"/>
                                        <a:pt x="3" y="21"/>
                                      </a:cubicBezTo>
                                      <a:cubicBezTo>
                                        <a:pt x="6" y="28"/>
                                        <a:pt x="14" y="31"/>
                                        <a:pt x="20" y="28"/>
                                      </a:cubicBezTo>
                                      <a:cubicBezTo>
                                        <a:pt x="27" y="25"/>
                                        <a:pt x="29" y="17"/>
                                        <a:pt x="26" y="11"/>
                                      </a:cubicBezTo>
                                      <a:cubicBezTo>
                                        <a:pt x="23" y="4"/>
                                        <a:pt x="16" y="0"/>
                                        <a:pt x="9" y="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reeform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34" y="5607"/>
                                  <a:ext cx="96" cy="97"/>
                                </a:xfrm>
                                <a:custGeom>
                                  <a:avLst/>
                                  <a:gdLst>
                                    <a:gd name="T0" fmla="*/ 311 w 29"/>
                                    <a:gd name="T1" fmla="*/ 96 h 30"/>
                                    <a:gd name="T2" fmla="*/ 100 w 29"/>
                                    <a:gd name="T3" fmla="*/ 640 h 30"/>
                                    <a:gd name="T4" fmla="*/ 700 w 29"/>
                                    <a:gd name="T5" fmla="*/ 896 h 30"/>
                                    <a:gd name="T6" fmla="*/ 911 w 29"/>
                                    <a:gd name="T7" fmla="*/ 320 h 30"/>
                                    <a:gd name="T8" fmla="*/ 311 w 29"/>
                                    <a:gd name="T9" fmla="*/ 96 h 30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9" h="30">
                                      <a:moveTo>
                                        <a:pt x="9" y="3"/>
                                      </a:moveTo>
                                      <a:cubicBezTo>
                                        <a:pt x="3" y="6"/>
                                        <a:pt x="0" y="13"/>
                                        <a:pt x="3" y="20"/>
                                      </a:cubicBezTo>
                                      <a:cubicBezTo>
                                        <a:pt x="6" y="27"/>
                                        <a:pt x="14" y="30"/>
                                        <a:pt x="20" y="28"/>
                                      </a:cubicBezTo>
                                      <a:cubicBezTo>
                                        <a:pt x="26" y="25"/>
                                        <a:pt x="29" y="17"/>
                                        <a:pt x="26" y="10"/>
                                      </a:cubicBezTo>
                                      <a:cubicBezTo>
                                        <a:pt x="23" y="3"/>
                                        <a:pt x="16" y="0"/>
                                        <a:pt x="9" y="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1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B61E1B" id="Group 406" o:spid="_x0000_s1026" style="position:absolute;margin-left:353.5pt;margin-top:577.45pt;width:220.3pt;height:164.9pt;z-index:251656192;mso-position-horizontal-relative:page;mso-position-vertical-relative:page" coordorigin="2320,3547" coordsize="4404,3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">
              <v:oval id="Oval 86" o:spid="_x0000_s1027" style="position:absolute;left:2320;top:6260;width:4356;height: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" fillcolor="#bfbfbf [2412]" stroked="f"/>
              <v:group id="Group 408" o:spid="_x0000_s1028" style="position:absolute;left:2850;top:3547;width:3874;height:3139" coordorigin="2850,3547" coordsize="3874,3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group id="Group 409" o:spid="_x0000_s1029" style="position:absolute;left:3600;top:3547;width:3124;height:2995" coordorigin="6698,3547" coordsize="3124,2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91" o:spid="_x0000_s1030" style="position:absolute;left:8455;top:5418;width:473;height:1118;visibility:visible;mso-wrap-style:square;v-text-anchor:top" coordsize="142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" path="m81,20v,,-22,244,13,277c142,343,47,325,24,322,1,318,,,,,81,7,81,7,81,7r,13xe" fillcolor="#7e613c" stroked="f">
                    <v:path arrowok="t" o:connecttype="custom" o:connectlocs="9437,2155;10929,32116;2815,34827;0,0;9437,743;9437,2155" o:connectangles="0,0,0,0,0,0"/>
                  </v:shape>
                  <v:group id="Group 411" o:spid="_x0000_s1031" style="position:absolute;left:6698;top:3547;width:3124;height:2995" coordorigin="6698,3547" coordsize="3124,2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Freeform 90" o:spid="_x0000_s1032" style="position:absolute;left:7500;top:5431;width:667;height:1073;visibility:visible;mso-wrap-style:square;v-text-anchor:top" coordsize="20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" path="m97,12v,,-1,246,43,276c200,329,88,320,62,318,35,316,,,,,95,,95,,95,r2,12xe" fillcolor="#5f4a2b" stroked="f">
                      <v:path arrowok="t" o:connecttype="custom" o:connectlocs="11436,1282;16505,31205;7274,34493;0,0;11212,0;11436,1282" o:connectangles="0,0,0,0,0,0"/>
                    </v:shape>
                    <v:shape id="Freeform 92" o:spid="_x0000_s1033" style="position:absolute;left:6698;top:4518;width:392;height:649;visibility:visible;mso-wrap-style:square;v-text-anchor:top" coordsize="11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" path="m102,c,54,64,164,88,199v7,-16,16,-32,30,-47c100,131,72,84,102,xe" fillcolor="#7e613c" stroked="f">
                      <v:path arrowok="t" o:connecttype="custom" o:connectlocs="11763,0;10169,21560;13647,16463;11763,0" o:connectangles="0,0,0,0"/>
                    </v:shape>
                    <v:shape id="Freeform 93" o:spid="_x0000_s1034" style="position:absolute;left:8844;top:3579;width:211;height:229;visibility:visible;mso-wrap-style:square;v-text-anchor:top" coordsize="6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" path="m47,65v5,,10,1,16,1c41,,41,,41,,41,,21,29,,52,19,70,19,70,19,70v2,,3,-1,5,-1c30,67,38,65,47,65xe" fillcolor="#5b4629" stroked="f">
                      <v:path arrowok="t" o:connecttype="custom" o:connectlocs="5657,7063;7599,7171;4943,0;0,5666;2304,7590;2880,7485;5657,7063" o:connectangles="0,0,0,0,0,0,0"/>
                    </v:shape>
                    <v:shape id="Freeform 94" o:spid="_x0000_s1035" style="position:absolute;left:8552;top:3547;width:430;height:312;visibility:visible;mso-wrap-style:square;v-text-anchor:top" coordsize="12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" path="m3,10c,20,32,96,52,93,61,92,74,78,88,62,109,39,129,10,129,10,129,10,7,,3,10xe" fillcolor="#7e613c" stroked="f">
                      <v:path arrowok="t" o:connecttype="custom" o:connectlocs="333,1053;6097,9932;10310,6633;15140,1053;333,1053" o:connectangles="0,0,0,0,0"/>
                    </v:shape>
                    <v:shape id="Freeform 95" o:spid="_x0000_s1036" style="position:absolute;left:9328;top:3820;width:170;height:248;visibility:visible;mso-wrap-style:square;v-text-anchor:top" coordsize="51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" path="m,39v13,7,10,22,18,37c51,64,51,64,51,64,40,34,32,,32,l,39xe" fillcolor="#5b4629" stroked="f">
                      <v:path arrowok="t" o:connecttype="custom" o:connectlocs="0,4229;2120,8197;5990,6918;3760,0;0,4229" o:connectangles="0,0,0,0,0"/>
                    </v:shape>
                    <v:shape id="Freeform 96" o:spid="_x0000_s1037" style="position:absolute;left:9428;top:3820;width:394;height:379;visibility:visible;mso-wrap-style:square;v-text-anchor:top" coordsize="11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" path="m,c,,9,34,20,64v7,19,15,37,22,41c60,116,117,56,118,45,118,34,,,,xe" fillcolor="#7e613c" stroked="f">
                      <v:path arrowok="t" o:connecttype="custom" o:connectlocs="0,0;2394,6966;4998,11475;14000,4930;0,0" o:connectangles="0,0,0,0,0"/>
                    </v:shape>
                    <v:shape id="Freeform 97" o:spid="_x0000_s1038" style="position:absolute;left:6837;top:4617;width:2452;height:1925;visibility:visible;mso-wrap-style:square;v-text-anchor:top" coordsize="735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" path="m585,c570,12,546,20,528,22,327,55,312,10,152,73,118,86,94,103,76,122,62,137,53,153,46,169,21,232,41,303,41,345,,392,3,529,6,554v3,24,100,23,75,-13c56,506,92,380,92,380v,,122,8,135,-93c218,285,192,278,179,246v6,-3,6,-3,6,-3c199,277,230,281,231,281v,4,,4,,4c420,415,576,326,603,308v-5,-8,-23,-34,-17,-48c592,262,592,262,592,262v-4,11,12,35,19,44c608,308,608,308,608,308v1,22,5,168,22,249c635,577,723,591,701,543,680,496,661,368,709,164,720,119,728,85,735,58v-9,1,-14,1,-22,1c629,59,597,16,585,xe" fillcolor="#7e613c" stroked="f">
                      <v:path arrowok="t" o:connecttype="custom" o:connectlocs="69096,0;62384,2361;17955,7869;8961,13162;5448,18214;4847,37200;681,59688;9558,58317;10892,40953;26805,30956;21121,26504;21854,26188;27246,30308;27246,30745;71235,33184;69220,28051;69900,28259;72169,32976;71822,33184;74407,60076;82794,58528;83742,17654;86797,6270;84185,6381;69096,0" o:connectangles="0,0,0,0,0,0,0,0,0,0,0,0,0,0,0,0,0,0,0,0,0,0,0,0,0"/>
                    </v:shape>
                    <v:shape id="Freeform 98" o:spid="_x0000_s1039" style="position:absolute;left:8154;top:3846;width:241;height:193;visibility:visible;mso-wrap-style:square;v-text-anchor:top" coordsize="72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" path="m59,50c65,47,72,39,71,32v,-1,,-1,,-1c69,25,60,22,55,20,52,18,48,16,45,14,35,7,24,,12,2,,4,5,20,8,28v1,3,2,6,4,8c14,41,17,45,20,49v11,10,27,7,39,1xe" fillcolor="#2a1a11" stroked="f">
                      <v:path arrowok="t" o:connecttype="custom" o:connectlocs="6979,5469;8425,3510;8425,3405;6527,2172;5359,1505;1449,213;937,3036;1449,3939;2400,5365;6979,5469" o:connectangles="0,0,0,0,0,0,0,0,0,0"/>
                    </v:shape>
                    <v:shape id="Freeform 99" o:spid="_x0000_s1040" style="position:absolute;left:8772;top:5463;width:103;height:163;visibility:visible;mso-wrap-style:square;v-text-anchor:top" coordsize="3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" path="m12,2c6,,6,,6,,,14,18,40,23,48v1,1,2,2,2,2c28,48,28,48,28,48v3,-2,3,-2,3,-2c24,37,8,13,12,2xe" fillcolor="#5b4629" stroked="f">
                      <v:path arrowok="t" o:connecttype="custom" o:connectlocs="1372,212;674,0;2675,5268;2897,5480;3240,5268;3565,5056;1372,212" o:connectangles="0,0,0,0,0,0,0"/>
                    </v:shape>
                    <v:shape id="Freeform 101" o:spid="_x0000_s1041" style="position:absolute;left:8192;top:3707;width:1246;height:1055;visibility:visible;mso-wrap-style:square;v-text-anchor:top" coordsize="374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" path="m355,48c346,33,335,23,322,15,306,6,288,2,272,1,266,,261,,256,v-9,,-17,1,-23,3c231,4,229,5,228,5,202,16,197,42,173,57v-4,2,-9,4,-14,5c126,71,73,54,34,57v3,2,7,4,10,6c49,65,58,68,60,74v,,,,,1c61,82,54,90,48,93,36,99,20,102,9,92,6,88,3,84,1,79,,95,12,117,29,140v1,,1,,2,1c32,141,34,142,35,143v3,1,7,2,10,3c50,147,55,148,60,149v7,1,14,1,21,1c91,150,100,150,109,150v,7,,7,,7c103,157,97,157,91,157v-7,,-14,,-21,c61,156,52,154,43,152v-3,,-6,-1,-9,-2c32,149,30,148,28,146v-1,75,99,52,149,83c192,237,197,247,196,255v,1,1,1,1,1c203,264,240,324,337,308v,,3,-10,4,-14c341,294,341,294,341,294v16,-54,21,-72,29,-150c374,100,368,69,355,48xm263,103v,-8,7,-15,16,-15c288,88,295,95,295,103v,8,-7,14,-16,14c270,117,263,111,263,103xm201,48v8,,15,6,15,14c216,70,209,77,201,77v-9,,-16,-7,-16,-15c185,54,192,48,201,48xe" fillcolor="#7e613c" stroked="f">
                      <v:path arrowok="t" o:connecttype="custom" o:connectlocs="41501,5171;37673,1592;31806,104;29981,0;27272,316;26676,524;20206,6135;18600,6685;3971,6135;5157,6789;7013,7961;7013,8072;5627,9980;1039,9876;110,8492;3375,15044;3611,15177;4078,15385;5267,15708;7013,16020;9475,16138;12733,16138;12733,16880;10624,16880;8199,16880;5051,16349;3971,16138;3265,15708;20742,24617;22901,27391;23024,27495;39446,33109;39899,31611;39899,31611;43274,15496;41501,5171;30770,11061;32596,9443;34488,11061;32596,12556;30770,11061;23527,5171;25250,6685;23527,8284;21645,6685;23527,5171" o:connectangles="0,0,0,0,0,0,0,0,0,0,0,0,0,0,0,0,0,0,0,0,0,0,0,0,0,0,0,0,0,0,0,0,0,0,0,0,0,0,0,0,0,0,0,0,0,0"/>
                      <o:lock v:ext="edit" verticies="t"/>
                    </v:shape>
                    <v:oval id="Oval 106" o:spid="_x0000_s1042" style="position:absolute;left:8808;top:3863;width:103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" fillcolor="#2a1a11" stroked="f"/>
                    <v:shape id="Freeform 103" o:spid="_x0000_s1043" style="position:absolute;left:8282;top:4164;width:273;height:55;visibility:visible;mso-wrap-style:square;v-text-anchor:top" coordsize="8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" path="m7,10v3,1,6,2,9,2c25,14,34,16,43,17v7,,14,,21,c70,17,76,17,82,17v,-7,,-7,,-7c73,10,64,10,54,10v-7,,-14,,-21,-1c28,8,23,7,18,6,15,5,11,4,8,3,7,2,5,1,4,1,3,,3,,2,,1,,1,,1,,,1,,2,,3,,5,1,6,1,6v2,2,4,3,6,4xe" fillcolor="#2a1a11" stroked="f">
                      <v:path arrowok="t" o:connecttype="custom" o:connectlocs="812,1035;1878,1242;5037,1760;7458,1760;9555,1760;9555,1035;6299,1035;3825,932;2114,621;922,311;453,104;223,0;110,0;0,311;110,621;812,1035" o:connectangles="0,0,0,0,0,0,0,0,0,0,0,0,0,0,0,0"/>
                    </v:shape>
                    <v:shape id="Freeform 104" o:spid="_x0000_s1044" style="position:absolute;left:8751;top:4518;width:638;height:290;visibility:visible;mso-wrap-style:square;v-text-anchor:top" coordsize="19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" path="m169,59c72,75,35,15,29,7v,,-1,,-1,-1c21,,,15,9,27v1,1,1,2,2,3c23,46,55,89,139,89v8,,13,,22,-1c165,88,169,87,173,87v18,-3,11,-45,,-42c173,45,173,45,173,45v-1,4,-4,14,-4,14xe" fillcolor="#e9df0d [3204]" stroked="f">
                      <v:path arrowok="t" o:connecttype="custom" o:connectlocs="20012,6338;3410,740;3300,635;1056,2884;1283,3203;16491,9541;19103,9436;20503,9332;20503,4849;20503,4849;20012,6338" o:connectangles="0,0,0,0,0,0,0,0,0,0,0"/>
                    </v:shape>
                    <v:oval id="Oval 109" o:spid="_x0000_s1045" style="position:absolute;left:9062;top:3987;width:119;height: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" fillcolor="#2a1a11" stroked="f"/>
                  </v:group>
                </v:group>
                <v:group id="Group 426" o:spid="_x0000_s1046" style="position:absolute;left:3076;top:4293;width:2626;height:2259" coordorigin="6506,4293" coordsize="262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group id="Group 427" o:spid="_x0000_s1047" style="position:absolute;left:6506;top:4293;width:2616;height:2259" coordorigin="6506,4293" coordsize="261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group id="Group 428" o:spid="_x0000_s1048" style="position:absolute;left:6506;top:4293;width:2616;height:2259" coordorigin="6506,4293" coordsize="261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<v:group id="Group 429" o:spid="_x0000_s1049" style="position:absolute;left:6506;top:4293;width:2616;height:2259" coordorigin="6506,4293" coordsize="261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shape id="Freeform 118" o:spid="_x0000_s1050" style="position:absolute;left:8689;top:4743;width:263;height:112;visibility:visible;mso-wrap-style:square;v-text-anchor:top" coordsize="79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" path="m41,34c58,34,72,24,79,11,58,5,30,,,2,4,20,21,34,41,34xe" fillcolor="#d3c5b4" stroked="f">
                          <v:path arrowok="t" o:connecttype="custom" o:connectlocs="4811,3851;9235,1235;0,214;4811,3851" o:connectangles="0,0,0,0"/>
                        </v:shape>
                        <v:group id="Group 431" o:spid="_x0000_s1051" style="position:absolute;left:6506;top:4293;width:2616;height:2259" coordorigin="6506,4293" coordsize="2616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<v:shape id="Freeform 106" o:spid="_x0000_s1052" style="position:absolute;left:7837;top:4293;width:991;height:829;visibility:visible;mso-wrap-style:square;v-text-anchor:top" coordsize="297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" path="m247,139v,-11,5,-22,13,-29c262,108,263,106,265,104,235,76,204,40,189,v-21,4,-3,64,-17,72c130,80,79,123,79,123v,,-45,-3,-79,-32c6,194,125,253,130,254v3,,107,-47,167,-75c294,180,292,180,289,180v-23,,-42,-18,-42,-41xe" fillcolor="#d3c5b4" stroked="f">
                            <v:path arrowok="t" o:connecttype="custom" o:connectlocs="29146,15079;30698,11949;31298,11309;22339,0;20294,7810;9319,13368;0,9870;15339,27585;35035,19455;34131,19573;29146,15079" o:connectangles="0,0,0,0,0,0,0,0,0,0,0"/>
                          </v:shape>
                          <v:shape id="Freeform 112" o:spid="_x0000_s1053" style="position:absolute;left:6900;top:5955;width:344;height:532;visibility:visible;mso-wrap-style:square;v-text-anchor:top" coordsize="10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" path="m5,v8,7,18,12,29,16c40,21,48,27,54,30v1,,2,1,3,1c63,40,70,47,79,53v-9,23,-16,84,-3,92c103,159,22,163,26,147,20,135,,85,1,44,1,33,2,18,5,xe" fillcolor="#a19481" stroked="f">
                            <v:path arrowok="t" o:connecttype="custom" o:connectlocs="571,0;3984,1740;6346,3300;6706,3407;9288,5797;8941,15862;3056,16074;110,4827;571,0" o:connectangles="0,0,0,0,0,0,0,0,0"/>
                          </v:shape>
                          <v:shape id="Freeform 113" o:spid="_x0000_s1054" style="position:absolute;left:7911;top:5939;width:340;height:529;visibility:visible;mso-wrap-style:square;v-text-anchor:top" coordsize="10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" path="m5,v8,7,18,12,28,15c40,21,47,26,53,29v1,1,2,1,3,2c63,39,70,47,78,53v-8,23,-16,83,-2,91c102,159,22,162,25,146,20,135,,85,,43,1,33,2,18,5,xe" fillcolor="#a19481" stroked="f">
                            <v:path arrowok="t" o:connecttype="custom" o:connectlocs="570,0;3867,1636;6227,3190;6560,3409;9163,5799;8923,15766;2937,15978;0,4725;570,0" o:connectangles="0,0,0,0,0,0,0,0,0"/>
                          </v:shape>
                          <v:shape id="Freeform 114" o:spid="_x0000_s1055" style="position:absolute;left:6506;top:4855;width:471;height:546;visibility:visible;mso-wrap-style:square;v-text-anchor:top" coordsize="141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" path="m141,136c138,136,93,94,111,,,56,58,168,58,168r83,-32xe" fillcolor="#d3c5b4" stroked="f">
                            <v:path arrowok="t" o:connecttype="custom" o:connectlocs="16736,14589;13208,0;6858,17995;16736,14589" o:connectangles="0,0,0,0"/>
                          </v:shape>
                          <v:shape id="Freeform 115" o:spid="_x0000_s1056" style="position:absolute;left:6551;top:4942;width:2200;height:1610;visibility:visible;mso-wrap-style:square;v-text-anchor:top" coordsize="660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" path="m1,340c2,277,17,215,32,155v6,-23,16,-45,40,-52c93,98,115,100,136,100v59,,119,5,179,4c331,104,348,103,365,101v17,-2,44,-5,56,-21c457,28,476,,476,,658,85,658,85,658,85v,,2,112,-8,145c640,264,599,294,581,332v-18,38,13,115,39,139c646,494,542,491,543,471v1,-11,-15,-26,-21,-34c502,414,474,371,440,371v-8,,-14,-5,-22,-7c410,361,404,363,396,365v-8,1,-16,2,-24,4c356,371,340,373,324,374v-43,4,-87,5,-130,-1c180,372,167,369,155,365v-11,-2,-20,-8,-31,-9c121,356,95,362,95,364v-1,20,3,40,9,59c108,436,113,457,126,464v32,18,-67,23,-63,3c56,453,,391,1,340xe" fillcolor="#d3c5b4" stroked="f">
                            <v:path arrowok="t" o:connecttype="custom" o:connectlocs="110,36753;3760,16726;8483,11107;15970,10791;37017,11211;42897,10898;49537,8633;55980,0;77387,9165;76457,24847;68333,35866;72893,50894;63840,50894;61420,47192;51713,40077;49137,39308;46593,39412;43767,39865;38110,40390;22847,40286;18203,39412;14583,38448;11203,39308;12217,45696;14820,50151;7377,50467;110,36753" o:connectangles="0,0,0,0,0,0,0,0,0,0,0,0,0,0,0,0,0,0,0,0,0,0,0,0,0,0,0"/>
                          </v:shape>
                          <v:shape id="Freeform 116" o:spid="_x0000_s1057" style="position:absolute;left:7924;top:4961;width:911;height:565;visibility:visible;mso-wrap-style:square;v-text-anchor:top" coordsize="27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" path="m71,104c60,95,32,69,16,53,,37,42,,51,12v-2,5,-9,16,-9,16c130,118,236,105,249,102v12,-4,24,30,5,36c236,143,166,173,71,104xe" fillcolor="#e9df0d [3204]" stroked="f">
                            <v:path arrowok="t" o:connecttype="custom" o:connectlocs="8389,11365;1905,5797;6013,1290;4955,3031;29366,11153;29963,15049;8389,11365" o:connectangles="0,0,0,0,0,0,0"/>
                          </v:shape>
                          <v:shape id="Freeform 117" o:spid="_x0000_s1058" style="position:absolute;left:8174;top:4749;width:948;height:636;visibility:visible;mso-wrap-style:square;v-text-anchor:top" coordsize="284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" path="m269,22c261,14,242,11,233,9v-7,13,-21,23,-38,23c175,32,158,18,154,,129,1,102,6,77,21,46,40,22,68,10,102,4,119,,140,7,157v12,28,50,31,76,33c130,195,181,180,216,149v12,-11,23,-23,32,-36c263,93,284,49,270,24v,-1,-1,-1,-1,-2xe" fillcolor="#d3c5b4" stroked="f">
                            <v:path arrowok="t" o:connecttype="custom" o:connectlocs="31871,2374;27636,965;23109,3444;18276,0;9136,2267;1172,11076;818,17012;9871,20613;25619,16151;29375,12280;31992,2583;31871,2374" o:connectangles="0,0,0,0,0,0,0,0,0,0,0,0"/>
                          </v:shape>
                          <v:shape id="Freeform 111" o:spid="_x0000_s1059" style="position:absolute;left:8644;top:4636;width:204;height:130;visibility:visible;mso-wrap-style:square;v-text-anchor:top" coordsize="6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" path="m6,5c3,11,,18,,26v,3,1,6,1,9c23,34,43,36,61,40,48,30,31,17,13,,10,2,8,3,6,5xe" fillcolor="#d3c5b4" stroked="f">
                            <v:path arrowok="t" o:connecttype="custom" o:connectlocs="719,520;0,2704;110,3640;7374,4160;1589,0;719,520" o:connectangles="0,0,0,0,0,0"/>
                          </v:shape>
                        </v:group>
                      </v:group>
                      <v:shape id="Freeform 109" o:spid="_x0000_s1060" style="position:absolute;left:8572;top:4652;width:359;height:228;visibility:visible;mso-wrap-style:square;v-text-anchor:top" coordsize="81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" path="m81,44c78,41,73,38,68,35,50,31,30,29,8,30,8,27,7,24,7,21,7,13,10,6,13,,5,7,,18,,29,,52,19,70,42,70v3,,5,,8,-1c57,66,64,63,69,60,75,56,79,50,81,44xe" fillcolor="#d3c5b4" stroked="f">
                        <v:path arrowok="t" o:connecttype="custom" o:connectlocs="12578,4768;10588,3804;1228,3221;1081,2257;1986,0;0,3117;6546,7557;7800,7452;10761,6488;12578,4768" o:connectangles="0,0,0,0,0,0,0,0,0,0"/>
                      </v:shape>
                      <v:shape id="Freeform 111" o:spid="_x0000_s1061" style="position:absolute;left:8684;top:4636;width:204;height:130;visibility:visible;mso-wrap-style:square;v-text-anchor:top" coordsize="6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" path="m6,5c3,11,,18,,26v,3,1,6,1,9c23,34,43,36,61,40,48,30,31,17,13,,10,2,8,3,6,5xe" fillcolor="#d3c5b4" stroked="f">
                        <v:path arrowok="t" o:connecttype="custom" o:connectlocs="719,520;0,2704;110,3640;7374,4160;1589,0;719,520" o:connectangles="0,0,0,0,0,0"/>
                      </v:shape>
                      <v:oval id="Oval 126" o:spid="_x0000_s1062" style="position:absolute;left:8241;top:4736;width:281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" fillcolor="#d3c5b4" stroked="f"/>
                    </v:group>
                    <v:shape id="Freeform 107" o:spid="_x0000_s1063" style="position:absolute;left:8892;top:4795;width:77;height:53;visibility:visible;mso-wrap-style:square;v-text-anchor:top" coordsize="23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" path="m12,c10,6,6,12,,16,14,10,23,6,23,6,23,6,19,4,12,xe" fillcolor="#d3c5b4" stroked="f">
                      <v:path arrowok="t" o:connecttype="custom" o:connectlocs="1456,0;0,1974;2742,732;1456,0" o:connectangles="0,0,0,0"/>
                    </v:shape>
                  </v:group>
                  <v:group id="Group 444" o:spid="_x0000_s1064" style="position:absolute;left:8328;top:4662;width:804;height:579" coordorigin="8328,4662" coordsize="804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shape id="Freeform 119" o:spid="_x0000_s1065" style="position:absolute;left:8882;top:4769;width:250;height:150;visibility:visible;mso-wrap-style:square;v-text-anchor:top" coordsize="7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" path="m65,1c49,,,16,1,23v2,8,42,23,50,20c60,40,75,,65,1xe" fillcolor="#4b3625" stroked="f">
                      <v:path arrowok="t" o:connecttype="custom" o:connectlocs="7670,104;110,2557;5990,4748;7670,104" o:connectangles="0,0,0,0"/>
                    </v:shape>
                    <v:shape id="Freeform 120" o:spid="_x0000_s1066" style="position:absolute;left:8776;top:4662;width:112;height:116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" path="m10,3c3,7,,16,3,24v4,8,13,12,20,9c31,29,34,20,30,12,27,4,18,,10,3xe" fillcolor="#2a1a11" stroked="f">
                      <v:path arrowok="t" o:connecttype="custom" o:connectlocs="1123,309;326,2475;2622,3403;3416,1237;1123,309" o:connectangles="0,0,0,0,0"/>
                    </v:shape>
                    <v:shape id="Freeform 121" o:spid="_x0000_s1067" style="position:absolute;left:8655;top:5138;width:230;height:103;visibility:visible;mso-wrap-style:square;v-text-anchor:top" coordsize="69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" path="m69,32v,,,,,c69,25,69,25,69,25,69,25,16,25,5,,,3,,3,,3,12,31,64,32,69,32xe" fillcolor="#4b3625" stroked="f">
                      <v:path arrowok="t" o:connecttype="custom" o:connectlocs="8200,3296;8200,3296;8200,2575;573,0;0,309;8200,3296" o:connectangles="0,0,0,0,0,0"/>
                    </v:shape>
                    <v:shape id="Freeform 123" o:spid="_x0000_s1068" style="position:absolute;left:8328;top:4811;width:114;height:118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" path="m11,3c3,6,,16,4,24v3,8,12,12,20,8c31,29,34,20,31,12,27,4,18,,11,3xe" fillcolor="#2a1a11" stroked="f">
                      <v:path arrowok="t" o:connecttype="custom" o:connectlocs="1381,325;469,2711;2954,3609;3866,1337;1381,325" o:connectangles="0,0,0,0,0"/>
                    </v:shape>
                  </v:group>
                </v:group>
                <v:group id="Group 449" o:spid="_x0000_s1069" style="position:absolute;left:2850;top:5308;width:1724;height:1378" coordorigin="6327,5308" coordsize="1724,1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124" o:spid="_x0000_s1070" style="position:absolute;left:6644;top:6034;width:397;height:599;visibility:visible;mso-wrap-style:square;v-text-anchor:top" coordsize="119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" path="m,43v,,,,,c,41,,39,,37,2,21,16,8,33,10v10,,18,6,23,13c119,,119,,119,v,,-1,75,-61,85c58,91,58,97,58,103v,11,,21,,31c59,142,59,152,61,159v12,10,12,10,12,10c75,170,76,173,76,175v,5,-3,8,-8,8c38,184,38,184,38,184v-2,,-3,-1,-5,-2c27,174,27,174,27,174v,,,,,c22,161,19,151,16,140,14,129,12,118,10,108,8,97,6,86,5,76,3,67,2,59,1,51,1,48,,46,,43xe" fillcolor="#472f0f" stroked="f">
                    <v:path arrowok="t" o:connecttype="custom" o:connectlocs="0,4584;0,4584;0,3949;3897,1055;6622,2435;14095,0;6846,9112;6846,11016;6846,14324;7249,17019;8637,18100;9001,18742;8067,19588;4524,19692;3897,19481;3189,18637;3189,18637;1908,15004;1171,11547;574,8152;110,5479;0,4584" o:connectangles="0,0,0,0,0,0,0,0,0,0,0,0,0,0,0,0,0,0,0,0,0,0"/>
                  </v:shape>
                  <v:shape id="Freeform 125" o:spid="_x0000_s1071" style="position:absolute;left:6327;top:5549;width:1414;height:1137;visibility:visible;mso-wrap-style:square;v-text-anchor:top" coordsize="424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" path="m6,28c7,26,7,26,7,26,8,24,8,24,8,24v1,-1,2,-3,2,-4c12,17,14,15,17,12,21,8,27,5,33,3,44,,56,,67,6v5,3,10,8,12,14c79,21,80,23,80,24v,1,,2,,3c80,28,80,28,80,28v,,,,,1c80,31,80,34,79,37v-1,5,-4,11,-8,14c66,54,61,55,56,55v,-3,,-3,,-3c60,51,64,49,66,46v3,-3,4,-7,4,-10c70,34,70,32,69,30v,,,-1,,-1c69,28,69,28,69,28,68,27,68,27,68,27v,,,-1,-1,-2c66,23,63,21,60,20,54,18,46,19,40,22v-3,1,-5,3,-7,6c32,29,32,30,31,31v,1,,2,-1,2c30,34,30,35,30,36v-2,7,-1,15,1,21c31,60,33,63,34,66v1,2,3,5,4,6c41,76,47,81,53,83v,,,,1,1c67,66,87,56,117,61v,,27,-22,53,-1c170,60,208,28,242,40v33,11,172,79,172,79c414,119,424,174,394,214v,3,,5,,8c393,232,393,242,393,252v,11,,21,,31c393,291,394,301,396,308v12,10,12,10,12,10c410,319,411,322,411,324v,5,-4,8,-8,8c373,333,373,333,373,333v-2,,-4,-1,-5,-2c362,323,362,323,362,323v,,,,,c357,310,354,300,351,289v-2,-11,-5,-22,-6,-32c344,254,344,252,343,249v-12,4,-26,6,-42,6c301,260,301,264,301,268v,10,,20,,30c301,307,302,316,304,323v12,10,12,10,12,10c318,335,319,337,319,339v,5,-4,9,-8,9c281,349,281,349,281,349v-2,,-4,-1,-5,-3c270,338,270,338,270,338v,,,,,c265,326,262,315,259,304v-2,-11,-5,-21,-6,-32c251,266,250,260,249,254,171,246,170,218,138,214v-9,16,-23,31,-48,35c89,256,89,262,89,268v,10,,20,,30c90,307,91,316,92,323v12,10,12,10,12,10c106,335,107,337,107,339v,5,-3,9,-8,9c70,349,70,349,70,349v-2,,-4,-1,-5,-3c59,338,59,338,59,338v,,,,,c53,326,50,315,48,304,45,293,43,283,41,272,39,261,37,251,36,240v-1,-8,-2,-17,-3,-25c33,215,33,215,32,214v,,,,,c32,214,32,212,32,207v,,,,,c32,207,32,207,32,207,30,190,28,142,42,105,33,104,25,101,17,95,11,90,7,85,5,79,2,74,1,67,,61,,50,2,38,6,28xe" fillcolor="#6c4826" stroked="f">
                    <v:path arrowok="t" o:connecttype="custom" o:connectlocs="817,2802;1164,2153;3872,316;9288,2153;9424,2906;9424,3118;8381,5512;6593,5643;8274,3913;8164,3118;8034,2906;7050,2153;3872,3014;3512,3545;3655,6174;4499,7770;6340,9057;20043,6490;48816,12862;46442,23965;46332,30562;48053,34367;47482,35889;43374,35785;42693,34911;40666,27773;35473,27562;35473,32188;37271,35996;36617,37596;32535,37387;31828,36540;29814,29399;16281,23105;10505,28972;10865,34911;12599,36645;8274,37700;6940,36540;5659,32839;4219,25910;3762,23105;3762,22365;3762,22365;2014,10256;0,6607" o:connectangles="0,0,0,0,0,0,0,0,0,0,0,0,0,0,0,0,0,0,0,0,0,0,0,0,0,0,0,0,0,0,0,0,0,0,0,0,0,0,0,0,0,0,0,0,0,0"/>
                  </v:shape>
                  <v:group id="Group 452" o:spid="_x0000_s1072" style="position:absolute;left:6910;top:5308;width:1141;height:772" coordorigin="6910,5308" coordsize="1141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shape id="Freeform 126" o:spid="_x0000_s1073" style="position:absolute;left:7061;top:5330;width:840;height:724;visibility:visible;mso-wrap-style:square;v-text-anchor:top" coordsize="25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" path="m62,c190,,190,,190,v31,,62,25,62,56c241,174,241,174,241,174v,21,-17,39,-34,48c209,215,210,206,210,198v,-55,-38,-99,-84,-99c80,99,42,143,42,198v,8,1,17,3,24c28,213,11,195,11,174,,56,,56,,56,,25,32,,62,xe" fillcolor="#7d542d" stroked="f">
                      <v:path arrowok="t" o:connecttype="custom" o:connectlocs="7267,0;22370,0;29650,6066;28400,18775;24353,23954;24700,21381;14823,10671;4950,21381;5310,23954;1277,18775;0,6066;7267,0" o:connectangles="0,0,0,0,0,0,0,0,0,0,0,0"/>
                    </v:shape>
                    <v:group id="Group 454" o:spid="_x0000_s1074" style="position:absolute;left:6910;top:5308;width:1141;height:772" coordorigin="6910,5308" coordsize="1141,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<v:shape id="Freeform 127" o:spid="_x0000_s1075" style="position:absolute;left:7201;top:5652;width:559;height:428;visibility:visible;mso-wrap-style:square;v-text-anchor:top" coordsize="168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" path="m84,v46,,84,44,84,99c168,107,167,116,165,123v-8,5,-18,8,-28,8c31,131,31,131,31,131v-10,,-20,-3,-28,-8c1,116,,107,,99,,44,38,,84,xe" fillcolor="#966637" stroked="f">
                        <v:path arrowok="t" o:connecttype="custom" o:connectlocs="9759,0;19542,10772;19196,13373;15938,14222;3597,14222;333,13373;0,10772;9759,0" o:connectangles="0,0,0,0,0,0,0,0"/>
                      </v:shape>
                      <v:oval id="Oval 132" o:spid="_x0000_s1076" style="position:absolute;left:7404;top:5639;width:154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" fillcolor="#20201f" stroked="f"/>
                      <v:shape id="Freeform 131" o:spid="_x0000_s1077" style="position:absolute;left:7587;top:5515;width:244;height:209;visibility:visible;mso-wrap-style:square;v-text-anchor:top" coordsize="7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" path="m12,c,20,4,44,21,54,38,64,61,57,73,37e" fillcolor="#966637" stroked="f">
                        <v:path arrowok="t" o:connecttype="custom" o:connectlocs="1390,0;2504,5878;8630,4036" o:connectangles="0,0,0"/>
                      </v:shape>
                      <v:shape id="Freeform 132" o:spid="_x0000_s1078" style="position:absolute;left:7131;top:5515;width:244;height:209;visibility:visible;mso-wrap-style:square;v-text-anchor:top" coordsize="7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" path="m61,v12,20,8,44,-9,54c35,64,12,57,,37e" fillcolor="#966637" stroked="f">
                        <v:path arrowok="t" o:connecttype="custom" o:connectlocs="7240,0;6140,5878;0,4036" o:connectangles="0,0,0"/>
                      </v:shape>
                      <v:shape id="Freeform 133" o:spid="_x0000_s1079" style="position:absolute;left:7718;top:5308;width:333;height:432;visibility:visible;mso-wrap-style:square;v-text-anchor:top" coordsize="10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" path="m10,2c96,55,96,55,96,55v3,2,4,5,3,8c65,130,65,130,65,130v-1,2,-3,3,-6,3c59,133,59,133,59,133v-2,,-5,-1,-6,-4c1,10,1,10,1,10,,7,1,4,3,2,5,1,8,,10,2xe" fillcolor="#472f0f" stroked="f">
                        <v:path arrowok="t" o:connecttype="custom" o:connectlocs="1162,208;11312,5811;11645,6652;7662,13772;6930,14084;6930,14084;6224,13668;110,1049;333,208;1162,208" o:connectangles="0,0,0,0,0,0,0,0,0,0"/>
                      </v:shape>
                      <v:shape id="Freeform 134" o:spid="_x0000_s1080" style="position:absolute;left:6910;top:5308;width:334;height:432;visibility:visible;mso-wrap-style:square;v-text-anchor:top" coordsize="10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" path="m4,55c90,2,90,2,90,2v2,-2,5,-1,7,c99,4,100,7,99,10,47,129,47,129,47,129v-1,3,-3,4,-6,4c41,133,41,133,41,133v-3,,-5,-1,-6,-3c1,63,1,63,1,63,,60,1,57,4,55xe" fillcolor="#472f0f" stroked="f">
                        <v:path arrowok="t" o:connecttype="custom" o:connectlocs="458,5811;10635,208;11453,208;11680,1049;5561,13668;4850,14084;4850,14084;4115,13772;110,6652;458,5811" o:connectangles="0,0,0,0,0,0,0,0,0,0"/>
                      </v:shape>
                      <v:shape id="Freeform 135" o:spid="_x0000_s1081" style="position:absolute;left:7461;top:5662;width:39;height:320;visibility:visible;mso-wrap-style:square;v-text-anchor:top" coordsize="1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" path="m12,98c12,6,12,6,12,6,12,2,9,,6,,3,,,2,,6,,98,,98,,98r12,xe" fillcolor="#20201f" stroked="f">
                        <v:path arrowok="t" o:connecttype="custom" o:connectlocs="1248,10766;1248,640;624,0;0,640;0,10766;1248,10766" o:connectangles="0,0,0,0,0,0"/>
                      </v:shape>
                      <v:shape id="Freeform 136" o:spid="_x0000_s1082" style="position:absolute;left:7343;top:5936;width:131;height:46;visibility:visible;mso-wrap-style:square;v-text-anchor:top" coordsize="3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" path="m,c4,,39,14,39,14e" filled="f" strokecolor="#1a1a1a" strokeweight="1.1024mm">
                        <v:stroke joinstyle="miter" endcap="round"/>
                        <v:path arrowok="t" o:connecttype="custom" o:connectlocs="0,0;4746,1748" o:connectangles="0,0"/>
                      </v:shape>
                      <v:shape id="Freeform 137" o:spid="_x0000_s1083" style="position:absolute;left:7487;top:5936;width:131;height:46;visibility:visible;mso-wrap-style:square;v-text-anchor:top" coordsize="3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" path="m39,c35,,,14,,14e" filled="f" strokecolor="#1a1a1a" strokeweight="1.1024mm">
                        <v:stroke joinstyle="miter" endcap="round"/>
                        <v:path arrowok="t" o:connecttype="custom" o:connectlocs="4746,0;0,1748" o:connectangles="0,0"/>
                      </v:shape>
                      <v:shape id="Freeform 138" o:spid="_x0000_s1084" style="position:absolute;left:7654;top:5630;width:97;height:100;visibility:visible;mso-wrap-style:square;v-text-anchor:top" coordsize="2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" path="m9,3c3,6,,14,3,21v3,7,11,10,17,7c27,25,29,17,26,11,23,4,16,,9,3xe" fillcolor="#20201f" stroked="f">
                        <v:path arrowok="t" o:connecttype="custom" o:connectlocs="1040,310;334,2168;2341,2890;3047,1135;1040,310" o:connectangles="0,0,0,0,0"/>
                      </v:shape>
                      <v:shape id="Freeform 139" o:spid="_x0000_s1085" style="position:absolute;left:7234;top:5607;width:96;height:97;visibility:visible;mso-wrap-style:square;v-text-anchor:top" coordsize="2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" path="m9,3c3,6,,13,3,20v3,7,11,10,17,8c26,25,29,17,26,10,23,3,16,,9,3xe" fillcolor="#20201f" stroked="f">
                        <v:path arrowok="t" o:connecttype="custom" o:connectlocs="1030,310;331,2069;2317,2897;3016,1035;1030,310" o:connectangles="0,0,0,0,0"/>
                      </v:shape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4AF" w:rsidRDefault="001774AF" w:rsidP="000736A5">
      <w:r>
        <w:separator/>
      </w:r>
    </w:p>
  </w:footnote>
  <w:footnote w:type="continuationSeparator" w:id="0">
    <w:p w:rsidR="001774AF" w:rsidRDefault="001774AF" w:rsidP="00073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9A3" w:rsidRDefault="00F469A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9FDF0F0" wp14:editId="1E55DF88">
              <wp:simplePos x="0" y="0"/>
              <wp:positionH relativeFrom="column">
                <wp:posOffset>-914400</wp:posOffset>
              </wp:positionH>
              <wp:positionV relativeFrom="paragraph">
                <wp:posOffset>807085</wp:posOffset>
              </wp:positionV>
              <wp:extent cx="7891200" cy="414000"/>
              <wp:effectExtent l="0" t="0" r="0" b="5715"/>
              <wp:wrapNone/>
              <wp:docPr id="64" name="Group 6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91200" cy="414000"/>
                        <a:chOff x="-360" y="1440"/>
                        <a:chExt cx="2160" cy="649"/>
                      </a:xfrm>
                    </wpg:grpSpPr>
                    <wps:wsp>
                      <wps:cNvPr id="65" name="AutoShape 3"/>
                      <wps:cNvSpPr>
                        <a:spLocks noChangeAspect="1" noChangeArrowheads="1"/>
                      </wps:cNvSpPr>
                      <wps:spPr bwMode="auto">
                        <a:xfrm>
                          <a:off x="-360" y="1440"/>
                          <a:ext cx="2160" cy="6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Rectangle 5"/>
                      <wps:cNvSpPr>
                        <a:spLocks noChangeArrowheads="1"/>
                      </wps:cNvSpPr>
                      <wps:spPr bwMode="auto">
                        <a:xfrm>
                          <a:off x="-360" y="1446"/>
                          <a:ext cx="2160" cy="643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"/>
                      <wps:cNvSpPr>
                        <a:spLocks noEditPoints="1"/>
                      </wps:cNvSpPr>
                      <wps:spPr bwMode="auto">
                        <a:xfrm>
                          <a:off x="-360" y="1446"/>
                          <a:ext cx="2160" cy="643"/>
                        </a:xfrm>
                        <a:custGeom>
                          <a:avLst/>
                          <a:gdLst>
                            <a:gd name="T0" fmla="*/ 0 w 25921"/>
                            <a:gd name="T1" fmla="*/ 395448 h 7717"/>
                            <a:gd name="T2" fmla="*/ 1371600 w 25921"/>
                            <a:gd name="T3" fmla="*/ 395448 h 7717"/>
                            <a:gd name="T4" fmla="*/ 1371600 w 25921"/>
                            <a:gd name="T5" fmla="*/ 408305 h 7717"/>
                            <a:gd name="T6" fmla="*/ 0 w 25921"/>
                            <a:gd name="T7" fmla="*/ 408305 h 7717"/>
                            <a:gd name="T8" fmla="*/ 0 w 25921"/>
                            <a:gd name="T9" fmla="*/ 395448 h 7717"/>
                            <a:gd name="T10" fmla="*/ 0 w 25921"/>
                            <a:gd name="T11" fmla="*/ 25714 h 7717"/>
                            <a:gd name="T12" fmla="*/ 1371600 w 25921"/>
                            <a:gd name="T13" fmla="*/ 25714 h 7717"/>
                            <a:gd name="T14" fmla="*/ 1371600 w 25921"/>
                            <a:gd name="T15" fmla="*/ 379787 h 7717"/>
                            <a:gd name="T16" fmla="*/ 0 w 25921"/>
                            <a:gd name="T17" fmla="*/ 379787 h 7717"/>
                            <a:gd name="T18" fmla="*/ 0 w 25921"/>
                            <a:gd name="T19" fmla="*/ 25714 h 7717"/>
                            <a:gd name="T20" fmla="*/ 0 w 25921"/>
                            <a:gd name="T21" fmla="*/ 0 h 7717"/>
                            <a:gd name="T22" fmla="*/ 1371600 w 25921"/>
                            <a:gd name="T23" fmla="*/ 0 h 7717"/>
                            <a:gd name="T24" fmla="*/ 1371600 w 25921"/>
                            <a:gd name="T25" fmla="*/ 10000 h 7717"/>
                            <a:gd name="T26" fmla="*/ 0 w 25921"/>
                            <a:gd name="T27" fmla="*/ 10000 h 7717"/>
                            <a:gd name="T28" fmla="*/ 0 w 25921"/>
                            <a:gd name="T29" fmla="*/ 0 h 7717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25921" h="7717">
                              <a:moveTo>
                                <a:pt x="0" y="7474"/>
                              </a:moveTo>
                              <a:lnTo>
                                <a:pt x="25921" y="7474"/>
                              </a:lnTo>
                              <a:lnTo>
                                <a:pt x="25921" y="7717"/>
                              </a:lnTo>
                              <a:lnTo>
                                <a:pt x="0" y="7717"/>
                              </a:lnTo>
                              <a:lnTo>
                                <a:pt x="0" y="7474"/>
                              </a:lnTo>
                              <a:close/>
                              <a:moveTo>
                                <a:pt x="0" y="486"/>
                              </a:moveTo>
                              <a:lnTo>
                                <a:pt x="25921" y="486"/>
                              </a:lnTo>
                              <a:lnTo>
                                <a:pt x="25921" y="7178"/>
                              </a:lnTo>
                              <a:lnTo>
                                <a:pt x="0" y="7178"/>
                              </a:lnTo>
                              <a:lnTo>
                                <a:pt x="0" y="48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5921" y="0"/>
                              </a:lnTo>
                              <a:lnTo>
                                <a:pt x="25921" y="189"/>
                              </a:lnTo>
                              <a:lnTo>
                                <a:pt x="0" y="1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2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"/>
                      <wps:cNvSpPr>
                        <a:spLocks noEditPoints="1"/>
                      </wps:cNvSpPr>
                      <wps:spPr bwMode="auto">
                        <a:xfrm>
                          <a:off x="-360" y="1440"/>
                          <a:ext cx="2160" cy="649"/>
                        </a:xfrm>
                        <a:custGeom>
                          <a:avLst/>
                          <a:gdLst>
                            <a:gd name="T0" fmla="*/ 0 w 25921"/>
                            <a:gd name="T1" fmla="*/ 399258 h 7789"/>
                            <a:gd name="T2" fmla="*/ 1371600 w 25921"/>
                            <a:gd name="T3" fmla="*/ 399258 h 7789"/>
                            <a:gd name="T4" fmla="*/ 1371600 w 25921"/>
                            <a:gd name="T5" fmla="*/ 412115 h 7789"/>
                            <a:gd name="T6" fmla="*/ 0 w 25921"/>
                            <a:gd name="T7" fmla="*/ 412115 h 7789"/>
                            <a:gd name="T8" fmla="*/ 0 w 25921"/>
                            <a:gd name="T9" fmla="*/ 399258 h 7789"/>
                            <a:gd name="T10" fmla="*/ 0 w 25921"/>
                            <a:gd name="T11" fmla="*/ 230105 h 7789"/>
                            <a:gd name="T12" fmla="*/ 1371600 w 25921"/>
                            <a:gd name="T13" fmla="*/ 230105 h 7789"/>
                            <a:gd name="T14" fmla="*/ 1371600 w 25921"/>
                            <a:gd name="T15" fmla="*/ 383597 h 7789"/>
                            <a:gd name="T16" fmla="*/ 0 w 25921"/>
                            <a:gd name="T17" fmla="*/ 383597 h 7789"/>
                            <a:gd name="T18" fmla="*/ 0 w 25921"/>
                            <a:gd name="T19" fmla="*/ 230105 h 7789"/>
                            <a:gd name="T20" fmla="*/ 0 w 25921"/>
                            <a:gd name="T21" fmla="*/ 192962 h 7789"/>
                            <a:gd name="T22" fmla="*/ 1371600 w 25921"/>
                            <a:gd name="T23" fmla="*/ 192962 h 7789"/>
                            <a:gd name="T24" fmla="*/ 1371600 w 25921"/>
                            <a:gd name="T25" fmla="*/ 208729 h 7789"/>
                            <a:gd name="T26" fmla="*/ 0 w 25921"/>
                            <a:gd name="T27" fmla="*/ 208729 h 7789"/>
                            <a:gd name="T28" fmla="*/ 0 w 25921"/>
                            <a:gd name="T29" fmla="*/ 192962 h 7789"/>
                            <a:gd name="T30" fmla="*/ 0 w 25921"/>
                            <a:gd name="T31" fmla="*/ 29524 h 7789"/>
                            <a:gd name="T32" fmla="*/ 1371600 w 25921"/>
                            <a:gd name="T33" fmla="*/ 29524 h 7789"/>
                            <a:gd name="T34" fmla="*/ 1371600 w 25921"/>
                            <a:gd name="T35" fmla="*/ 171534 h 7789"/>
                            <a:gd name="T36" fmla="*/ 0 w 25921"/>
                            <a:gd name="T37" fmla="*/ 171534 h 7789"/>
                            <a:gd name="T38" fmla="*/ 0 w 25921"/>
                            <a:gd name="T39" fmla="*/ 29524 h 7789"/>
                            <a:gd name="T40" fmla="*/ 0 w 25921"/>
                            <a:gd name="T41" fmla="*/ 0 h 7789"/>
                            <a:gd name="T42" fmla="*/ 1371600 w 25921"/>
                            <a:gd name="T43" fmla="*/ 0 h 7789"/>
                            <a:gd name="T44" fmla="*/ 1371600 w 25921"/>
                            <a:gd name="T45" fmla="*/ 13809 h 7789"/>
                            <a:gd name="T46" fmla="*/ 0 w 25921"/>
                            <a:gd name="T47" fmla="*/ 13809 h 7789"/>
                            <a:gd name="T48" fmla="*/ 0 w 25921"/>
                            <a:gd name="T49" fmla="*/ 0 h 7789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25921" h="7789">
                              <a:moveTo>
                                <a:pt x="0" y="7546"/>
                              </a:moveTo>
                              <a:lnTo>
                                <a:pt x="25921" y="7546"/>
                              </a:lnTo>
                              <a:lnTo>
                                <a:pt x="25921" y="7789"/>
                              </a:lnTo>
                              <a:lnTo>
                                <a:pt x="0" y="7789"/>
                              </a:lnTo>
                              <a:lnTo>
                                <a:pt x="0" y="7546"/>
                              </a:lnTo>
                              <a:close/>
                              <a:moveTo>
                                <a:pt x="0" y="4349"/>
                              </a:moveTo>
                              <a:lnTo>
                                <a:pt x="25921" y="4349"/>
                              </a:lnTo>
                              <a:lnTo>
                                <a:pt x="25921" y="7250"/>
                              </a:lnTo>
                              <a:lnTo>
                                <a:pt x="0" y="7250"/>
                              </a:lnTo>
                              <a:lnTo>
                                <a:pt x="0" y="4349"/>
                              </a:lnTo>
                              <a:close/>
                              <a:moveTo>
                                <a:pt x="0" y="3647"/>
                              </a:moveTo>
                              <a:lnTo>
                                <a:pt x="25921" y="3647"/>
                              </a:lnTo>
                              <a:lnTo>
                                <a:pt x="25921" y="3945"/>
                              </a:lnTo>
                              <a:lnTo>
                                <a:pt x="0" y="3945"/>
                              </a:lnTo>
                              <a:lnTo>
                                <a:pt x="0" y="3647"/>
                              </a:lnTo>
                              <a:close/>
                              <a:moveTo>
                                <a:pt x="0" y="558"/>
                              </a:moveTo>
                              <a:lnTo>
                                <a:pt x="25921" y="558"/>
                              </a:lnTo>
                              <a:lnTo>
                                <a:pt x="25921" y="3242"/>
                              </a:lnTo>
                              <a:lnTo>
                                <a:pt x="0" y="3242"/>
                              </a:lnTo>
                              <a:lnTo>
                                <a:pt x="0" y="558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25921" y="0"/>
                              </a:lnTo>
                              <a:lnTo>
                                <a:pt x="25921" y="261"/>
                              </a:lnTo>
                              <a:lnTo>
                                <a:pt x="0" y="2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D132BFD" id="Group 64" o:spid="_x0000_s1026" style="position:absolute;margin-left:-1in;margin-top:63.55pt;width:621.35pt;height:32.6pt;z-index:251661312" coordorigin="-360,1440" coordsize="2160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">
              <v:rect id="AutoShape 3" o:spid="_x0000_s1027" style="position:absolute;left:-360;top:1440;width:2160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" filled="f" stroked="f">
                <o:lock v:ext="edit" aspectratio="t"/>
              </v:rect>
              <v:rect id="Rectangle 5" o:spid="_x0000_s1028" style="position:absolute;left:-360;top:1446;width:2160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" fillcolor="#fcfcfc" stroked="f"/>
              <v:shape id="Freeform 6" o:spid="_x0000_s1029" style="position:absolute;left:-360;top:1446;width:2160;height:643;visibility:visible;mso-wrap-style:square;v-text-anchor:top" coordsize="25921,7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" path="m,7474r25921,l25921,7717,,7717,,7474xm,486r25921,l25921,7178,,7178,,486xm,l25921,r,189l,189,,xe" fillcolor="#e3e222" stroked="f">
                <v:path arrowok="t" o:connecttype="custom" o:connectlocs="0,32950;114296,32950;114296,34021;0,34021;0,32950;0,2143;114296,2143;114296,31645;0,31645;0,2143;0,0;114296,0;114296,833;0,833;0,0" o:connectangles="0,0,0,0,0,0,0,0,0,0,0,0,0,0,0"/>
                <o:lock v:ext="edit" verticies="t"/>
              </v:shape>
              <v:shape id="Freeform 7" o:spid="_x0000_s1030" style="position:absolute;left:-360;top:1440;width:2160;height:649;visibility:visible;mso-wrap-style:square;v-text-anchor:top" coordsize="25921,7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" path="m,7546r25921,l25921,7789,,7789,,7546xm,4349r25921,l25921,7250,,7250,,4349xm,3647r25921,l25921,3945,,3945,,3647xm,558r25921,l25921,3242,,3242,,558xm,l25921,r,261l,261,,xe" fillcolor="#333" stroked="f">
                <v:path arrowok="t" o:connecttype="custom" o:connectlocs="0,33267;114296,33267;114296,34339;0,34339;0,33267;0,19173;114296,19173;114296,31962;0,31962;0,19173;0,16078;114296,16078;114296,17392;0,17392;0,16078;0,2460;114296,2460;114296,14293;0,14293;0,2460;0,0;114296,0;114296,1151;0,1151;0,0" o:connectangles="0,0,0,0,0,0,0,0,0,0,0,0,0,0,0,0,0,0,0,0,0,0,0,0,0"/>
                <o:lock v:ext="edit" verticies="t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7564369" wp14:editId="5F6D1422">
              <wp:simplePos x="0" y="0"/>
              <wp:positionH relativeFrom="column">
                <wp:posOffset>5270500</wp:posOffset>
              </wp:positionH>
              <wp:positionV relativeFrom="paragraph">
                <wp:posOffset>-158115</wp:posOffset>
              </wp:positionV>
              <wp:extent cx="1181100" cy="907232"/>
              <wp:effectExtent l="0" t="0" r="0" b="7620"/>
              <wp:wrapNone/>
              <wp:docPr id="206" name="Group 144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1100" cy="907232"/>
                        <a:chOff x="0" y="0"/>
                        <a:chExt cx="2420144" cy="1858353"/>
                      </a:xfrm>
                    </wpg:grpSpPr>
                    <wps:wsp>
                      <wps:cNvPr id="207" name="Freeform 8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719330" y="1125901"/>
                          <a:ext cx="415297" cy="551650"/>
                        </a:xfrm>
                        <a:custGeom>
                          <a:avLst/>
                          <a:gdLst>
                            <a:gd name="T0" fmla="*/ 1749 w 196"/>
                            <a:gd name="T1" fmla="*/ 177 h 267"/>
                            <a:gd name="T2" fmla="*/ 1020 w 196"/>
                            <a:gd name="T3" fmla="*/ 3831 h 267"/>
                            <a:gd name="T4" fmla="*/ 2345 w 196"/>
                            <a:gd name="T5" fmla="*/ 4240 h 267"/>
                            <a:gd name="T6" fmla="*/ 3398 w 196"/>
                            <a:gd name="T7" fmla="*/ 0 h 267"/>
                            <a:gd name="T8" fmla="*/ 1765 w 196"/>
                            <a:gd name="T9" fmla="*/ 0 h 267"/>
                            <a:gd name="T10" fmla="*/ 1749 w 196"/>
                            <a:gd name="T11" fmla="*/ 177 h 267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196" h="267">
                              <a:moveTo>
                                <a:pt x="101" y="11"/>
                              </a:moveTo>
                              <a:cubicBezTo>
                                <a:pt x="101" y="11"/>
                                <a:pt x="102" y="210"/>
                                <a:pt x="59" y="234"/>
                              </a:cubicBezTo>
                              <a:cubicBezTo>
                                <a:pt x="0" y="267"/>
                                <a:pt x="109" y="260"/>
                                <a:pt x="135" y="259"/>
                              </a:cubicBezTo>
                              <a:cubicBezTo>
                                <a:pt x="162" y="257"/>
                                <a:pt x="196" y="0"/>
                                <a:pt x="196" y="0"/>
                              </a:cubicBezTo>
                              <a:cubicBezTo>
                                <a:pt x="102" y="0"/>
                                <a:pt x="102" y="0"/>
                                <a:pt x="102" y="0"/>
                              </a:cubicBezTo>
                              <a:lnTo>
                                <a:pt x="101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4A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8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458903" y="457140"/>
                          <a:ext cx="182731" cy="69855"/>
                        </a:xfrm>
                        <a:custGeom>
                          <a:avLst/>
                          <a:gdLst>
                            <a:gd name="T0" fmla="*/ 196 w 86"/>
                            <a:gd name="T1" fmla="*/ 528 h 34"/>
                            <a:gd name="T2" fmla="*/ 352 w 86"/>
                            <a:gd name="T3" fmla="*/ 512 h 34"/>
                            <a:gd name="T4" fmla="*/ 841 w 86"/>
                            <a:gd name="T5" fmla="*/ 384 h 34"/>
                            <a:gd name="T6" fmla="*/ 1209 w 86"/>
                            <a:gd name="T7" fmla="*/ 256 h 34"/>
                            <a:gd name="T8" fmla="*/ 1508 w 86"/>
                            <a:gd name="T9" fmla="*/ 112 h 34"/>
                            <a:gd name="T10" fmla="*/ 1457 w 86"/>
                            <a:gd name="T11" fmla="*/ 0 h 34"/>
                            <a:gd name="T12" fmla="*/ 984 w 86"/>
                            <a:gd name="T13" fmla="*/ 208 h 34"/>
                            <a:gd name="T14" fmla="*/ 616 w 86"/>
                            <a:gd name="T15" fmla="*/ 336 h 34"/>
                            <a:gd name="T16" fmla="*/ 336 w 86"/>
                            <a:gd name="T17" fmla="*/ 400 h 34"/>
                            <a:gd name="T18" fmla="*/ 139 w 86"/>
                            <a:gd name="T19" fmla="*/ 416 h 34"/>
                            <a:gd name="T20" fmla="*/ 51 w 86"/>
                            <a:gd name="T21" fmla="*/ 416 h 34"/>
                            <a:gd name="T22" fmla="*/ 16 w 86"/>
                            <a:gd name="T23" fmla="*/ 416 h 34"/>
                            <a:gd name="T24" fmla="*/ 0 w 86"/>
                            <a:gd name="T25" fmla="*/ 432 h 34"/>
                            <a:gd name="T26" fmla="*/ 16 w 86"/>
                            <a:gd name="T27" fmla="*/ 480 h 34"/>
                            <a:gd name="T28" fmla="*/ 68 w 86"/>
                            <a:gd name="T29" fmla="*/ 528 h 34"/>
                            <a:gd name="T30" fmla="*/ 196 w 86"/>
                            <a:gd name="T31" fmla="*/ 528 h 3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86" h="34">
                              <a:moveTo>
                                <a:pt x="11" y="33"/>
                              </a:moveTo>
                              <a:cubicBezTo>
                                <a:pt x="14" y="33"/>
                                <a:pt x="17" y="33"/>
                                <a:pt x="20" y="32"/>
                              </a:cubicBezTo>
                              <a:cubicBezTo>
                                <a:pt x="30" y="30"/>
                                <a:pt x="39" y="28"/>
                                <a:pt x="48" y="24"/>
                              </a:cubicBezTo>
                              <a:cubicBezTo>
                                <a:pt x="55" y="22"/>
                                <a:pt x="62" y="19"/>
                                <a:pt x="69" y="16"/>
                              </a:cubicBezTo>
                              <a:cubicBezTo>
                                <a:pt x="74" y="13"/>
                                <a:pt x="80" y="10"/>
                                <a:pt x="86" y="7"/>
                              </a:cubicBezTo>
                              <a:cubicBezTo>
                                <a:pt x="83" y="0"/>
                                <a:pt x="83" y="0"/>
                                <a:pt x="83" y="0"/>
                              </a:cubicBezTo>
                              <a:cubicBezTo>
                                <a:pt x="74" y="5"/>
                                <a:pt x="65" y="9"/>
                                <a:pt x="56" y="13"/>
                              </a:cubicBezTo>
                              <a:cubicBezTo>
                                <a:pt x="49" y="16"/>
                                <a:pt x="42" y="19"/>
                                <a:pt x="35" y="21"/>
                              </a:cubicBezTo>
                              <a:cubicBezTo>
                                <a:pt x="30" y="23"/>
                                <a:pt x="25" y="24"/>
                                <a:pt x="19" y="25"/>
                              </a:cubicBezTo>
                              <a:cubicBezTo>
                                <a:pt x="16" y="26"/>
                                <a:pt x="12" y="26"/>
                                <a:pt x="8" y="26"/>
                              </a:cubicBezTo>
                              <a:cubicBezTo>
                                <a:pt x="7" y="26"/>
                                <a:pt x="5" y="26"/>
                                <a:pt x="3" y="26"/>
                              </a:cubicBezTo>
                              <a:cubicBezTo>
                                <a:pt x="3" y="26"/>
                                <a:pt x="2" y="26"/>
                                <a:pt x="1" y="26"/>
                              </a:cubicBezTo>
                              <a:cubicBezTo>
                                <a:pt x="1" y="26"/>
                                <a:pt x="0" y="27"/>
                                <a:pt x="0" y="27"/>
                              </a:cubicBezTo>
                              <a:cubicBezTo>
                                <a:pt x="0" y="28"/>
                                <a:pt x="0" y="29"/>
                                <a:pt x="1" y="30"/>
                              </a:cubicBezTo>
                              <a:cubicBezTo>
                                <a:pt x="2" y="32"/>
                                <a:pt x="3" y="32"/>
                                <a:pt x="4" y="33"/>
                              </a:cubicBezTo>
                              <a:cubicBezTo>
                                <a:pt x="6" y="34"/>
                                <a:pt x="8" y="34"/>
                                <a:pt x="11" y="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1A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8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776606" y="165392"/>
                          <a:ext cx="78906" cy="65746"/>
                        </a:xfrm>
                        <a:custGeom>
                          <a:avLst/>
                          <a:gdLst>
                            <a:gd name="T0" fmla="*/ 216 w 37"/>
                            <a:gd name="T1" fmla="*/ 32 h 32"/>
                            <a:gd name="T2" fmla="*/ 51 w 37"/>
                            <a:gd name="T3" fmla="*/ 368 h 32"/>
                            <a:gd name="T4" fmla="*/ 337 w 37"/>
                            <a:gd name="T5" fmla="*/ 496 h 32"/>
                            <a:gd name="T6" fmla="*/ 444 w 37"/>
                            <a:gd name="T7" fmla="*/ 464 h 32"/>
                            <a:gd name="T8" fmla="*/ 592 w 37"/>
                            <a:gd name="T9" fmla="*/ 144 h 32"/>
                            <a:gd name="T10" fmla="*/ 444 w 37"/>
                            <a:gd name="T11" fmla="*/ 16 h 32"/>
                            <a:gd name="T12" fmla="*/ 216 w 37"/>
                            <a:gd name="T13" fmla="*/ 32 h 3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37" h="32">
                              <a:moveTo>
                                <a:pt x="12" y="2"/>
                              </a:moveTo>
                              <a:cubicBezTo>
                                <a:pt x="3" y="6"/>
                                <a:pt x="0" y="15"/>
                                <a:pt x="3" y="23"/>
                              </a:cubicBezTo>
                              <a:cubicBezTo>
                                <a:pt x="6" y="29"/>
                                <a:pt x="13" y="32"/>
                                <a:pt x="19" y="31"/>
                              </a:cubicBezTo>
                              <a:cubicBezTo>
                                <a:pt x="21" y="31"/>
                                <a:pt x="23" y="30"/>
                                <a:pt x="25" y="29"/>
                              </a:cubicBezTo>
                              <a:cubicBezTo>
                                <a:pt x="33" y="26"/>
                                <a:pt x="37" y="16"/>
                                <a:pt x="33" y="9"/>
                              </a:cubicBezTo>
                              <a:cubicBezTo>
                                <a:pt x="32" y="5"/>
                                <a:pt x="29" y="2"/>
                                <a:pt x="25" y="1"/>
                              </a:cubicBezTo>
                              <a:cubicBezTo>
                                <a:pt x="21" y="0"/>
                                <a:pt x="16" y="0"/>
                                <a:pt x="12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1A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8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15626" y="365712"/>
                          <a:ext cx="88251" cy="85264"/>
                        </a:xfrm>
                        <a:custGeom>
                          <a:avLst/>
                          <a:gdLst>
                            <a:gd name="T0" fmla="*/ 688 w 42"/>
                            <a:gd name="T1" fmla="*/ 249 h 41"/>
                            <a:gd name="T2" fmla="*/ 332 w 42"/>
                            <a:gd name="T3" fmla="*/ 16 h 41"/>
                            <a:gd name="T4" fmla="*/ 316 w 42"/>
                            <a:gd name="T5" fmla="*/ 16 h 41"/>
                            <a:gd name="T6" fmla="*/ 0 w 42"/>
                            <a:gd name="T7" fmla="*/ 316 h 41"/>
                            <a:gd name="T8" fmla="*/ 389 w 42"/>
                            <a:gd name="T9" fmla="*/ 672 h 41"/>
                            <a:gd name="T10" fmla="*/ 421 w 42"/>
                            <a:gd name="T11" fmla="*/ 656 h 41"/>
                            <a:gd name="T12" fmla="*/ 688 w 42"/>
                            <a:gd name="T13" fmla="*/ 249 h 41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42" h="41">
                              <a:moveTo>
                                <a:pt x="41" y="15"/>
                              </a:moveTo>
                              <a:cubicBezTo>
                                <a:pt x="40" y="6"/>
                                <a:pt x="31" y="0"/>
                                <a:pt x="20" y="1"/>
                              </a:cubicBezTo>
                              <a:cubicBezTo>
                                <a:pt x="20" y="1"/>
                                <a:pt x="19" y="1"/>
                                <a:pt x="19" y="1"/>
                              </a:cubicBezTo>
                              <a:cubicBezTo>
                                <a:pt x="8" y="2"/>
                                <a:pt x="0" y="10"/>
                                <a:pt x="0" y="19"/>
                              </a:cubicBezTo>
                              <a:cubicBezTo>
                                <a:pt x="1" y="28"/>
                                <a:pt x="12" y="41"/>
                                <a:pt x="23" y="40"/>
                              </a:cubicBezTo>
                              <a:cubicBezTo>
                                <a:pt x="24" y="40"/>
                                <a:pt x="25" y="40"/>
                                <a:pt x="25" y="39"/>
                              </a:cubicBezTo>
                              <a:cubicBezTo>
                                <a:pt x="35" y="37"/>
                                <a:pt x="42" y="23"/>
                                <a:pt x="41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1A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8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219763" y="653351"/>
                          <a:ext cx="200381" cy="242439"/>
                        </a:xfrm>
                        <a:custGeom>
                          <a:avLst/>
                          <a:gdLst>
                            <a:gd name="T0" fmla="*/ 855 w 95"/>
                            <a:gd name="T1" fmla="*/ 1936 h 117"/>
                            <a:gd name="T2" fmla="*/ 1209 w 95"/>
                            <a:gd name="T3" fmla="*/ 1241 h 117"/>
                            <a:gd name="T4" fmla="*/ 1552 w 95"/>
                            <a:gd name="T5" fmla="*/ 212 h 117"/>
                            <a:gd name="T6" fmla="*/ 1520 w 95"/>
                            <a:gd name="T7" fmla="*/ 131 h 117"/>
                            <a:gd name="T8" fmla="*/ 1008 w 95"/>
                            <a:gd name="T9" fmla="*/ 313 h 117"/>
                            <a:gd name="T10" fmla="*/ 0 w 95"/>
                            <a:gd name="T11" fmla="*/ 1140 h 117"/>
                            <a:gd name="T12" fmla="*/ 855 w 95"/>
                            <a:gd name="T13" fmla="*/ 1936 h 11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95" h="117">
                              <a:moveTo>
                                <a:pt x="50" y="117"/>
                              </a:moveTo>
                              <a:cubicBezTo>
                                <a:pt x="57" y="103"/>
                                <a:pt x="64" y="89"/>
                                <a:pt x="71" y="75"/>
                              </a:cubicBezTo>
                              <a:cubicBezTo>
                                <a:pt x="78" y="60"/>
                                <a:pt x="95" y="29"/>
                                <a:pt x="91" y="13"/>
                              </a:cubicBezTo>
                              <a:cubicBezTo>
                                <a:pt x="90" y="11"/>
                                <a:pt x="90" y="10"/>
                                <a:pt x="89" y="8"/>
                              </a:cubicBezTo>
                              <a:cubicBezTo>
                                <a:pt x="83" y="0"/>
                                <a:pt x="68" y="12"/>
                                <a:pt x="59" y="19"/>
                              </a:cubicBezTo>
                              <a:cubicBezTo>
                                <a:pt x="40" y="37"/>
                                <a:pt x="20" y="55"/>
                                <a:pt x="0" y="69"/>
                              </a:cubicBezTo>
                              <a:cubicBezTo>
                                <a:pt x="21" y="78"/>
                                <a:pt x="41" y="93"/>
                                <a:pt x="50" y="1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F4A2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88">
                        <a:extLst/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357156" y="0"/>
                          <a:ext cx="2012114" cy="1705288"/>
                        </a:xfrm>
                        <a:custGeom>
                          <a:avLst/>
                          <a:gdLst>
                            <a:gd name="T0" fmla="*/ 16122 w 950"/>
                            <a:gd name="T1" fmla="*/ 6656 h 824"/>
                            <a:gd name="T2" fmla="*/ 15535 w 950"/>
                            <a:gd name="T3" fmla="*/ 6229 h 824"/>
                            <a:gd name="T4" fmla="*/ 13372 w 950"/>
                            <a:gd name="T5" fmla="*/ 6296 h 824"/>
                            <a:gd name="T6" fmla="*/ 11673 w 950"/>
                            <a:gd name="T7" fmla="*/ 6392 h 824"/>
                            <a:gd name="T8" fmla="*/ 9339 w 950"/>
                            <a:gd name="T9" fmla="*/ 5828 h 824"/>
                            <a:gd name="T10" fmla="*/ 7762 w 950"/>
                            <a:gd name="T11" fmla="*/ 4464 h 824"/>
                            <a:gd name="T12" fmla="*/ 6912 w 950"/>
                            <a:gd name="T13" fmla="*/ 2716 h 824"/>
                            <a:gd name="T14" fmla="*/ 6010 w 950"/>
                            <a:gd name="T15" fmla="*/ 711 h 824"/>
                            <a:gd name="T16" fmla="*/ 4125 w 950"/>
                            <a:gd name="T17" fmla="*/ 260 h 824"/>
                            <a:gd name="T18" fmla="*/ 2497 w 950"/>
                            <a:gd name="T19" fmla="*/ 1432 h 824"/>
                            <a:gd name="T20" fmla="*/ 1420 w 950"/>
                            <a:gd name="T21" fmla="*/ 2208 h 824"/>
                            <a:gd name="T22" fmla="*/ 204 w 950"/>
                            <a:gd name="T23" fmla="*/ 2764 h 824"/>
                            <a:gd name="T24" fmla="*/ 0 w 950"/>
                            <a:gd name="T25" fmla="*/ 2935 h 824"/>
                            <a:gd name="T26" fmla="*/ 367 w 950"/>
                            <a:gd name="T27" fmla="*/ 3165 h 824"/>
                            <a:gd name="T28" fmla="*/ 84 w 950"/>
                            <a:gd name="T29" fmla="*/ 3556 h 824"/>
                            <a:gd name="T30" fmla="*/ 849 w 950"/>
                            <a:gd name="T31" fmla="*/ 4071 h 824"/>
                            <a:gd name="T32" fmla="*/ 881 w 950"/>
                            <a:gd name="T33" fmla="*/ 4071 h 824"/>
                            <a:gd name="T34" fmla="*/ 969 w 950"/>
                            <a:gd name="T35" fmla="*/ 4071 h 824"/>
                            <a:gd name="T36" fmla="*/ 1161 w 950"/>
                            <a:gd name="T37" fmla="*/ 4055 h 824"/>
                            <a:gd name="T38" fmla="*/ 1436 w 950"/>
                            <a:gd name="T39" fmla="*/ 3989 h 824"/>
                            <a:gd name="T40" fmla="*/ 1797 w 950"/>
                            <a:gd name="T41" fmla="*/ 3852 h 824"/>
                            <a:gd name="T42" fmla="*/ 2268 w 950"/>
                            <a:gd name="T43" fmla="*/ 3636 h 824"/>
                            <a:gd name="T44" fmla="*/ 2317 w 950"/>
                            <a:gd name="T45" fmla="*/ 3753 h 824"/>
                            <a:gd name="T46" fmla="*/ 2032 w 950"/>
                            <a:gd name="T47" fmla="*/ 3900 h 824"/>
                            <a:gd name="T48" fmla="*/ 1665 w 950"/>
                            <a:gd name="T49" fmla="*/ 4037 h 824"/>
                            <a:gd name="T50" fmla="*/ 900 w 950"/>
                            <a:gd name="T51" fmla="*/ 4184 h 824"/>
                            <a:gd name="T52" fmla="*/ 1316 w 950"/>
                            <a:gd name="T53" fmla="*/ 4480 h 824"/>
                            <a:gd name="T54" fmla="*/ 1818 w 950"/>
                            <a:gd name="T55" fmla="*/ 4561 h 824"/>
                            <a:gd name="T56" fmla="*/ 4194 w 950"/>
                            <a:gd name="T57" fmla="*/ 4448 h 824"/>
                            <a:gd name="T58" fmla="*/ 4661 w 950"/>
                            <a:gd name="T59" fmla="*/ 5844 h 824"/>
                            <a:gd name="T60" fmla="*/ 4882 w 950"/>
                            <a:gd name="T61" fmla="*/ 7629 h 824"/>
                            <a:gd name="T62" fmla="*/ 5382 w 950"/>
                            <a:gd name="T63" fmla="*/ 9140 h 824"/>
                            <a:gd name="T64" fmla="*/ 4949 w 950"/>
                            <a:gd name="T65" fmla="*/ 11628 h 824"/>
                            <a:gd name="T66" fmla="*/ 4727 w 950"/>
                            <a:gd name="T67" fmla="*/ 12565 h 824"/>
                            <a:gd name="T68" fmla="*/ 4345 w 950"/>
                            <a:gd name="T69" fmla="*/ 13264 h 824"/>
                            <a:gd name="T70" fmla="*/ 5398 w 950"/>
                            <a:gd name="T71" fmla="*/ 13506 h 824"/>
                            <a:gd name="T72" fmla="*/ 5926 w 950"/>
                            <a:gd name="T73" fmla="*/ 13177 h 824"/>
                            <a:gd name="T74" fmla="*/ 6807 w 950"/>
                            <a:gd name="T75" fmla="*/ 9869 h 824"/>
                            <a:gd name="T76" fmla="*/ 7011 w 950"/>
                            <a:gd name="T77" fmla="*/ 13145 h 824"/>
                            <a:gd name="T78" fmla="*/ 8244 w 950"/>
                            <a:gd name="T79" fmla="*/ 13312 h 824"/>
                            <a:gd name="T80" fmla="*/ 8472 w 950"/>
                            <a:gd name="T81" fmla="*/ 9837 h 824"/>
                            <a:gd name="T82" fmla="*/ 14737 w 950"/>
                            <a:gd name="T83" fmla="*/ 9736 h 824"/>
                            <a:gd name="T84" fmla="*/ 14425 w 950"/>
                            <a:gd name="T85" fmla="*/ 12992 h 824"/>
                            <a:gd name="T86" fmla="*/ 15967 w 950"/>
                            <a:gd name="T87" fmla="*/ 13312 h 824"/>
                            <a:gd name="T88" fmla="*/ 16267 w 950"/>
                            <a:gd name="T89" fmla="*/ 11805 h 824"/>
                            <a:gd name="T90" fmla="*/ 16302 w 950"/>
                            <a:gd name="T91" fmla="*/ 9452 h 824"/>
                            <a:gd name="T92" fmla="*/ 16402 w 950"/>
                            <a:gd name="T93" fmla="*/ 7841 h 824"/>
                            <a:gd name="T94" fmla="*/ 16122 w 950"/>
                            <a:gd name="T95" fmla="*/ 6656 h 824"/>
                            <a:gd name="T96" fmla="*/ 3862 w 950"/>
                            <a:gd name="T97" fmla="*/ 1797 h 824"/>
                            <a:gd name="T98" fmla="*/ 3762 w 950"/>
                            <a:gd name="T99" fmla="*/ 1831 h 824"/>
                            <a:gd name="T100" fmla="*/ 3478 w 950"/>
                            <a:gd name="T101" fmla="*/ 1700 h 824"/>
                            <a:gd name="T102" fmla="*/ 3633 w 950"/>
                            <a:gd name="T103" fmla="*/ 1348 h 824"/>
                            <a:gd name="T104" fmla="*/ 3862 w 950"/>
                            <a:gd name="T105" fmla="*/ 1332 h 824"/>
                            <a:gd name="T106" fmla="*/ 3998 w 950"/>
                            <a:gd name="T107" fmla="*/ 1465 h 824"/>
                            <a:gd name="T108" fmla="*/ 3862 w 950"/>
                            <a:gd name="T109" fmla="*/ 1797 h 824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950" h="824">
                              <a:moveTo>
                                <a:pt x="931" y="404"/>
                              </a:moveTo>
                              <a:cubicBezTo>
                                <a:pt x="923" y="393"/>
                                <a:pt x="911" y="384"/>
                                <a:pt x="897" y="378"/>
                              </a:cubicBezTo>
                              <a:cubicBezTo>
                                <a:pt x="856" y="361"/>
                                <a:pt x="814" y="374"/>
                                <a:pt x="772" y="382"/>
                              </a:cubicBezTo>
                              <a:cubicBezTo>
                                <a:pt x="740" y="388"/>
                                <a:pt x="707" y="392"/>
                                <a:pt x="674" y="388"/>
                              </a:cubicBezTo>
                              <a:cubicBezTo>
                                <a:pt x="629" y="383"/>
                                <a:pt x="580" y="375"/>
                                <a:pt x="539" y="354"/>
                              </a:cubicBezTo>
                              <a:cubicBezTo>
                                <a:pt x="502" y="335"/>
                                <a:pt x="470" y="307"/>
                                <a:pt x="448" y="271"/>
                              </a:cubicBezTo>
                              <a:cubicBezTo>
                                <a:pt x="429" y="239"/>
                                <a:pt x="409" y="201"/>
                                <a:pt x="399" y="165"/>
                              </a:cubicBezTo>
                              <a:cubicBezTo>
                                <a:pt x="386" y="123"/>
                                <a:pt x="375" y="79"/>
                                <a:pt x="347" y="43"/>
                              </a:cubicBezTo>
                              <a:cubicBezTo>
                                <a:pt x="320" y="7"/>
                                <a:pt x="277" y="0"/>
                                <a:pt x="238" y="16"/>
                              </a:cubicBezTo>
                              <a:cubicBezTo>
                                <a:pt x="201" y="31"/>
                                <a:pt x="173" y="61"/>
                                <a:pt x="144" y="87"/>
                              </a:cubicBezTo>
                              <a:cubicBezTo>
                                <a:pt x="125" y="105"/>
                                <a:pt x="104" y="121"/>
                                <a:pt x="82" y="134"/>
                              </a:cubicBezTo>
                              <a:cubicBezTo>
                                <a:pt x="59" y="147"/>
                                <a:pt x="34" y="155"/>
                                <a:pt x="12" y="168"/>
                              </a:cubicBezTo>
                              <a:cubicBezTo>
                                <a:pt x="7" y="171"/>
                                <a:pt x="3" y="174"/>
                                <a:pt x="0" y="178"/>
                              </a:cubicBezTo>
                              <a:cubicBezTo>
                                <a:pt x="11" y="177"/>
                                <a:pt x="20" y="183"/>
                                <a:pt x="21" y="192"/>
                              </a:cubicBezTo>
                              <a:cubicBezTo>
                                <a:pt x="22" y="200"/>
                                <a:pt x="15" y="214"/>
                                <a:pt x="5" y="216"/>
                              </a:cubicBezTo>
                              <a:cubicBezTo>
                                <a:pt x="15" y="227"/>
                                <a:pt x="31" y="238"/>
                                <a:pt x="49" y="247"/>
                              </a:cubicBezTo>
                              <a:cubicBezTo>
                                <a:pt x="50" y="247"/>
                                <a:pt x="51" y="247"/>
                                <a:pt x="51" y="247"/>
                              </a:cubicBezTo>
                              <a:cubicBezTo>
                                <a:pt x="53" y="247"/>
                                <a:pt x="55" y="247"/>
                                <a:pt x="56" y="247"/>
                              </a:cubicBezTo>
                              <a:cubicBezTo>
                                <a:pt x="60" y="247"/>
                                <a:pt x="64" y="247"/>
                                <a:pt x="67" y="246"/>
                              </a:cubicBezTo>
                              <a:cubicBezTo>
                                <a:pt x="73" y="245"/>
                                <a:pt x="78" y="244"/>
                                <a:pt x="83" y="242"/>
                              </a:cubicBezTo>
                              <a:cubicBezTo>
                                <a:pt x="90" y="240"/>
                                <a:pt x="97" y="237"/>
                                <a:pt x="104" y="234"/>
                              </a:cubicBezTo>
                              <a:cubicBezTo>
                                <a:pt x="113" y="230"/>
                                <a:pt x="122" y="226"/>
                                <a:pt x="131" y="221"/>
                              </a:cubicBezTo>
                              <a:cubicBezTo>
                                <a:pt x="134" y="228"/>
                                <a:pt x="134" y="228"/>
                                <a:pt x="134" y="228"/>
                              </a:cubicBezTo>
                              <a:cubicBezTo>
                                <a:pt x="128" y="231"/>
                                <a:pt x="122" y="234"/>
                                <a:pt x="117" y="237"/>
                              </a:cubicBezTo>
                              <a:cubicBezTo>
                                <a:pt x="110" y="240"/>
                                <a:pt x="103" y="243"/>
                                <a:pt x="96" y="245"/>
                              </a:cubicBezTo>
                              <a:cubicBezTo>
                                <a:pt x="83" y="250"/>
                                <a:pt x="66" y="256"/>
                                <a:pt x="52" y="254"/>
                              </a:cubicBezTo>
                              <a:cubicBezTo>
                                <a:pt x="58" y="255"/>
                                <a:pt x="69" y="269"/>
                                <a:pt x="76" y="272"/>
                              </a:cubicBezTo>
                              <a:cubicBezTo>
                                <a:pt x="85" y="276"/>
                                <a:pt x="95" y="277"/>
                                <a:pt x="105" y="277"/>
                              </a:cubicBezTo>
                              <a:cubicBezTo>
                                <a:pt x="147" y="276"/>
                                <a:pt x="202" y="250"/>
                                <a:pt x="242" y="270"/>
                              </a:cubicBezTo>
                              <a:cubicBezTo>
                                <a:pt x="271" y="283"/>
                                <a:pt x="267" y="328"/>
                                <a:pt x="269" y="355"/>
                              </a:cubicBezTo>
                              <a:cubicBezTo>
                                <a:pt x="271" y="391"/>
                                <a:pt x="272" y="428"/>
                                <a:pt x="282" y="463"/>
                              </a:cubicBezTo>
                              <a:cubicBezTo>
                                <a:pt x="291" y="494"/>
                                <a:pt x="308" y="522"/>
                                <a:pt x="311" y="555"/>
                              </a:cubicBezTo>
                              <a:cubicBezTo>
                                <a:pt x="315" y="607"/>
                                <a:pt x="297" y="656"/>
                                <a:pt x="286" y="706"/>
                              </a:cubicBezTo>
                              <a:cubicBezTo>
                                <a:pt x="283" y="725"/>
                                <a:pt x="281" y="745"/>
                                <a:pt x="273" y="763"/>
                              </a:cubicBezTo>
                              <a:cubicBezTo>
                                <a:pt x="266" y="777"/>
                                <a:pt x="250" y="788"/>
                                <a:pt x="251" y="805"/>
                              </a:cubicBezTo>
                              <a:cubicBezTo>
                                <a:pt x="252" y="821"/>
                                <a:pt x="302" y="822"/>
                                <a:pt x="312" y="820"/>
                              </a:cubicBezTo>
                              <a:cubicBezTo>
                                <a:pt x="323" y="819"/>
                                <a:pt x="339" y="812"/>
                                <a:pt x="342" y="800"/>
                              </a:cubicBezTo>
                              <a:cubicBezTo>
                                <a:pt x="352" y="761"/>
                                <a:pt x="393" y="599"/>
                                <a:pt x="393" y="599"/>
                              </a:cubicBezTo>
                              <a:cubicBezTo>
                                <a:pt x="393" y="599"/>
                                <a:pt x="441" y="765"/>
                                <a:pt x="405" y="798"/>
                              </a:cubicBezTo>
                              <a:cubicBezTo>
                                <a:pt x="381" y="820"/>
                                <a:pt x="452" y="812"/>
                                <a:pt x="476" y="808"/>
                              </a:cubicBezTo>
                              <a:cubicBezTo>
                                <a:pt x="501" y="804"/>
                                <a:pt x="492" y="638"/>
                                <a:pt x="489" y="597"/>
                              </a:cubicBezTo>
                              <a:cubicBezTo>
                                <a:pt x="655" y="653"/>
                                <a:pt x="851" y="591"/>
                                <a:pt x="851" y="591"/>
                              </a:cubicBezTo>
                              <a:cubicBezTo>
                                <a:pt x="851" y="591"/>
                                <a:pt x="892" y="743"/>
                                <a:pt x="833" y="789"/>
                              </a:cubicBezTo>
                              <a:cubicBezTo>
                                <a:pt x="787" y="824"/>
                                <a:pt x="910" y="821"/>
                                <a:pt x="922" y="808"/>
                              </a:cubicBezTo>
                              <a:cubicBezTo>
                                <a:pt x="927" y="802"/>
                                <a:pt x="934" y="764"/>
                                <a:pt x="939" y="717"/>
                              </a:cubicBezTo>
                              <a:cubicBezTo>
                                <a:pt x="945" y="670"/>
                                <a:pt x="942" y="622"/>
                                <a:pt x="941" y="574"/>
                              </a:cubicBezTo>
                              <a:cubicBezTo>
                                <a:pt x="941" y="541"/>
                                <a:pt x="942" y="508"/>
                                <a:pt x="947" y="476"/>
                              </a:cubicBezTo>
                              <a:cubicBezTo>
                                <a:pt x="950" y="450"/>
                                <a:pt x="945" y="424"/>
                                <a:pt x="931" y="404"/>
                              </a:cubicBezTo>
                              <a:close/>
                              <a:moveTo>
                                <a:pt x="223" y="109"/>
                              </a:moveTo>
                              <a:cubicBezTo>
                                <a:pt x="221" y="110"/>
                                <a:pt x="219" y="111"/>
                                <a:pt x="217" y="111"/>
                              </a:cubicBezTo>
                              <a:cubicBezTo>
                                <a:pt x="211" y="112"/>
                                <a:pt x="204" y="109"/>
                                <a:pt x="201" y="103"/>
                              </a:cubicBezTo>
                              <a:cubicBezTo>
                                <a:pt x="198" y="95"/>
                                <a:pt x="201" y="86"/>
                                <a:pt x="210" y="82"/>
                              </a:cubicBezTo>
                              <a:cubicBezTo>
                                <a:pt x="214" y="80"/>
                                <a:pt x="219" y="80"/>
                                <a:pt x="223" y="81"/>
                              </a:cubicBezTo>
                              <a:cubicBezTo>
                                <a:pt x="227" y="82"/>
                                <a:pt x="230" y="85"/>
                                <a:pt x="231" y="89"/>
                              </a:cubicBezTo>
                              <a:cubicBezTo>
                                <a:pt x="235" y="96"/>
                                <a:pt x="231" y="106"/>
                                <a:pt x="223" y="10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E61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8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874200" y="36982"/>
                          <a:ext cx="354041" cy="503368"/>
                        </a:xfrm>
                        <a:custGeom>
                          <a:avLst/>
                          <a:gdLst>
                            <a:gd name="T0" fmla="*/ 384 w 167"/>
                            <a:gd name="T1" fmla="*/ 3773 h 243"/>
                            <a:gd name="T2" fmla="*/ 212 w 167"/>
                            <a:gd name="T3" fmla="*/ 2476 h 243"/>
                            <a:gd name="T4" fmla="*/ 645 w 167"/>
                            <a:gd name="T5" fmla="*/ 244 h 243"/>
                            <a:gd name="T6" fmla="*/ 784 w 167"/>
                            <a:gd name="T7" fmla="*/ 147 h 243"/>
                            <a:gd name="T8" fmla="*/ 1533 w 167"/>
                            <a:gd name="T9" fmla="*/ 976 h 243"/>
                            <a:gd name="T10" fmla="*/ 2017 w 167"/>
                            <a:gd name="T11" fmla="*/ 3501 h 243"/>
                            <a:gd name="T12" fmla="*/ 588 w 167"/>
                            <a:gd name="T13" fmla="*/ 3872 h 243"/>
                            <a:gd name="T14" fmla="*/ 384 w 167"/>
                            <a:gd name="T15" fmla="*/ 3773 h 243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67" h="243">
                              <a:moveTo>
                                <a:pt x="22" y="228"/>
                              </a:moveTo>
                              <a:cubicBezTo>
                                <a:pt x="0" y="211"/>
                                <a:pt x="10" y="177"/>
                                <a:pt x="12" y="150"/>
                              </a:cubicBezTo>
                              <a:cubicBezTo>
                                <a:pt x="14" y="116"/>
                                <a:pt x="13" y="41"/>
                                <a:pt x="37" y="15"/>
                              </a:cubicBezTo>
                              <a:cubicBezTo>
                                <a:pt x="40" y="13"/>
                                <a:pt x="42" y="11"/>
                                <a:pt x="45" y="9"/>
                              </a:cubicBezTo>
                              <a:cubicBezTo>
                                <a:pt x="65" y="0"/>
                                <a:pt x="80" y="38"/>
                                <a:pt x="88" y="59"/>
                              </a:cubicBezTo>
                              <a:cubicBezTo>
                                <a:pt x="104" y="103"/>
                                <a:pt x="167" y="171"/>
                                <a:pt x="116" y="212"/>
                              </a:cubicBezTo>
                              <a:cubicBezTo>
                                <a:pt x="96" y="228"/>
                                <a:pt x="59" y="243"/>
                                <a:pt x="34" y="234"/>
                              </a:cubicBezTo>
                              <a:cubicBezTo>
                                <a:pt x="29" y="232"/>
                                <a:pt x="25" y="230"/>
                                <a:pt x="22" y="2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524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Freeform 140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266656" y="1162883"/>
                          <a:ext cx="215954" cy="120192"/>
                        </a:xfrm>
                        <a:custGeom>
                          <a:avLst/>
                          <a:gdLst>
                            <a:gd name="T0" fmla="*/ 1576 w 102"/>
                            <a:gd name="T1" fmla="*/ 248 h 58"/>
                            <a:gd name="T2" fmla="*/ 261 w 102"/>
                            <a:gd name="T3" fmla="*/ 248 h 58"/>
                            <a:gd name="T4" fmla="*/ 120 w 102"/>
                            <a:gd name="T5" fmla="*/ 581 h 58"/>
                            <a:gd name="T6" fmla="*/ 365 w 102"/>
                            <a:gd name="T7" fmla="*/ 696 h 58"/>
                            <a:gd name="T8" fmla="*/ 432 w 102"/>
                            <a:gd name="T9" fmla="*/ 765 h 58"/>
                            <a:gd name="T10" fmla="*/ 465 w 102"/>
                            <a:gd name="T11" fmla="*/ 813 h 58"/>
                            <a:gd name="T12" fmla="*/ 897 w 102"/>
                            <a:gd name="T13" fmla="*/ 928 h 58"/>
                            <a:gd name="T14" fmla="*/ 1576 w 102"/>
                            <a:gd name="T15" fmla="*/ 716 h 58"/>
                            <a:gd name="T16" fmla="*/ 1576 w 102"/>
                            <a:gd name="T17" fmla="*/ 248 h 5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02" h="58">
                              <a:moveTo>
                                <a:pt x="91" y="15"/>
                              </a:moveTo>
                              <a:cubicBezTo>
                                <a:pt x="73" y="0"/>
                                <a:pt x="35" y="5"/>
                                <a:pt x="15" y="15"/>
                              </a:cubicBezTo>
                              <a:cubicBezTo>
                                <a:pt x="5" y="19"/>
                                <a:pt x="0" y="27"/>
                                <a:pt x="7" y="35"/>
                              </a:cubicBezTo>
                              <a:cubicBezTo>
                                <a:pt x="10" y="38"/>
                                <a:pt x="15" y="41"/>
                                <a:pt x="21" y="42"/>
                              </a:cubicBezTo>
                              <a:cubicBezTo>
                                <a:pt x="22" y="43"/>
                                <a:pt x="23" y="45"/>
                                <a:pt x="25" y="46"/>
                              </a:cubicBezTo>
                              <a:cubicBezTo>
                                <a:pt x="26" y="47"/>
                                <a:pt x="26" y="48"/>
                                <a:pt x="27" y="49"/>
                              </a:cubicBezTo>
                              <a:cubicBezTo>
                                <a:pt x="32" y="55"/>
                                <a:pt x="42" y="58"/>
                                <a:pt x="52" y="56"/>
                              </a:cubicBezTo>
                              <a:cubicBezTo>
                                <a:pt x="66" y="54"/>
                                <a:pt x="82" y="51"/>
                                <a:pt x="91" y="43"/>
                              </a:cubicBezTo>
                              <a:cubicBezTo>
                                <a:pt x="101" y="34"/>
                                <a:pt x="102" y="24"/>
                                <a:pt x="91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73A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14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44697" y="1383749"/>
                          <a:ext cx="165081" cy="391394"/>
                        </a:xfrm>
                        <a:custGeom>
                          <a:avLst/>
                          <a:gdLst>
                            <a:gd name="T0" fmla="*/ 312 w 78"/>
                            <a:gd name="T1" fmla="*/ 0 h 189"/>
                            <a:gd name="T2" fmla="*/ 279 w 78"/>
                            <a:gd name="T3" fmla="*/ 2824 h 189"/>
                            <a:gd name="T4" fmla="*/ 1345 w 78"/>
                            <a:gd name="T5" fmla="*/ 2941 h 189"/>
                            <a:gd name="T6" fmla="*/ 1345 w 78"/>
                            <a:gd name="T7" fmla="*/ 228 h 189"/>
                            <a:gd name="T8" fmla="*/ 312 w 78"/>
                            <a:gd name="T9" fmla="*/ 0 h 18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78" h="189">
                              <a:moveTo>
                                <a:pt x="18" y="0"/>
                              </a:moveTo>
                              <a:cubicBezTo>
                                <a:pt x="18" y="0"/>
                                <a:pt x="31" y="153"/>
                                <a:pt x="16" y="171"/>
                              </a:cubicBezTo>
                              <a:cubicBezTo>
                                <a:pt x="0" y="189"/>
                                <a:pt x="78" y="189"/>
                                <a:pt x="78" y="178"/>
                              </a:cubicBezTo>
                              <a:cubicBezTo>
                                <a:pt x="78" y="168"/>
                                <a:pt x="78" y="14"/>
                                <a:pt x="78" y="14"/>
                              </a:cubicBez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72F0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Freeform 142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008134" y="1383749"/>
                          <a:ext cx="165081" cy="391394"/>
                        </a:xfrm>
                        <a:custGeom>
                          <a:avLst/>
                          <a:gdLst>
                            <a:gd name="T0" fmla="*/ 312 w 78"/>
                            <a:gd name="T1" fmla="*/ 0 h 189"/>
                            <a:gd name="T2" fmla="*/ 279 w 78"/>
                            <a:gd name="T3" fmla="*/ 2844 h 189"/>
                            <a:gd name="T4" fmla="*/ 1345 w 78"/>
                            <a:gd name="T5" fmla="*/ 2941 h 189"/>
                            <a:gd name="T6" fmla="*/ 1345 w 78"/>
                            <a:gd name="T7" fmla="*/ 228 h 189"/>
                            <a:gd name="T8" fmla="*/ 312 w 78"/>
                            <a:gd name="T9" fmla="*/ 0 h 18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78" h="189">
                              <a:moveTo>
                                <a:pt x="18" y="0"/>
                              </a:moveTo>
                              <a:cubicBezTo>
                                <a:pt x="18" y="0"/>
                                <a:pt x="32" y="154"/>
                                <a:pt x="16" y="172"/>
                              </a:cubicBezTo>
                              <a:cubicBezTo>
                                <a:pt x="0" y="189"/>
                                <a:pt x="78" y="188"/>
                                <a:pt x="78" y="178"/>
                              </a:cubicBezTo>
                              <a:cubicBezTo>
                                <a:pt x="78" y="168"/>
                                <a:pt x="78" y="14"/>
                                <a:pt x="78" y="14"/>
                              </a:cubicBez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72F0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14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1147" y="695470"/>
                          <a:ext cx="1389169" cy="1141310"/>
                        </a:xfrm>
                        <a:custGeom>
                          <a:avLst/>
                          <a:gdLst>
                            <a:gd name="T0" fmla="*/ 11269 w 656"/>
                            <a:gd name="T1" fmla="*/ 5513 h 552"/>
                            <a:gd name="T2" fmla="*/ 10608 w 656"/>
                            <a:gd name="T3" fmla="*/ 4184 h 552"/>
                            <a:gd name="T4" fmla="*/ 9036 w 656"/>
                            <a:gd name="T5" fmla="*/ 3661 h 552"/>
                            <a:gd name="T6" fmla="*/ 6747 w 656"/>
                            <a:gd name="T7" fmla="*/ 3581 h 552"/>
                            <a:gd name="T8" fmla="*/ 6747 w 656"/>
                            <a:gd name="T9" fmla="*/ 3581 h 552"/>
                            <a:gd name="T10" fmla="*/ 5591 w 656"/>
                            <a:gd name="T11" fmla="*/ 2937 h 552"/>
                            <a:gd name="T12" fmla="*/ 3877 w 656"/>
                            <a:gd name="T13" fmla="*/ 260 h 552"/>
                            <a:gd name="T14" fmla="*/ 2629 w 656"/>
                            <a:gd name="T15" fmla="*/ 344 h 552"/>
                            <a:gd name="T16" fmla="*/ 84 w 656"/>
                            <a:gd name="T17" fmla="*/ 1443 h 552"/>
                            <a:gd name="T18" fmla="*/ 2080 w 656"/>
                            <a:gd name="T19" fmla="*/ 3228 h 552"/>
                            <a:gd name="T20" fmla="*/ 3582 w 656"/>
                            <a:gd name="T21" fmla="*/ 6809 h 552"/>
                            <a:gd name="T22" fmla="*/ 3682 w 656"/>
                            <a:gd name="T23" fmla="*/ 8717 h 552"/>
                            <a:gd name="T24" fmla="*/ 4846 w 656"/>
                            <a:gd name="T25" fmla="*/ 8749 h 552"/>
                            <a:gd name="T26" fmla="*/ 5093 w 656"/>
                            <a:gd name="T27" fmla="*/ 7336 h 552"/>
                            <a:gd name="T28" fmla="*/ 6311 w 656"/>
                            <a:gd name="T29" fmla="*/ 7173 h 552"/>
                            <a:gd name="T30" fmla="*/ 8220 w 656"/>
                            <a:gd name="T31" fmla="*/ 6740 h 552"/>
                            <a:gd name="T32" fmla="*/ 10039 w 656"/>
                            <a:gd name="T33" fmla="*/ 7207 h 552"/>
                            <a:gd name="T34" fmla="*/ 9884 w 656"/>
                            <a:gd name="T35" fmla="*/ 8552 h 552"/>
                            <a:gd name="T36" fmla="*/ 11149 w 656"/>
                            <a:gd name="T37" fmla="*/ 8552 h 552"/>
                            <a:gd name="T38" fmla="*/ 11269 w 656"/>
                            <a:gd name="T39" fmla="*/ 5513 h 5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656" h="552">
                              <a:moveTo>
                                <a:pt x="651" y="336"/>
                              </a:moveTo>
                              <a:cubicBezTo>
                                <a:pt x="646" y="307"/>
                                <a:pt x="634" y="277"/>
                                <a:pt x="613" y="255"/>
                              </a:cubicBezTo>
                              <a:cubicBezTo>
                                <a:pt x="587" y="230"/>
                                <a:pt x="557" y="224"/>
                                <a:pt x="522" y="223"/>
                              </a:cubicBezTo>
                              <a:cubicBezTo>
                                <a:pt x="478" y="221"/>
                                <a:pt x="434" y="220"/>
                                <a:pt x="390" y="218"/>
                              </a:cubicBezTo>
                              <a:cubicBezTo>
                                <a:pt x="390" y="218"/>
                                <a:pt x="390" y="218"/>
                                <a:pt x="390" y="218"/>
                              </a:cubicBezTo>
                              <a:cubicBezTo>
                                <a:pt x="351" y="211"/>
                                <a:pt x="324" y="199"/>
                                <a:pt x="323" y="179"/>
                              </a:cubicBezTo>
                              <a:cubicBezTo>
                                <a:pt x="317" y="109"/>
                                <a:pt x="260" y="27"/>
                                <a:pt x="224" y="16"/>
                              </a:cubicBezTo>
                              <a:cubicBezTo>
                                <a:pt x="188" y="5"/>
                                <a:pt x="175" y="0"/>
                                <a:pt x="152" y="21"/>
                              </a:cubicBezTo>
                              <a:cubicBezTo>
                                <a:pt x="95" y="91"/>
                                <a:pt x="5" y="88"/>
                                <a:pt x="5" y="88"/>
                              </a:cubicBezTo>
                              <a:cubicBezTo>
                                <a:pt x="5" y="88"/>
                                <a:pt x="0" y="197"/>
                                <a:pt x="120" y="197"/>
                              </a:cubicBezTo>
                              <a:cubicBezTo>
                                <a:pt x="144" y="350"/>
                                <a:pt x="200" y="397"/>
                                <a:pt x="207" y="415"/>
                              </a:cubicBezTo>
                              <a:cubicBezTo>
                                <a:pt x="216" y="435"/>
                                <a:pt x="229" y="511"/>
                                <a:pt x="213" y="531"/>
                              </a:cubicBezTo>
                              <a:cubicBezTo>
                                <a:pt x="198" y="552"/>
                                <a:pt x="278" y="552"/>
                                <a:pt x="280" y="533"/>
                              </a:cubicBezTo>
                              <a:cubicBezTo>
                                <a:pt x="282" y="514"/>
                                <a:pt x="291" y="467"/>
                                <a:pt x="294" y="447"/>
                              </a:cubicBezTo>
                              <a:cubicBezTo>
                                <a:pt x="294" y="446"/>
                                <a:pt x="360" y="438"/>
                                <a:pt x="365" y="437"/>
                              </a:cubicBezTo>
                              <a:cubicBezTo>
                                <a:pt x="402" y="432"/>
                                <a:pt x="439" y="423"/>
                                <a:pt x="475" y="411"/>
                              </a:cubicBezTo>
                              <a:cubicBezTo>
                                <a:pt x="516" y="398"/>
                                <a:pt x="563" y="388"/>
                                <a:pt x="580" y="439"/>
                              </a:cubicBezTo>
                              <a:cubicBezTo>
                                <a:pt x="588" y="462"/>
                                <a:pt x="589" y="501"/>
                                <a:pt x="571" y="521"/>
                              </a:cubicBezTo>
                              <a:cubicBezTo>
                                <a:pt x="556" y="539"/>
                                <a:pt x="642" y="536"/>
                                <a:pt x="644" y="521"/>
                              </a:cubicBezTo>
                              <a:cubicBezTo>
                                <a:pt x="646" y="505"/>
                                <a:pt x="656" y="362"/>
                                <a:pt x="651" y="3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C48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14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51255" y="957427"/>
                          <a:ext cx="514968" cy="269148"/>
                        </a:xfrm>
                        <a:custGeom>
                          <a:avLst/>
                          <a:gdLst>
                            <a:gd name="T0" fmla="*/ 1529 w 243"/>
                            <a:gd name="T1" fmla="*/ 2128 h 130"/>
                            <a:gd name="T2" fmla="*/ 349 w 243"/>
                            <a:gd name="T3" fmla="*/ 2128 h 130"/>
                            <a:gd name="T4" fmla="*/ 316 w 243"/>
                            <a:gd name="T5" fmla="*/ 1316 h 130"/>
                            <a:gd name="T6" fmla="*/ 384 w 243"/>
                            <a:gd name="T7" fmla="*/ 1580 h 130"/>
                            <a:gd name="T8" fmla="*/ 3682 w 243"/>
                            <a:gd name="T9" fmla="*/ 163 h 130"/>
                            <a:gd name="T10" fmla="*/ 4066 w 243"/>
                            <a:gd name="T11" fmla="*/ 597 h 130"/>
                            <a:gd name="T12" fmla="*/ 1529 w 243"/>
                            <a:gd name="T13" fmla="*/ 2128 h 130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243" h="130">
                              <a:moveTo>
                                <a:pt x="88" y="129"/>
                              </a:moveTo>
                              <a:cubicBezTo>
                                <a:pt x="75" y="130"/>
                                <a:pt x="41" y="130"/>
                                <a:pt x="20" y="129"/>
                              </a:cubicBezTo>
                              <a:cubicBezTo>
                                <a:pt x="0" y="128"/>
                                <a:pt x="5" y="78"/>
                                <a:pt x="18" y="80"/>
                              </a:cubicBezTo>
                              <a:cubicBezTo>
                                <a:pt x="20" y="85"/>
                                <a:pt x="22" y="96"/>
                                <a:pt x="22" y="96"/>
                              </a:cubicBezTo>
                              <a:cubicBezTo>
                                <a:pt x="136" y="102"/>
                                <a:pt x="205" y="20"/>
                                <a:pt x="212" y="10"/>
                              </a:cubicBezTo>
                              <a:cubicBezTo>
                                <a:pt x="218" y="0"/>
                                <a:pt x="243" y="21"/>
                                <a:pt x="234" y="36"/>
                              </a:cubicBezTo>
                              <a:cubicBezTo>
                                <a:pt x="225" y="51"/>
                                <a:pt x="194" y="117"/>
                                <a:pt x="88" y="1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9D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14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842371"/>
                          <a:ext cx="156775" cy="187993"/>
                        </a:xfrm>
                        <a:custGeom>
                          <a:avLst/>
                          <a:gdLst>
                            <a:gd name="T0" fmla="*/ 1112 w 74"/>
                            <a:gd name="T1" fmla="*/ 1116 h 91"/>
                            <a:gd name="T2" fmla="*/ 865 w 74"/>
                            <a:gd name="T3" fmla="*/ 1311 h 91"/>
                            <a:gd name="T4" fmla="*/ 849 w 74"/>
                            <a:gd name="T5" fmla="*/ 1295 h 91"/>
                            <a:gd name="T6" fmla="*/ 620 w 74"/>
                            <a:gd name="T7" fmla="*/ 700 h 91"/>
                            <a:gd name="T8" fmla="*/ 500 w 74"/>
                            <a:gd name="T9" fmla="*/ 0 h 91"/>
                            <a:gd name="T10" fmla="*/ 484 w 74"/>
                            <a:gd name="T11" fmla="*/ 716 h 91"/>
                            <a:gd name="T12" fmla="*/ 728 w 74"/>
                            <a:gd name="T13" fmla="*/ 1359 h 91"/>
                            <a:gd name="T14" fmla="*/ 749 w 74"/>
                            <a:gd name="T15" fmla="*/ 1376 h 91"/>
                            <a:gd name="T16" fmla="*/ 816 w 74"/>
                            <a:gd name="T17" fmla="*/ 1472 h 91"/>
                            <a:gd name="T18" fmla="*/ 1232 w 74"/>
                            <a:gd name="T19" fmla="*/ 1180 h 91"/>
                            <a:gd name="T20" fmla="*/ 1112 w 74"/>
                            <a:gd name="T21" fmla="*/ 1116 h 91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74" h="91">
                              <a:moveTo>
                                <a:pt x="64" y="68"/>
                              </a:moveTo>
                              <a:cubicBezTo>
                                <a:pt x="61" y="73"/>
                                <a:pt x="56" y="77"/>
                                <a:pt x="50" y="80"/>
                              </a:cubicBezTo>
                              <a:cubicBezTo>
                                <a:pt x="50" y="80"/>
                                <a:pt x="50" y="79"/>
                                <a:pt x="49" y="79"/>
                              </a:cubicBezTo>
                              <a:cubicBezTo>
                                <a:pt x="44" y="68"/>
                                <a:pt x="37" y="56"/>
                                <a:pt x="36" y="43"/>
                              </a:cubicBezTo>
                              <a:cubicBezTo>
                                <a:pt x="57" y="37"/>
                                <a:pt x="55" y="0"/>
                                <a:pt x="29" y="0"/>
                              </a:cubicBezTo>
                              <a:cubicBezTo>
                                <a:pt x="1" y="0"/>
                                <a:pt x="0" y="43"/>
                                <a:pt x="28" y="44"/>
                              </a:cubicBezTo>
                              <a:cubicBezTo>
                                <a:pt x="30" y="58"/>
                                <a:pt x="37" y="71"/>
                                <a:pt x="42" y="83"/>
                              </a:cubicBezTo>
                              <a:cubicBezTo>
                                <a:pt x="43" y="83"/>
                                <a:pt x="43" y="83"/>
                                <a:pt x="43" y="84"/>
                              </a:cubicBezTo>
                              <a:cubicBezTo>
                                <a:pt x="41" y="86"/>
                                <a:pt x="43" y="91"/>
                                <a:pt x="47" y="90"/>
                              </a:cubicBezTo>
                              <a:cubicBezTo>
                                <a:pt x="57" y="87"/>
                                <a:pt x="65" y="80"/>
                                <a:pt x="71" y="72"/>
                              </a:cubicBezTo>
                              <a:cubicBezTo>
                                <a:pt x="74" y="67"/>
                                <a:pt x="67" y="63"/>
                                <a:pt x="64" y="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2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14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378959" y="713961"/>
                          <a:ext cx="300052" cy="361603"/>
                        </a:xfrm>
                        <a:custGeom>
                          <a:avLst/>
                          <a:gdLst>
                            <a:gd name="T0" fmla="*/ 381 w 142"/>
                            <a:gd name="T1" fmla="*/ 292 h 175"/>
                            <a:gd name="T2" fmla="*/ 993 w 142"/>
                            <a:gd name="T3" fmla="*/ 259 h 175"/>
                            <a:gd name="T4" fmla="*/ 1677 w 142"/>
                            <a:gd name="T5" fmla="*/ 903 h 175"/>
                            <a:gd name="T6" fmla="*/ 1921 w 142"/>
                            <a:gd name="T7" fmla="*/ 2456 h 175"/>
                            <a:gd name="T8" fmla="*/ 480 w 142"/>
                            <a:gd name="T9" fmla="*/ 2196 h 175"/>
                            <a:gd name="T10" fmla="*/ 381 w 142"/>
                            <a:gd name="T11" fmla="*/ 292 h 17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142" h="175">
                              <a:moveTo>
                                <a:pt x="22" y="18"/>
                              </a:moveTo>
                              <a:cubicBezTo>
                                <a:pt x="26" y="0"/>
                                <a:pt x="50" y="10"/>
                                <a:pt x="58" y="16"/>
                              </a:cubicBezTo>
                              <a:cubicBezTo>
                                <a:pt x="72" y="27"/>
                                <a:pt x="86" y="42"/>
                                <a:pt x="98" y="55"/>
                              </a:cubicBezTo>
                              <a:cubicBezTo>
                                <a:pt x="123" y="82"/>
                                <a:pt x="142" y="119"/>
                                <a:pt x="112" y="150"/>
                              </a:cubicBezTo>
                              <a:cubicBezTo>
                                <a:pt x="87" y="175"/>
                                <a:pt x="47" y="156"/>
                                <a:pt x="28" y="134"/>
                              </a:cubicBezTo>
                              <a:cubicBezTo>
                                <a:pt x="0" y="102"/>
                                <a:pt x="15" y="55"/>
                                <a:pt x="2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524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147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87593" y="830044"/>
                          <a:ext cx="61256" cy="63691"/>
                        </a:xfrm>
                        <a:custGeom>
                          <a:avLst/>
                          <a:gdLst>
                            <a:gd name="T0" fmla="*/ 153 w 29"/>
                            <a:gd name="T1" fmla="*/ 48 h 31"/>
                            <a:gd name="T2" fmla="*/ 49 w 29"/>
                            <a:gd name="T3" fmla="*/ 336 h 31"/>
                            <a:gd name="T4" fmla="*/ 344 w 29"/>
                            <a:gd name="T5" fmla="*/ 448 h 31"/>
                            <a:gd name="T6" fmla="*/ 448 w 29"/>
                            <a:gd name="T7" fmla="*/ 176 h 31"/>
                            <a:gd name="T8" fmla="*/ 153 w 29"/>
                            <a:gd name="T9" fmla="*/ 48 h 3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9" h="31">
                              <a:moveTo>
                                <a:pt x="9" y="3"/>
                              </a:moveTo>
                              <a:cubicBezTo>
                                <a:pt x="3" y="6"/>
                                <a:pt x="0" y="14"/>
                                <a:pt x="3" y="21"/>
                              </a:cubicBezTo>
                              <a:cubicBezTo>
                                <a:pt x="6" y="27"/>
                                <a:pt x="13" y="31"/>
                                <a:pt x="20" y="28"/>
                              </a:cubicBezTo>
                              <a:cubicBezTo>
                                <a:pt x="26" y="25"/>
                                <a:pt x="29" y="17"/>
                                <a:pt x="26" y="11"/>
                              </a:cubicBezTo>
                              <a:cubicBezTo>
                                <a:pt x="23" y="4"/>
                                <a:pt x="15" y="0"/>
                                <a:pt x="9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020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14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804466" y="1558387"/>
                          <a:ext cx="222184" cy="272230"/>
                        </a:xfrm>
                        <a:custGeom>
                          <a:avLst/>
                          <a:gdLst>
                            <a:gd name="T0" fmla="*/ 848 w 105"/>
                            <a:gd name="T1" fmla="*/ 0 h 132"/>
                            <a:gd name="T2" fmla="*/ 279 w 105"/>
                            <a:gd name="T3" fmla="*/ 1919 h 132"/>
                            <a:gd name="T4" fmla="*/ 1117 w 105"/>
                            <a:gd name="T5" fmla="*/ 1919 h 132"/>
                            <a:gd name="T6" fmla="*/ 1812 w 105"/>
                            <a:gd name="T7" fmla="*/ 112 h 132"/>
                            <a:gd name="T8" fmla="*/ 848 w 105"/>
                            <a:gd name="T9" fmla="*/ 0 h 13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05" h="132">
                              <a:moveTo>
                                <a:pt x="49" y="0"/>
                              </a:moveTo>
                              <a:cubicBezTo>
                                <a:pt x="49" y="0"/>
                                <a:pt x="31" y="106"/>
                                <a:pt x="16" y="118"/>
                              </a:cubicBezTo>
                              <a:cubicBezTo>
                                <a:pt x="0" y="131"/>
                                <a:pt x="61" y="132"/>
                                <a:pt x="65" y="118"/>
                              </a:cubicBezTo>
                              <a:cubicBezTo>
                                <a:pt x="68" y="104"/>
                                <a:pt x="105" y="7"/>
                                <a:pt x="105" y="7"/>
                              </a:cubicBez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9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149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2045338" y="1026255"/>
                          <a:ext cx="199343" cy="262984"/>
                        </a:xfrm>
                        <a:custGeom>
                          <a:avLst/>
                          <a:gdLst>
                            <a:gd name="T0" fmla="*/ 1424 w 94"/>
                            <a:gd name="T1" fmla="*/ 131 h 127"/>
                            <a:gd name="T2" fmla="*/ 605 w 94"/>
                            <a:gd name="T3" fmla="*/ 812 h 127"/>
                            <a:gd name="T4" fmla="*/ 296 w 94"/>
                            <a:gd name="T5" fmla="*/ 1089 h 127"/>
                            <a:gd name="T6" fmla="*/ 104 w 94"/>
                            <a:gd name="T7" fmla="*/ 1304 h 127"/>
                            <a:gd name="T8" fmla="*/ 280 w 94"/>
                            <a:gd name="T9" fmla="*/ 2064 h 127"/>
                            <a:gd name="T10" fmla="*/ 1389 w 94"/>
                            <a:gd name="T11" fmla="*/ 1401 h 127"/>
                            <a:gd name="T12" fmla="*/ 1601 w 94"/>
                            <a:gd name="T13" fmla="*/ 629 h 127"/>
                            <a:gd name="T14" fmla="*/ 1424 w 94"/>
                            <a:gd name="T15" fmla="*/ 131 h 127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94" h="127">
                              <a:moveTo>
                                <a:pt x="82" y="8"/>
                              </a:moveTo>
                              <a:cubicBezTo>
                                <a:pt x="77" y="0"/>
                                <a:pt x="38" y="45"/>
                                <a:pt x="35" y="49"/>
                              </a:cubicBezTo>
                              <a:cubicBezTo>
                                <a:pt x="29" y="55"/>
                                <a:pt x="24" y="61"/>
                                <a:pt x="17" y="66"/>
                              </a:cubicBezTo>
                              <a:cubicBezTo>
                                <a:pt x="13" y="69"/>
                                <a:pt x="5" y="74"/>
                                <a:pt x="6" y="79"/>
                              </a:cubicBezTo>
                              <a:cubicBezTo>
                                <a:pt x="8" y="95"/>
                                <a:pt x="0" y="123"/>
                                <a:pt x="16" y="125"/>
                              </a:cubicBezTo>
                              <a:cubicBezTo>
                                <a:pt x="34" y="127"/>
                                <a:pt x="71" y="100"/>
                                <a:pt x="80" y="85"/>
                              </a:cubicBezTo>
                              <a:cubicBezTo>
                                <a:pt x="88" y="71"/>
                                <a:pt x="94" y="55"/>
                                <a:pt x="92" y="38"/>
                              </a:cubicBezTo>
                              <a:cubicBezTo>
                                <a:pt x="91" y="28"/>
                                <a:pt x="88" y="17"/>
                                <a:pt x="82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A79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150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166985" y="1024200"/>
                          <a:ext cx="1003981" cy="834153"/>
                        </a:xfrm>
                        <a:custGeom>
                          <a:avLst/>
                          <a:gdLst>
                            <a:gd name="T0" fmla="*/ 8162 w 474"/>
                            <a:gd name="T1" fmla="*/ 2289 h 403"/>
                            <a:gd name="T2" fmla="*/ 7911 w 474"/>
                            <a:gd name="T3" fmla="*/ 1300 h 403"/>
                            <a:gd name="T4" fmla="*/ 6010 w 474"/>
                            <a:gd name="T5" fmla="*/ 727 h 403"/>
                            <a:gd name="T6" fmla="*/ 4949 w 474"/>
                            <a:gd name="T7" fmla="*/ 508 h 403"/>
                            <a:gd name="T8" fmla="*/ 4109 w 474"/>
                            <a:gd name="T9" fmla="*/ 260 h 403"/>
                            <a:gd name="T10" fmla="*/ 3897 w 474"/>
                            <a:gd name="T11" fmla="*/ 48 h 403"/>
                            <a:gd name="T12" fmla="*/ 3480 w 474"/>
                            <a:gd name="T13" fmla="*/ 48 h 403"/>
                            <a:gd name="T14" fmla="*/ 2964 w 474"/>
                            <a:gd name="T15" fmla="*/ 129 h 403"/>
                            <a:gd name="T16" fmla="*/ 1765 w 474"/>
                            <a:gd name="T17" fmla="*/ 540 h 403"/>
                            <a:gd name="T18" fmla="*/ 679 w 474"/>
                            <a:gd name="T19" fmla="*/ 1120 h 403"/>
                            <a:gd name="T20" fmla="*/ 84 w 474"/>
                            <a:gd name="T21" fmla="*/ 1733 h 403"/>
                            <a:gd name="T22" fmla="*/ 67 w 474"/>
                            <a:gd name="T23" fmla="*/ 1799 h 403"/>
                            <a:gd name="T24" fmla="*/ 137 w 474"/>
                            <a:gd name="T25" fmla="*/ 3232 h 403"/>
                            <a:gd name="T26" fmla="*/ 637 w 474"/>
                            <a:gd name="T27" fmla="*/ 4812 h 403"/>
                            <a:gd name="T28" fmla="*/ 465 w 474"/>
                            <a:gd name="T29" fmla="*/ 5765 h 403"/>
                            <a:gd name="T30" fmla="*/ 537 w 474"/>
                            <a:gd name="T31" fmla="*/ 6448 h 403"/>
                            <a:gd name="T32" fmla="*/ 1232 w 474"/>
                            <a:gd name="T33" fmla="*/ 6333 h 403"/>
                            <a:gd name="T34" fmla="*/ 1632 w 474"/>
                            <a:gd name="T35" fmla="*/ 5047 h 403"/>
                            <a:gd name="T36" fmla="*/ 1765 w 474"/>
                            <a:gd name="T37" fmla="*/ 4449 h 403"/>
                            <a:gd name="T38" fmla="*/ 2334 w 474"/>
                            <a:gd name="T39" fmla="*/ 4580 h 403"/>
                            <a:gd name="T40" fmla="*/ 2513 w 474"/>
                            <a:gd name="T41" fmla="*/ 5817 h 403"/>
                            <a:gd name="T42" fmla="*/ 2301 w 474"/>
                            <a:gd name="T43" fmla="*/ 6480 h 403"/>
                            <a:gd name="T44" fmla="*/ 3134 w 474"/>
                            <a:gd name="T45" fmla="*/ 6297 h 403"/>
                            <a:gd name="T46" fmla="*/ 3413 w 474"/>
                            <a:gd name="T47" fmla="*/ 5327 h 403"/>
                            <a:gd name="T48" fmla="*/ 3933 w 474"/>
                            <a:gd name="T49" fmla="*/ 4580 h 403"/>
                            <a:gd name="T50" fmla="*/ 4974 w 474"/>
                            <a:gd name="T51" fmla="*/ 4433 h 403"/>
                            <a:gd name="T52" fmla="*/ 6359 w 474"/>
                            <a:gd name="T53" fmla="*/ 4352 h 403"/>
                            <a:gd name="T54" fmla="*/ 6875 w 474"/>
                            <a:gd name="T55" fmla="*/ 5128 h 403"/>
                            <a:gd name="T56" fmla="*/ 6530 w 474"/>
                            <a:gd name="T57" fmla="*/ 6184 h 403"/>
                            <a:gd name="T58" fmla="*/ 7512 w 474"/>
                            <a:gd name="T59" fmla="*/ 6200 h 403"/>
                            <a:gd name="T60" fmla="*/ 7846 w 474"/>
                            <a:gd name="T61" fmla="*/ 5277 h 403"/>
                            <a:gd name="T62" fmla="*/ 8179 w 474"/>
                            <a:gd name="T63" fmla="*/ 2684 h 403"/>
                            <a:gd name="T64" fmla="*/ 8162 w 474"/>
                            <a:gd name="T65" fmla="*/ 2289 h 403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474" h="403">
                              <a:moveTo>
                                <a:pt x="471" y="139"/>
                              </a:moveTo>
                              <a:cubicBezTo>
                                <a:pt x="471" y="119"/>
                                <a:pt x="469" y="96"/>
                                <a:pt x="457" y="79"/>
                              </a:cubicBezTo>
                              <a:cubicBezTo>
                                <a:pt x="432" y="44"/>
                                <a:pt x="384" y="49"/>
                                <a:pt x="347" y="44"/>
                              </a:cubicBezTo>
                              <a:cubicBezTo>
                                <a:pt x="326" y="40"/>
                                <a:pt x="306" y="35"/>
                                <a:pt x="286" y="31"/>
                              </a:cubicBezTo>
                              <a:cubicBezTo>
                                <a:pt x="269" y="28"/>
                                <a:pt x="250" y="28"/>
                                <a:pt x="237" y="16"/>
                              </a:cubicBezTo>
                              <a:cubicBezTo>
                                <a:pt x="232" y="12"/>
                                <a:pt x="230" y="6"/>
                                <a:pt x="225" y="3"/>
                              </a:cubicBezTo>
                              <a:cubicBezTo>
                                <a:pt x="218" y="0"/>
                                <a:pt x="208" y="3"/>
                                <a:pt x="201" y="3"/>
                              </a:cubicBezTo>
                              <a:cubicBezTo>
                                <a:pt x="191" y="4"/>
                                <a:pt x="181" y="6"/>
                                <a:pt x="171" y="8"/>
                              </a:cubicBezTo>
                              <a:cubicBezTo>
                                <a:pt x="147" y="13"/>
                                <a:pt x="124" y="23"/>
                                <a:pt x="102" y="33"/>
                              </a:cubicBezTo>
                              <a:cubicBezTo>
                                <a:pt x="80" y="42"/>
                                <a:pt x="58" y="54"/>
                                <a:pt x="39" y="68"/>
                              </a:cubicBezTo>
                              <a:cubicBezTo>
                                <a:pt x="26" y="78"/>
                                <a:pt x="11" y="89"/>
                                <a:pt x="5" y="105"/>
                              </a:cubicBezTo>
                              <a:cubicBezTo>
                                <a:pt x="5" y="106"/>
                                <a:pt x="4" y="107"/>
                                <a:pt x="4" y="109"/>
                              </a:cubicBezTo>
                              <a:cubicBezTo>
                                <a:pt x="0" y="138"/>
                                <a:pt x="3" y="167"/>
                                <a:pt x="8" y="196"/>
                              </a:cubicBezTo>
                              <a:cubicBezTo>
                                <a:pt x="15" y="227"/>
                                <a:pt x="36" y="259"/>
                                <a:pt x="37" y="292"/>
                              </a:cubicBezTo>
                              <a:cubicBezTo>
                                <a:pt x="38" y="312"/>
                                <a:pt x="31" y="331"/>
                                <a:pt x="27" y="350"/>
                              </a:cubicBezTo>
                              <a:cubicBezTo>
                                <a:pt x="24" y="363"/>
                                <a:pt x="22" y="381"/>
                                <a:pt x="31" y="391"/>
                              </a:cubicBezTo>
                              <a:cubicBezTo>
                                <a:pt x="40" y="403"/>
                                <a:pt x="65" y="395"/>
                                <a:pt x="71" y="384"/>
                              </a:cubicBezTo>
                              <a:cubicBezTo>
                                <a:pt x="86" y="355"/>
                                <a:pt x="93" y="335"/>
                                <a:pt x="94" y="306"/>
                              </a:cubicBezTo>
                              <a:cubicBezTo>
                                <a:pt x="95" y="295"/>
                                <a:pt x="96" y="280"/>
                                <a:pt x="102" y="270"/>
                              </a:cubicBezTo>
                              <a:cubicBezTo>
                                <a:pt x="113" y="255"/>
                                <a:pt x="127" y="267"/>
                                <a:pt x="135" y="278"/>
                              </a:cubicBezTo>
                              <a:cubicBezTo>
                                <a:pt x="150" y="299"/>
                                <a:pt x="152" y="328"/>
                                <a:pt x="145" y="353"/>
                              </a:cubicBezTo>
                              <a:cubicBezTo>
                                <a:pt x="143" y="363"/>
                                <a:pt x="124" y="383"/>
                                <a:pt x="133" y="393"/>
                              </a:cubicBezTo>
                              <a:cubicBezTo>
                                <a:pt x="142" y="403"/>
                                <a:pt x="178" y="398"/>
                                <a:pt x="181" y="382"/>
                              </a:cubicBezTo>
                              <a:cubicBezTo>
                                <a:pt x="184" y="362"/>
                                <a:pt x="191" y="342"/>
                                <a:pt x="197" y="323"/>
                              </a:cubicBezTo>
                              <a:cubicBezTo>
                                <a:pt x="202" y="304"/>
                                <a:pt x="206" y="286"/>
                                <a:pt x="227" y="278"/>
                              </a:cubicBezTo>
                              <a:cubicBezTo>
                                <a:pt x="246" y="272"/>
                                <a:pt x="267" y="271"/>
                                <a:pt x="287" y="269"/>
                              </a:cubicBezTo>
                              <a:cubicBezTo>
                                <a:pt x="313" y="266"/>
                                <a:pt x="341" y="263"/>
                                <a:pt x="367" y="264"/>
                              </a:cubicBezTo>
                              <a:cubicBezTo>
                                <a:pt x="394" y="266"/>
                                <a:pt x="398" y="288"/>
                                <a:pt x="397" y="311"/>
                              </a:cubicBezTo>
                              <a:cubicBezTo>
                                <a:pt x="396" y="330"/>
                                <a:pt x="394" y="361"/>
                                <a:pt x="377" y="375"/>
                              </a:cubicBezTo>
                              <a:cubicBezTo>
                                <a:pt x="362" y="387"/>
                                <a:pt x="431" y="395"/>
                                <a:pt x="434" y="376"/>
                              </a:cubicBezTo>
                              <a:cubicBezTo>
                                <a:pt x="437" y="357"/>
                                <a:pt x="447" y="338"/>
                                <a:pt x="453" y="320"/>
                              </a:cubicBezTo>
                              <a:cubicBezTo>
                                <a:pt x="469" y="269"/>
                                <a:pt x="474" y="216"/>
                                <a:pt x="472" y="163"/>
                              </a:cubicBezTo>
                              <a:cubicBezTo>
                                <a:pt x="472" y="156"/>
                                <a:pt x="472" y="148"/>
                                <a:pt x="471" y="1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3C5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15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092231" y="820798"/>
                          <a:ext cx="625022" cy="546514"/>
                        </a:xfrm>
                        <a:custGeom>
                          <a:avLst/>
                          <a:gdLst>
                            <a:gd name="T0" fmla="*/ 2581 w 295"/>
                            <a:gd name="T1" fmla="*/ 345 h 264"/>
                            <a:gd name="T2" fmla="*/ 4369 w 295"/>
                            <a:gd name="T3" fmla="*/ 345 h 264"/>
                            <a:gd name="T4" fmla="*/ 3469 w 295"/>
                            <a:gd name="T5" fmla="*/ 3829 h 264"/>
                            <a:gd name="T6" fmla="*/ 712 w 295"/>
                            <a:gd name="T7" fmla="*/ 3492 h 264"/>
                            <a:gd name="T8" fmla="*/ 384 w 295"/>
                            <a:gd name="T9" fmla="*/ 260 h 264"/>
                            <a:gd name="T10" fmla="*/ 2581 w 295"/>
                            <a:gd name="T11" fmla="*/ 345 h 26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295" h="264">
                              <a:moveTo>
                                <a:pt x="149" y="21"/>
                              </a:moveTo>
                              <a:cubicBezTo>
                                <a:pt x="204" y="21"/>
                                <a:pt x="227" y="0"/>
                                <a:pt x="252" y="21"/>
                              </a:cubicBezTo>
                              <a:cubicBezTo>
                                <a:pt x="295" y="102"/>
                                <a:pt x="247" y="205"/>
                                <a:pt x="200" y="232"/>
                              </a:cubicBezTo>
                              <a:cubicBezTo>
                                <a:pt x="154" y="260"/>
                                <a:pt x="83" y="264"/>
                                <a:pt x="41" y="212"/>
                              </a:cubicBezTo>
                              <a:cubicBezTo>
                                <a:pt x="0" y="159"/>
                                <a:pt x="9" y="27"/>
                                <a:pt x="22" y="16"/>
                              </a:cubicBezTo>
                              <a:cubicBezTo>
                                <a:pt x="35" y="5"/>
                                <a:pt x="94" y="21"/>
                                <a:pt x="149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8B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152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283268" y="1089946"/>
                          <a:ext cx="167157" cy="180802"/>
                        </a:xfrm>
                        <a:custGeom>
                          <a:avLst/>
                          <a:gdLst>
                            <a:gd name="T0" fmla="*/ 84 w 79"/>
                            <a:gd name="T1" fmla="*/ 1175 h 87"/>
                            <a:gd name="T2" fmla="*/ 652 w 79"/>
                            <a:gd name="T3" fmla="*/ 1293 h 87"/>
                            <a:gd name="T4" fmla="*/ 603 w 79"/>
                            <a:gd name="T5" fmla="*/ 1036 h 87"/>
                            <a:gd name="T6" fmla="*/ 620 w 79"/>
                            <a:gd name="T7" fmla="*/ 639 h 87"/>
                            <a:gd name="T8" fmla="*/ 279 w 79"/>
                            <a:gd name="T9" fmla="*/ 81 h 87"/>
                            <a:gd name="T10" fmla="*/ 1361 w 79"/>
                            <a:gd name="T11" fmla="*/ 148 h 87"/>
                            <a:gd name="T12" fmla="*/ 728 w 79"/>
                            <a:gd name="T13" fmla="*/ 655 h 87"/>
                            <a:gd name="T14" fmla="*/ 728 w 79"/>
                            <a:gd name="T15" fmla="*/ 920 h 87"/>
                            <a:gd name="T16" fmla="*/ 760 w 79"/>
                            <a:gd name="T17" fmla="*/ 1293 h 87"/>
                            <a:gd name="T18" fmla="*/ 1264 w 79"/>
                            <a:gd name="T19" fmla="*/ 1208 h 87"/>
                            <a:gd name="T20" fmla="*/ 1280 w 79"/>
                            <a:gd name="T21" fmla="*/ 1309 h 87"/>
                            <a:gd name="T22" fmla="*/ 49 w 79"/>
                            <a:gd name="T23" fmla="*/ 1277 h 87"/>
                            <a:gd name="T24" fmla="*/ 84 w 79"/>
                            <a:gd name="T25" fmla="*/ 1175 h 87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79" h="87">
                              <a:moveTo>
                                <a:pt x="5" y="70"/>
                              </a:moveTo>
                              <a:cubicBezTo>
                                <a:pt x="17" y="75"/>
                                <a:pt x="27" y="77"/>
                                <a:pt x="38" y="77"/>
                              </a:cubicBezTo>
                              <a:cubicBezTo>
                                <a:pt x="37" y="72"/>
                                <a:pt x="36" y="67"/>
                                <a:pt x="35" y="62"/>
                              </a:cubicBezTo>
                              <a:cubicBezTo>
                                <a:pt x="34" y="54"/>
                                <a:pt x="36" y="46"/>
                                <a:pt x="36" y="38"/>
                              </a:cubicBezTo>
                              <a:cubicBezTo>
                                <a:pt x="26" y="32"/>
                                <a:pt x="8" y="7"/>
                                <a:pt x="16" y="5"/>
                              </a:cubicBezTo>
                              <a:cubicBezTo>
                                <a:pt x="30" y="0"/>
                                <a:pt x="78" y="1"/>
                                <a:pt x="79" y="9"/>
                              </a:cubicBezTo>
                              <a:cubicBezTo>
                                <a:pt x="79" y="15"/>
                                <a:pt x="54" y="35"/>
                                <a:pt x="42" y="39"/>
                              </a:cubicBezTo>
                              <a:cubicBezTo>
                                <a:pt x="42" y="44"/>
                                <a:pt x="42" y="50"/>
                                <a:pt x="42" y="55"/>
                              </a:cubicBezTo>
                              <a:cubicBezTo>
                                <a:pt x="41" y="63"/>
                                <a:pt x="43" y="70"/>
                                <a:pt x="44" y="77"/>
                              </a:cubicBezTo>
                              <a:cubicBezTo>
                                <a:pt x="53" y="77"/>
                                <a:pt x="63" y="75"/>
                                <a:pt x="73" y="72"/>
                              </a:cubicBezTo>
                              <a:cubicBezTo>
                                <a:pt x="77" y="70"/>
                                <a:pt x="79" y="77"/>
                                <a:pt x="74" y="78"/>
                              </a:cubicBezTo>
                              <a:cubicBezTo>
                                <a:pt x="49" y="86"/>
                                <a:pt x="29" y="87"/>
                                <a:pt x="3" y="76"/>
                              </a:cubicBezTo>
                              <a:cubicBezTo>
                                <a:pt x="0" y="75"/>
                                <a:pt x="1" y="68"/>
                                <a:pt x="5" y="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A2A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153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464961" y="827989"/>
                          <a:ext cx="299014" cy="284557"/>
                        </a:xfrm>
                        <a:custGeom>
                          <a:avLst/>
                          <a:gdLst>
                            <a:gd name="T0" fmla="*/ 263 w 141"/>
                            <a:gd name="T1" fmla="*/ 209 h 138"/>
                            <a:gd name="T2" fmla="*/ 104 w 141"/>
                            <a:gd name="T3" fmla="*/ 516 h 138"/>
                            <a:gd name="T4" fmla="*/ 1185 w 141"/>
                            <a:gd name="T5" fmla="*/ 2015 h 138"/>
                            <a:gd name="T6" fmla="*/ 1724 w 141"/>
                            <a:gd name="T7" fmla="*/ 2208 h 138"/>
                            <a:gd name="T8" fmla="*/ 2141 w 141"/>
                            <a:gd name="T9" fmla="*/ 2144 h 138"/>
                            <a:gd name="T10" fmla="*/ 2437 w 141"/>
                            <a:gd name="T11" fmla="*/ 1756 h 138"/>
                            <a:gd name="T12" fmla="*/ 2190 w 141"/>
                            <a:gd name="T13" fmla="*/ 307 h 138"/>
                            <a:gd name="T14" fmla="*/ 1789 w 141"/>
                            <a:gd name="T15" fmla="*/ 32 h 138"/>
                            <a:gd name="T16" fmla="*/ 263 w 141"/>
                            <a:gd name="T17" fmla="*/ 209 h 13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41" h="138">
                              <a:moveTo>
                                <a:pt x="15" y="13"/>
                              </a:moveTo>
                              <a:cubicBezTo>
                                <a:pt x="4" y="14"/>
                                <a:pt x="0" y="23"/>
                                <a:pt x="6" y="32"/>
                              </a:cubicBezTo>
                              <a:cubicBezTo>
                                <a:pt x="68" y="124"/>
                                <a:pt x="68" y="124"/>
                                <a:pt x="68" y="124"/>
                              </a:cubicBezTo>
                              <a:cubicBezTo>
                                <a:pt x="74" y="133"/>
                                <a:pt x="88" y="138"/>
                                <a:pt x="99" y="136"/>
                              </a:cubicBezTo>
                              <a:cubicBezTo>
                                <a:pt x="123" y="132"/>
                                <a:pt x="123" y="132"/>
                                <a:pt x="123" y="132"/>
                              </a:cubicBezTo>
                              <a:cubicBezTo>
                                <a:pt x="134" y="129"/>
                                <a:pt x="141" y="119"/>
                                <a:pt x="140" y="108"/>
                              </a:cubicBezTo>
                              <a:cubicBezTo>
                                <a:pt x="126" y="19"/>
                                <a:pt x="126" y="19"/>
                                <a:pt x="126" y="19"/>
                              </a:cubicBezTo>
                              <a:cubicBezTo>
                                <a:pt x="124" y="8"/>
                                <a:pt x="114" y="0"/>
                                <a:pt x="103" y="2"/>
                              </a:cubicBezTo>
                              <a:lnTo>
                                <a:pt x="15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9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154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996713" y="822853"/>
                          <a:ext cx="301090" cy="285584"/>
                        </a:xfrm>
                        <a:custGeom>
                          <a:avLst/>
                          <a:gdLst>
                            <a:gd name="T0" fmla="*/ 2206 w 142"/>
                            <a:gd name="T1" fmla="*/ 212 h 138"/>
                            <a:gd name="T2" fmla="*/ 2353 w 142"/>
                            <a:gd name="T3" fmla="*/ 524 h 138"/>
                            <a:gd name="T4" fmla="*/ 1268 w 142"/>
                            <a:gd name="T5" fmla="*/ 2045 h 138"/>
                            <a:gd name="T6" fmla="*/ 752 w 142"/>
                            <a:gd name="T7" fmla="*/ 2240 h 138"/>
                            <a:gd name="T8" fmla="*/ 317 w 142"/>
                            <a:gd name="T9" fmla="*/ 2160 h 138"/>
                            <a:gd name="T10" fmla="*/ 33 w 142"/>
                            <a:gd name="T11" fmla="*/ 1781 h 138"/>
                            <a:gd name="T12" fmla="*/ 280 w 142"/>
                            <a:gd name="T13" fmla="*/ 312 h 138"/>
                            <a:gd name="T14" fmla="*/ 680 w 142"/>
                            <a:gd name="T15" fmla="*/ 32 h 138"/>
                            <a:gd name="T16" fmla="*/ 2206 w 142"/>
                            <a:gd name="T17" fmla="*/ 212 h 13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42" h="138">
                              <a:moveTo>
                                <a:pt x="127" y="13"/>
                              </a:moveTo>
                              <a:cubicBezTo>
                                <a:pt x="138" y="14"/>
                                <a:pt x="142" y="22"/>
                                <a:pt x="135" y="32"/>
                              </a:cubicBezTo>
                              <a:cubicBezTo>
                                <a:pt x="73" y="124"/>
                                <a:pt x="73" y="124"/>
                                <a:pt x="73" y="124"/>
                              </a:cubicBezTo>
                              <a:cubicBezTo>
                                <a:pt x="67" y="133"/>
                                <a:pt x="53" y="138"/>
                                <a:pt x="43" y="136"/>
                              </a:cubicBezTo>
                              <a:cubicBezTo>
                                <a:pt x="18" y="131"/>
                                <a:pt x="18" y="131"/>
                                <a:pt x="18" y="131"/>
                              </a:cubicBezTo>
                              <a:cubicBezTo>
                                <a:pt x="7" y="129"/>
                                <a:pt x="0" y="119"/>
                                <a:pt x="2" y="108"/>
                              </a:cubicBezTo>
                              <a:cubicBezTo>
                                <a:pt x="16" y="19"/>
                                <a:pt x="16" y="19"/>
                                <a:pt x="16" y="19"/>
                              </a:cubicBezTo>
                              <a:cubicBezTo>
                                <a:pt x="17" y="8"/>
                                <a:pt x="28" y="0"/>
                                <a:pt x="39" y="2"/>
                              </a:cubicBezTo>
                              <a:lnTo>
                                <a:pt x="127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9B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155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509605" y="1011873"/>
                          <a:ext cx="71639" cy="73964"/>
                        </a:xfrm>
                        <a:custGeom>
                          <a:avLst/>
                          <a:gdLst>
                            <a:gd name="T0" fmla="*/ 185 w 34"/>
                            <a:gd name="T1" fmla="*/ 48 h 36"/>
                            <a:gd name="T2" fmla="*/ 65 w 34"/>
                            <a:gd name="T3" fmla="*/ 384 h 36"/>
                            <a:gd name="T4" fmla="*/ 408 w 34"/>
                            <a:gd name="T5" fmla="*/ 528 h 36"/>
                            <a:gd name="T6" fmla="*/ 528 w 34"/>
                            <a:gd name="T7" fmla="*/ 192 h 36"/>
                            <a:gd name="T8" fmla="*/ 185 w 34"/>
                            <a:gd name="T9" fmla="*/ 48 h 3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4" h="36">
                              <a:moveTo>
                                <a:pt x="11" y="3"/>
                              </a:moveTo>
                              <a:cubicBezTo>
                                <a:pt x="3" y="7"/>
                                <a:pt x="0" y="16"/>
                                <a:pt x="4" y="24"/>
                              </a:cubicBezTo>
                              <a:cubicBezTo>
                                <a:pt x="7" y="32"/>
                                <a:pt x="16" y="36"/>
                                <a:pt x="24" y="33"/>
                              </a:cubicBezTo>
                              <a:cubicBezTo>
                                <a:pt x="31" y="30"/>
                                <a:pt x="34" y="20"/>
                                <a:pt x="31" y="12"/>
                              </a:cubicBezTo>
                              <a:cubicBezTo>
                                <a:pt x="27" y="4"/>
                                <a:pt x="18" y="0"/>
                                <a:pt x="11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020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15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1196056" y="993382"/>
                          <a:ext cx="72677" cy="73964"/>
                        </a:xfrm>
                        <a:custGeom>
                          <a:avLst/>
                          <a:gdLst>
                            <a:gd name="T0" fmla="*/ 183 w 34"/>
                            <a:gd name="T1" fmla="*/ 64 h 36"/>
                            <a:gd name="T2" fmla="*/ 51 w 34"/>
                            <a:gd name="T3" fmla="*/ 384 h 36"/>
                            <a:gd name="T4" fmla="*/ 412 w 34"/>
                            <a:gd name="T5" fmla="*/ 528 h 36"/>
                            <a:gd name="T6" fmla="*/ 544 w 34"/>
                            <a:gd name="T7" fmla="*/ 192 h 36"/>
                            <a:gd name="T8" fmla="*/ 183 w 34"/>
                            <a:gd name="T9" fmla="*/ 64 h 3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4" h="36">
                              <a:moveTo>
                                <a:pt x="10" y="4"/>
                              </a:moveTo>
                              <a:cubicBezTo>
                                <a:pt x="3" y="7"/>
                                <a:pt x="0" y="16"/>
                                <a:pt x="3" y="24"/>
                              </a:cubicBezTo>
                              <a:cubicBezTo>
                                <a:pt x="7" y="32"/>
                                <a:pt x="16" y="36"/>
                                <a:pt x="23" y="33"/>
                              </a:cubicBezTo>
                              <a:cubicBezTo>
                                <a:pt x="31" y="30"/>
                                <a:pt x="34" y="21"/>
                                <a:pt x="30" y="12"/>
                              </a:cubicBezTo>
                              <a:cubicBezTo>
                                <a:pt x="27" y="4"/>
                                <a:pt x="18" y="0"/>
                                <a:pt x="10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020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5F839A" id="Group 144" o:spid="_x0000_s1026" style="position:absolute;margin-left:415pt;margin-top:-12.45pt;width:93pt;height:71.45pt;z-index:251662336" coordsize="24201,18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">
              <v:shape id="Freeform 83" o:spid="_x0000_s1027" style="position:absolute;left:17193;top:11259;width:4153;height:5516;visibility:visible;mso-wrap-style:square;v-text-anchor:top" coordsize="196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" path="m101,11v,,1,199,-42,223c,267,109,260,135,259,162,257,196,,196,,102,,102,,102,r-1,11xe" fillcolor="#5f4a2b" stroked="f">
                <v:path arrowok="t" o:connecttype="custom" o:connectlocs="3705890,365701;2161239,7915248;4968732,8760285;7199894,0;3739792,0;3705890,365701" o:connectangles="0,0,0,0,0,0"/>
              </v:shape>
              <v:shape id="Freeform 84" o:spid="_x0000_s1028" style="position:absolute;left:4589;top:4571;width:1827;height:698;visibility:visible;mso-wrap-style:square;v-text-anchor:top" coordsize="8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" path="m11,33v3,,6,,9,-1c30,30,39,28,48,24v7,-2,14,-5,21,-8c74,13,80,10,86,7,83,,83,,83,,74,5,65,9,56,13v-7,3,-14,6,-21,8c30,23,25,24,19,25v-3,1,-7,1,-11,1c7,26,5,26,3,26v,,-1,,-2,c1,26,,27,,27v,1,,2,1,3c2,32,3,32,4,33v2,1,4,1,7,xe" fillcolor="#2a1a11" stroked="f">
                <v:path arrowok="t" o:connecttype="custom" o:connectlocs="416457,1084807;747922,1051934;1786939,788951;2568858,525967;3204167,230111;3095803,0;2090783,427348;1308864,690332;713926,821824;295344,854696;108364,854696;33996,854696;0,887569;33996,986188;144485,1084807;416457,1084807" o:connectangles="0,0,0,0,0,0,0,0,0,0,0,0,0,0,0,0"/>
              </v:shape>
              <v:shape id="Freeform 85" o:spid="_x0000_s1029" style="position:absolute;left:7766;top:1653;width:789;height:658;visibility:visible;mso-wrap-style:square;v-text-anchor:top" coordsize="37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" path="m12,2c3,6,,15,3,23v3,6,10,9,16,8c21,31,23,30,25,29,33,26,37,16,33,9,32,5,29,2,25,1,21,,16,,12,2xe" fillcolor="#2a1a11" stroked="f">
                <v:path arrowok="t" o:connecttype="custom" o:connectlocs="460640,65746;108762,756079;718684,1019063;946872,953317;1262496,295857;946872,32873;460640,65746" o:connectangles="0,0,0,0,0,0,0"/>
              </v:shape>
              <v:shape id="Freeform 86" o:spid="_x0000_s1030" style="position:absolute;left:3156;top:3657;width:882;height:852;visibility:visible;mso-wrap-style:square;v-text-anchor:top" coordsize="4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" path="m41,15c40,6,31,,20,1v,,-1,,-1,c8,2,,10,,19v1,9,12,22,23,21c24,40,25,40,25,39,35,37,42,23,41,15xe" fillcolor="#2a1a11" stroked="f">
                <v:path arrowok="t" o:connecttype="custom" o:connectlocs="1445635,517823;697603,33274;663984,33274;0,657157;817372,1397498;884611,1364224;1445635,517823" o:connectangles="0,0,0,0,0,0,0"/>
              </v:shape>
              <v:shape id="Freeform 87" o:spid="_x0000_s1031" style="position:absolute;left:22197;top:6533;width:2004;height:2424;visibility:visible;mso-wrap-style:square;v-text-anchor:top" coordsize="95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" path="m50,117c57,103,64,89,71,75,78,60,95,29,91,13,90,11,90,10,89,8,83,,68,12,59,19,40,37,20,55,,69v21,9,41,24,50,48xe" fillcolor="#5f4a2b" stroked="f">
                <v:path arrowok="t" o:connecttype="custom" o:connectlocs="1803429,4011640;2550112,2571511;3273593,439291;3206096,271449;2126148,648576;0,2362226;1803429,4011640" o:connectangles="0,0,0,0,0,0,0"/>
              </v:shape>
              <v:shape id="Freeform 88" o:spid="_x0000_s1032" style="position:absolute;left:3571;width:20121;height:17052;visibility:visible;mso-wrap-style:square;v-text-anchor:top" coordsize="950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" path="m931,404v-8,-11,-20,-20,-34,-26c856,361,814,374,772,382v-32,6,-65,10,-98,6c629,383,580,375,539,354,502,335,470,307,448,271,429,239,409,201,399,165,386,123,375,79,347,43,320,7,277,,238,16,201,31,173,61,144,87v-19,18,-40,34,-62,47c59,147,34,155,12,168,7,171,3,174,,178v11,-1,20,5,21,14c22,200,15,214,5,216v10,11,26,22,44,31c50,247,51,247,51,247v2,,4,,5,c60,247,64,247,67,246v6,-1,11,-2,16,-4c90,240,97,237,104,234v9,-4,18,-8,27,-13c134,228,134,228,134,228v-6,3,-12,6,-17,9c110,240,103,243,96,245v-13,5,-30,11,-44,9c58,255,69,269,76,272v9,4,19,5,29,5c147,276,202,250,242,270v29,13,25,58,27,85c271,391,272,428,282,463v9,31,26,59,29,92c315,607,297,656,286,706v-3,19,-5,39,-13,57c266,777,250,788,251,805v1,16,51,17,61,15c323,819,339,812,342,800v10,-39,51,-201,51,-201c393,599,441,765,405,798v-24,22,47,14,71,10c501,804,492,638,489,597v166,56,362,-6,362,-6c851,591,892,743,833,789v-46,35,77,32,89,19c927,802,934,764,939,717v6,-47,3,-95,2,-143c941,541,942,508,947,476v3,-26,-2,-52,-16,-72xm223,109v-2,1,-4,2,-6,2c211,112,204,109,201,103v-3,-8,,-17,9,-21c214,80,219,80,223,81v4,1,7,4,8,8c235,96,231,106,223,109xe" fillcolor="#7e613c" stroked="f">
                <v:path arrowok="t" o:connecttype="custom" o:connectlocs="34146634,13774754;32903359,12891067;28322093,13029725;24723586,13228399;19780140,12061187;16440030,9238356;14639718,5620828;12729269,1471432;8736811,538076;5288683,2963559;3007581,4569510;432075,5720165;0,6074054;777311,6550044;177913,7359228;1798195,8425033;1865971,8425033;2052356,8425033;2459015,8391921;3041469,8255332;3806072,7971807;4803657,7524790;4907440,7766925;4303806,8071145;3526495,8354669;1906213,8658890;2787307,9271469;3850551,9439100;8882954,9205244;9872067,12094300;10340148,15788401;11399155,18915452;10482055,24064428;10011856,26003572;9202774,27450170;11433044,27950995;12551355,27270121;14417326,20424135;14849401,27203897;17460913,27549507;17943821,20357910;31213183,20148888;30552363,26887259;33818341,27549507;34453746,24430734;34527876,19561143;34739678,16227140;34146634,13774754;8179773,3718935;7967971,3789299;7366455,3518191;7694748,2789719;8179773,2756606;8467823,3031853;8179773,3718935" o:connectangles="0,0,0,0,0,0,0,0,0,0,0,0,0,0,0,0,0,0,0,0,0,0,0,0,0,0,0,0,0,0,0,0,0,0,0,0,0,0,0,0,0,0,0,0,0,0,0,0,0,0,0,0,0,0,0"/>
                <o:lock v:ext="edit" verticies="t"/>
              </v:shape>
              <v:shape id="Freeform 89" o:spid="_x0000_s1033" style="position:absolute;left:8742;top:369;width:3540;height:5034;visibility:visible;mso-wrap-style:square;v-text-anchor:top" coordsize="167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" path="m22,228c,211,10,177,12,150,14,116,13,41,37,15v3,-2,5,-4,8,-6c65,,80,38,88,59v16,44,79,112,28,153c96,228,59,243,34,234v-5,-2,-9,-4,-12,-6xe" fillcolor="#352413" stroked="f">
                <v:path arrowok="t" o:connecttype="custom" o:connectlocs="814082,7815669;449441,5128968;1367404,505439;1662085,304507;3249969,2021758;4276052,7252228;1246564,8020744;814082,7815669" o:connectangles="0,0,0,0,0,0,0,0"/>
              </v:shape>
              <v:shape id="Freeform 140" o:spid="_x0000_s1034" style="position:absolute;left:12666;top:11628;width:2160;height:1202;visibility:visible;mso-wrap-style:square;v-text-anchor:top" coordsize="10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" path="m91,15c73,,35,5,15,15,5,19,,27,7,35v3,3,8,6,14,7c22,43,23,45,25,46v1,1,1,2,2,3c32,55,42,58,52,56,66,54,82,51,91,43v10,-9,11,-19,,-28xe" fillcolor="#573a1b" stroked="f">
                <v:path arrowok="t" o:connecttype="custom" o:connectlocs="3336701,513924;552588,513924;254064,1203992;772777,1442304;914629,1585291;984496,1684760;1899125,1923072;3336701,1483750;3336701,513924" o:connectangles="0,0,0,0,0,0,0,0,0"/>
              </v:shape>
              <v:shape id="Freeform 141" o:spid="_x0000_s1035" style="position:absolute;left:3446;top:13837;width:1651;height:3914;visibility:visible;mso-wrap-style:square;v-text-anchor:top" coordsize="78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" path="m18,v,,13,153,-2,171c,189,78,189,78,178v,-10,,-164,,-164l18,xe" fillcolor="#472f0f" stroked="f">
                <v:path arrowok="t" o:connecttype="custom" o:connectlocs="660324,0;590482,5848130;2846589,6090422;2846589,472158;660324,0" o:connectangles="0,0,0,0,0"/>
              </v:shape>
              <v:shape id="Freeform 142" o:spid="_x0000_s1036" style="position:absolute;left:10081;top:13837;width:1651;height:3914;visibility:visible;mso-wrap-style:square;v-text-anchor:top" coordsize="78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" path="m18,v,,14,154,-2,172c,189,78,188,78,178v,-10,,-164,,-164l18,xe" fillcolor="#472f0f" stroked="f">
                <v:path arrowok="t" o:connecttype="custom" o:connectlocs="660324,0;590482,5889548;2846589,6090422;2846589,472158;660324,0" o:connectangles="0,0,0,0,0"/>
              </v:shape>
              <v:shape id="Freeform 143" o:spid="_x0000_s1037" style="position:absolute;left:311;top:6954;width:13892;height:11413;visibility:visible;mso-wrap-style:square;v-text-anchor:top" coordsize="656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" path="m651,336v-5,-29,-17,-59,-38,-81c587,230,557,224,522,223v-44,-2,-88,-3,-132,-5c390,218,390,218,390,218v-39,-7,-66,-19,-67,-39c317,109,260,27,224,16,188,5,175,,152,21,95,91,5,88,5,88v,,-5,109,115,109c144,350,200,397,207,415v9,20,22,96,6,116c198,552,278,552,280,533v2,-19,11,-66,14,-86c294,446,360,438,365,437v37,-5,74,-14,110,-26c516,398,563,388,580,439v8,23,9,62,-9,82c556,539,642,536,644,521v2,-16,12,-159,7,-185xe" fillcolor="#6c4826" stroked="f">
                <v:path arrowok="t" o:connecttype="custom" o:connectlocs="23863636,11398627;22463879,8650799;19134956,7569449;14287688,7404042;14287688,7404042;11839701,6072514;8210073,537574;5567264,711251;177881,2983533;4404682,6674182;7585371,14078224;7797135,18023187;10262062,18089350;10785118,15167844;13364399,14830827;17406965,13935561;21258944,14901125;20930711,17682035;23609520,17682035;23863636,11398627" o:connectangles="0,0,0,0,0,0,0,0,0,0,0,0,0,0,0,0,0,0,0,0"/>
              </v:shape>
              <v:shape id="Freeform 144" o:spid="_x0000_s1038" style="position:absolute;left:2512;top:9574;width:5150;height:2691;visibility:visible;mso-wrap-style:square;v-text-anchor:top" coordsize="24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" path="m88,129v-13,1,-47,1,-68,c,128,5,78,18,80v2,5,4,16,4,16c136,102,205,20,212,10v6,-10,31,11,22,26c225,51,194,117,88,129xe" fillcolor="#e9df0d" stroked="f">
                <v:path arrowok="t" o:connecttype="custom" o:connectlocs="3240272,4405746;739604,4405746;669670,2724606;813777,3271183;7802931,337470;8616707,1236010;3240272,4405746" o:connectangles="0,0,0,0,0,0,0"/>
              </v:shape>
              <v:shape id="Freeform 145" o:spid="_x0000_s1039" style="position:absolute;top:8423;width:1567;height:1880;visibility:visible;mso-wrap-style:square;v-text-anchor:top" coordsize="7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" path="m64,68v-3,5,-8,9,-14,12c50,80,50,79,49,79,44,68,37,56,36,43,57,37,55,,29,,1,,,43,28,44v2,14,9,27,14,39c43,83,43,83,43,84v-2,2,,7,4,6c57,87,65,80,71,72v3,-5,-4,-9,-7,-4xe" fillcolor="#120000" stroked="f">
                <v:path arrowok="t" o:connecttype="custom" o:connectlocs="2355862,2305497;1832573,2708339;1798675,2675285;1313520,1446100;1059291,0;1025393,1479154;1542327,2807500;1586817,2842619;1728762,3040942;2610092,2437711;2355862,2305497" o:connectangles="0,0,0,0,0,0,0,0,0,0,0"/>
              </v:shape>
              <v:shape id="Freeform 146" o:spid="_x0000_s1040" style="position:absolute;left:3789;top:7139;width:3001;height:3616;visibility:visible;mso-wrap-style:square;v-text-anchor:top" coordsize="142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" path="m22,18c26,,50,10,58,16,72,27,86,42,98,55v25,27,44,64,14,95c87,175,47,156,28,134,,102,15,55,22,18xe" fillcolor="#352413" stroked="f">
                <v:path arrowok="t" o:connecttype="custom" o:connectlocs="805069,603360;2098251,535172;3543572,1865871;4059154,5074840;1014260,4537601;805069,603360" o:connectangles="0,0,0,0,0,0"/>
              </v:shape>
              <v:shape id="Freeform 147" o:spid="_x0000_s1041" style="position:absolute;left:2875;top:8300;width:613;height:637;visibility:visible;mso-wrap-style:square;v-text-anchor:top" coordsize="2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" path="m9,3c3,6,,14,3,21v3,6,10,10,17,7c26,25,29,17,26,11,23,4,15,,9,3xe" fillcolor="#20201f" stroked="f">
                <v:path arrowok="t" o:connecttype="custom" o:connectlocs="323178,98618;103502,690328;726623,920438;946300,361601;323178,98618" o:connectangles="0,0,0,0,0"/>
              </v:shape>
              <v:shape id="Freeform 148" o:spid="_x0000_s1042" style="position:absolute;left:18044;top:15583;width:2222;height:2723;visibility:visible;mso-wrap-style:square;v-text-anchor:top" coordsize="105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" path="m49,c49,,31,106,16,118v-16,13,45,14,49,c68,104,105,7,105,7l49,xe" fillcolor="#a79b8d" stroked="f">
                <v:path arrowok="t" o:connecttype="custom" o:connectlocs="1794400,0;590375,3957647;2363615,3957647;3834261,230983;1794400,0" o:connectangles="0,0,0,0,0"/>
              </v:shape>
              <v:shape id="Freeform 149" o:spid="_x0000_s1043" style="position:absolute;left:20453;top:10262;width:1993;height:2630;visibility:visible;mso-wrap-style:square;v-text-anchor:top" coordsize="94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" path="m82,8c77,,38,45,35,49,29,55,24,61,17,66,13,69,5,74,6,79,8,95,,123,16,125v18,2,55,-25,64,-40c88,71,94,55,92,38,91,28,88,17,82,8xe" fillcolor="#a79b8d" stroked="f">
                <v:path arrowok="t" o:connecttype="custom" o:connectlocs="3019834,271267;1283005,1681441;627718,2255036;220550,2700245;593788,4274008;2945611,2901107;3395193,1302496;3019834,271267" o:connectangles="0,0,0,0,0,0,0,0"/>
              </v:shape>
              <v:shape id="Freeform 150" o:spid="_x0000_s1044" style="position:absolute;left:11669;top:10242;width:10040;height:8341;visibility:visible;mso-wrap-style:square;v-text-anchor:top" coordsize="474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" path="m471,139v,-20,-2,-43,-14,-60c432,44,384,49,347,44,326,40,306,35,286,31,269,28,250,28,237,16,232,12,230,6,225,3v-7,-3,-17,,-24,c191,4,181,6,171,8v-24,5,-47,15,-69,25c80,42,58,54,39,68,26,78,11,89,5,105v,1,-1,2,-1,4c,138,3,167,8,196v7,31,28,63,29,96c38,312,31,331,27,350v-3,13,-5,31,4,41c40,403,65,395,71,384,86,355,93,335,94,306v1,-11,2,-26,8,-36c113,255,127,267,135,278v15,21,17,50,10,75c143,363,124,383,133,393v9,10,45,5,48,-11c184,362,191,342,197,323v5,-19,9,-37,30,-45c246,272,267,271,287,269v26,-3,54,-6,80,-5c394,266,398,288,397,311v-1,19,-3,50,-20,64c362,387,431,395,434,376v3,-19,13,-38,19,-56c469,269,474,216,472,163v,-7,,-15,-1,-24xe" fillcolor="#d3c5b4" stroked="f">
                <v:path arrowok="t" o:connecttype="custom" o:connectlocs="17287960,4737906;16756316,2690816;12729801,1504787;10482494,1051488;8703287,538163;8254249,99353;7371000,99353;6278058,267012;3738452,1117724;1438192,2318242;177921,3587065;141913,3723676;290180,6689783;1349232,9960159;984918,11932735;1137422,13346448;2609503,13108414;3456745,10446576;3738452,9208801;4943653,9479952;5322794,12040367;4873756,13412683;6638136,13033899;7229087,11026137;8330501,9479952;10535446,9175683;13469019,9008024;14561961,10614235;13831215,12800005;15911193,12833123;16618639,10922644;17323968,5555500;17287960,4737906" o:connectangles="0,0,0,0,0,0,0,0,0,0,0,0,0,0,0,0,0,0,0,0,0,0,0,0,0,0,0,0,0,0,0,0,0"/>
              </v:shape>
              <v:shape id="Freeform 151" o:spid="_x0000_s1045" style="position:absolute;left:10922;top:8207;width:6250;height:5466;visibility:visible;mso-wrap-style:square;v-text-anchor:top" coordsize="295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" path="m149,21v55,,78,-21,103,c295,102,247,205,200,232,154,260,83,264,41,212,,159,9,27,22,16,35,5,94,21,149,21xe" fillcolor="#c8baaa" stroked="f">
                <v:path arrowok="t" o:connecttype="custom" o:connectlocs="5468413,714194;9256682,714194;7349835,7926523;1508528,7228890;813588,538233;5468413,714194" o:connectangles="0,0,0,0,0,0"/>
              </v:shape>
              <v:shape id="Freeform 152" o:spid="_x0000_s1046" style="position:absolute;left:12832;top:10899;width:1672;height:1808;visibility:visible;mso-wrap-style:square;v-text-anchor:top" coordsize="7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" path="m5,70v12,5,22,7,33,7c37,72,36,67,35,62,34,54,36,46,36,38,26,32,8,7,16,5,30,,78,1,79,9v,6,-25,26,-37,30c42,44,42,50,42,55v-1,8,1,15,2,22c53,77,63,75,73,72v4,-2,6,5,1,6c49,86,29,87,3,76,,75,1,68,5,70xe" fillcolor="#2a2a2a" stroked="f">
                <v:path arrowok="t" o:connecttype="custom" o:connectlocs="177737,2441866;1379574,2687092;1275895,2152999;1311865,1327960;590339,168333;2879755,307571;1540383,1361210;1540383,1911929;1608093,2687092;2674512,2510446;2708367,2720343;103680,2653841;177737,2441866" o:connectangles="0,0,0,0,0,0,0,0,0,0,0,0,0"/>
              </v:shape>
              <v:shape id="Freeform 153" o:spid="_x0000_s1047" style="position:absolute;left:14649;top:8279;width:2990;height:2846;visibility:visible;mso-wrap-style:square;v-text-anchor:top" coordsize="141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" path="m15,13c4,14,,23,6,32v62,92,62,92,62,92c74,133,88,138,99,136v24,-4,24,-4,24,-4c134,129,141,119,140,108,126,19,126,19,126,19,124,8,114,,103,2l15,13xe" fillcolor="#a79b8d" stroked="f">
                <v:path arrowok="t" o:connecttype="custom" o:connectlocs="557735,430960;220549,1063996;2512990,4154945;3656029,4552912;4540347,4420944;5168065,3620885;4644260,633036;3793873,65984;557735,430960" o:connectangles="0,0,0,0,0,0,0,0,0"/>
              </v:shape>
              <v:shape id="Freeform 154" o:spid="_x0000_s1048" style="position:absolute;left:9967;top:8228;width:3011;height:2856;visibility:visible;mso-wrap-style:square;v-text-anchor:top" coordsize="142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" path="m127,13v11,1,15,9,8,19c73,124,73,124,73,124v-6,9,-20,14,-30,12c18,131,18,131,18,131,7,129,,119,2,108,16,19,16,19,16,19,17,8,28,,39,2r88,11xe" fillcolor="#a79b8d" stroked="f">
                <v:path arrowok="t" o:connecttype="custom" o:connectlocs="4677497,438723;4989189,1084391;2688606,4232024;1594505,4635566;672152,4470010;69972,3685689;593699,645668;1441839,66222;4677497,438723" o:connectangles="0,0,0,0,0,0,0,0,0"/>
              </v:shape>
              <v:shape id="Freeform 155" o:spid="_x0000_s1049" style="position:absolute;left:15096;top:10118;width:716;height:740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" path="m11,3c3,7,,16,4,24v3,8,12,12,20,9c31,30,34,20,31,12,27,4,18,,11,3xe" fillcolor="#20201f" stroked="f">
                <v:path arrowok="t" o:connecttype="custom" o:connectlocs="389800,98619;136957,788949;859668,1084805;1112512,394475;389800,98619" o:connectangles="0,0,0,0,0"/>
              </v:shape>
              <v:shape id="Freeform 156" o:spid="_x0000_s1050" style="position:absolute;left:11960;top:9933;width:727;height:740;visibility:visible;mso-wrap-style:square;v-text-anchor:top" coordsize="34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" path="m10,4c3,7,,16,3,24v4,8,13,12,20,9c31,30,34,21,30,12,27,4,18,,10,4xe" fillcolor="#20201f" stroked="f">
                <v:path arrowok="t" o:connecttype="custom" o:connectlocs="391173,131492;109016,788949;880674,1084805;1162832,394475;391173,131492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DACF6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7C9C05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3336C9B"/>
    <w:multiLevelType w:val="hybridMultilevel"/>
    <w:tmpl w:val="9744B33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2104C"/>
    <w:multiLevelType w:val="hybridMultilevel"/>
    <w:tmpl w:val="EBB8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67621"/>
    <w:multiLevelType w:val="hybridMultilevel"/>
    <w:tmpl w:val="2142574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B08D4"/>
    <w:multiLevelType w:val="hybridMultilevel"/>
    <w:tmpl w:val="DC0E8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57847"/>
    <w:multiLevelType w:val="multilevel"/>
    <w:tmpl w:val="7F0ECE5C"/>
    <w:lvl w:ilvl="0">
      <w:start w:val="1"/>
      <w:numFmt w:val="bullet"/>
      <w:lvlText w:val=""/>
      <w:lvlJc w:val="left"/>
      <w:pPr>
        <w:ind w:left="360" w:hanging="360"/>
      </w:pPr>
      <w:rPr>
        <w:rFonts w:ascii="Wingdings" w:hAnsi="Wingdings" w:hint="default"/>
        <w:color w:val="E9DF0D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E508D"/>
    <w:multiLevelType w:val="hybridMultilevel"/>
    <w:tmpl w:val="EFC28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E0DF8"/>
    <w:multiLevelType w:val="hybridMultilevel"/>
    <w:tmpl w:val="0AF80A60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00422"/>
    <w:multiLevelType w:val="hybridMultilevel"/>
    <w:tmpl w:val="2E887AB8"/>
    <w:lvl w:ilvl="0" w:tplc="56569A2C">
      <w:start w:val="1"/>
      <w:numFmt w:val="bullet"/>
      <w:pStyle w:val="Heading1"/>
      <w:lvlText w:val=""/>
      <w:lvlJc w:val="left"/>
      <w:pPr>
        <w:ind w:left="3" w:hanging="360"/>
      </w:pPr>
      <w:rPr>
        <w:rFonts w:ascii="Wingdings 3" w:hAnsi="Wingdings 3" w:hint="default"/>
        <w:color w:val="E9DF0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265F9"/>
    <w:multiLevelType w:val="hybridMultilevel"/>
    <w:tmpl w:val="8DFA3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80B6A"/>
    <w:multiLevelType w:val="hybridMultilevel"/>
    <w:tmpl w:val="1532914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D2330"/>
    <w:multiLevelType w:val="hybridMultilevel"/>
    <w:tmpl w:val="48F8C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1140B"/>
    <w:multiLevelType w:val="hybridMultilevel"/>
    <w:tmpl w:val="48F8C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5"/>
  </w:num>
  <w:num w:numId="4">
    <w:abstractNumId w:val="10"/>
  </w:num>
  <w:num w:numId="5">
    <w:abstractNumId w:val="3"/>
  </w:num>
  <w:num w:numId="6">
    <w:abstractNumId w:val="7"/>
  </w:num>
  <w:num w:numId="7">
    <w:abstractNumId w:val="2"/>
  </w:num>
  <w:num w:numId="8">
    <w:abstractNumId w:val="11"/>
  </w:num>
  <w:num w:numId="9">
    <w:abstractNumId w:val="4"/>
  </w:num>
  <w:num w:numId="10">
    <w:abstractNumId w:val="8"/>
  </w:num>
  <w:num w:numId="11">
    <w:abstractNumId w:val="9"/>
  </w:num>
  <w:num w:numId="12">
    <w:abstractNumId w:val="6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>
      <o:colormru v:ext="edit" colors="#e9ebee,#595959,white,black,#f6e7be,#c4b4a3,#b7a592,#89898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CC"/>
    <w:rsid w:val="00010DB4"/>
    <w:rsid w:val="00017D92"/>
    <w:rsid w:val="000458BC"/>
    <w:rsid w:val="000736A5"/>
    <w:rsid w:val="00073EB8"/>
    <w:rsid w:val="000E3AC1"/>
    <w:rsid w:val="000F0EC8"/>
    <w:rsid w:val="0012257C"/>
    <w:rsid w:val="0013331E"/>
    <w:rsid w:val="00135264"/>
    <w:rsid w:val="0014467A"/>
    <w:rsid w:val="0014512D"/>
    <w:rsid w:val="0014726B"/>
    <w:rsid w:val="00157666"/>
    <w:rsid w:val="00171901"/>
    <w:rsid w:val="001738F9"/>
    <w:rsid w:val="00174D3F"/>
    <w:rsid w:val="001774AF"/>
    <w:rsid w:val="00182900"/>
    <w:rsid w:val="00240769"/>
    <w:rsid w:val="00254AEC"/>
    <w:rsid w:val="00281498"/>
    <w:rsid w:val="002A5B06"/>
    <w:rsid w:val="00312D3E"/>
    <w:rsid w:val="003178DC"/>
    <w:rsid w:val="003208BD"/>
    <w:rsid w:val="003305C7"/>
    <w:rsid w:val="00330FA6"/>
    <w:rsid w:val="003670F7"/>
    <w:rsid w:val="00381C09"/>
    <w:rsid w:val="003C5FC9"/>
    <w:rsid w:val="003E72A3"/>
    <w:rsid w:val="00406F60"/>
    <w:rsid w:val="00462DCE"/>
    <w:rsid w:val="00471FFA"/>
    <w:rsid w:val="00482CD2"/>
    <w:rsid w:val="004866DD"/>
    <w:rsid w:val="00492842"/>
    <w:rsid w:val="004964B6"/>
    <w:rsid w:val="004A43F2"/>
    <w:rsid w:val="004A7351"/>
    <w:rsid w:val="004C2707"/>
    <w:rsid w:val="004C31D8"/>
    <w:rsid w:val="004E6F3C"/>
    <w:rsid w:val="004F1C4F"/>
    <w:rsid w:val="004F3EFE"/>
    <w:rsid w:val="005109B0"/>
    <w:rsid w:val="00510E94"/>
    <w:rsid w:val="00512121"/>
    <w:rsid w:val="00530FB9"/>
    <w:rsid w:val="00567BF0"/>
    <w:rsid w:val="005758F4"/>
    <w:rsid w:val="005B2F35"/>
    <w:rsid w:val="005C1A8C"/>
    <w:rsid w:val="005E4EC3"/>
    <w:rsid w:val="00631B91"/>
    <w:rsid w:val="006422E1"/>
    <w:rsid w:val="00671F59"/>
    <w:rsid w:val="006A6EAE"/>
    <w:rsid w:val="006F2E92"/>
    <w:rsid w:val="00710724"/>
    <w:rsid w:val="00741DE0"/>
    <w:rsid w:val="00741DF4"/>
    <w:rsid w:val="007515D7"/>
    <w:rsid w:val="00761587"/>
    <w:rsid w:val="0078390C"/>
    <w:rsid w:val="007A5295"/>
    <w:rsid w:val="007C3152"/>
    <w:rsid w:val="007D1AFD"/>
    <w:rsid w:val="00815479"/>
    <w:rsid w:val="0083131D"/>
    <w:rsid w:val="00845FCC"/>
    <w:rsid w:val="00846EC1"/>
    <w:rsid w:val="0085400B"/>
    <w:rsid w:val="008629E6"/>
    <w:rsid w:val="008A7BCF"/>
    <w:rsid w:val="008D4BE3"/>
    <w:rsid w:val="008F3EAB"/>
    <w:rsid w:val="008F4A9F"/>
    <w:rsid w:val="008F54E8"/>
    <w:rsid w:val="00957788"/>
    <w:rsid w:val="00966E10"/>
    <w:rsid w:val="009A08F3"/>
    <w:rsid w:val="009B23E5"/>
    <w:rsid w:val="009C1AEF"/>
    <w:rsid w:val="009F4DDB"/>
    <w:rsid w:val="00A23BD5"/>
    <w:rsid w:val="00A31364"/>
    <w:rsid w:val="00A373EB"/>
    <w:rsid w:val="00A61230"/>
    <w:rsid w:val="00A910D6"/>
    <w:rsid w:val="00AD3FE3"/>
    <w:rsid w:val="00B10AAC"/>
    <w:rsid w:val="00B13B04"/>
    <w:rsid w:val="00B95136"/>
    <w:rsid w:val="00BC3140"/>
    <w:rsid w:val="00BE11E3"/>
    <w:rsid w:val="00BE762B"/>
    <w:rsid w:val="00BF1BA9"/>
    <w:rsid w:val="00C279A5"/>
    <w:rsid w:val="00C40F76"/>
    <w:rsid w:val="00C43506"/>
    <w:rsid w:val="00C54F90"/>
    <w:rsid w:val="00C65D24"/>
    <w:rsid w:val="00C8311D"/>
    <w:rsid w:val="00CF0141"/>
    <w:rsid w:val="00CF5E6E"/>
    <w:rsid w:val="00D57E75"/>
    <w:rsid w:val="00D658E6"/>
    <w:rsid w:val="00D7732E"/>
    <w:rsid w:val="00D82BD8"/>
    <w:rsid w:val="00DA552F"/>
    <w:rsid w:val="00DB3FAE"/>
    <w:rsid w:val="00E35431"/>
    <w:rsid w:val="00EA618E"/>
    <w:rsid w:val="00EB4F87"/>
    <w:rsid w:val="00F00904"/>
    <w:rsid w:val="00F035A0"/>
    <w:rsid w:val="00F44A1D"/>
    <w:rsid w:val="00F469A3"/>
    <w:rsid w:val="00F90C8D"/>
    <w:rsid w:val="00F972B1"/>
    <w:rsid w:val="00FD1EA0"/>
    <w:rsid w:val="00FF3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9ebee,#595959,white,black,#f6e7be,#c4b4a3,#b7a592,#898989"/>
    </o:shapedefaults>
    <o:shapelayout v:ext="edit">
      <o:idmap v:ext="edit" data="1"/>
    </o:shapelayout>
  </w:shapeDefaults>
  <w:decimalSymbol w:val="."/>
  <w:listSeparator w:val=","/>
  <w14:docId w14:val="71726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9A3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AAC"/>
    <w:pPr>
      <w:keepNext/>
      <w:keepLines/>
      <w:numPr>
        <w:numId w:val="11"/>
      </w:numPr>
      <w:spacing w:before="400" w:after="60"/>
      <w:outlineLvl w:val="0"/>
    </w:pPr>
    <w:rPr>
      <w:rFonts w:ascii="Eras Bold ITC" w:eastAsiaTheme="majorEastAsia" w:hAnsi="Eras Bold ITC" w:cstheme="majorBidi"/>
      <w:b/>
      <w:bCs/>
      <w:noProof/>
      <w:color w:val="456CA9" w:themeColor="accent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3EA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semiHidden/>
    <w:rsid w:val="008F3EA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10AAC"/>
    <w:pPr>
      <w:spacing w:after="240"/>
      <w:contextualSpacing/>
      <w:jc w:val="center"/>
    </w:pPr>
    <w:rPr>
      <w:rFonts w:ascii="Eras Bold ITC" w:eastAsiaTheme="majorEastAsia" w:hAnsi="Eras Bold ITC" w:cstheme="majorBidi"/>
      <w:noProof/>
      <w:color w:val="456CA9" w:themeColor="accent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0AAC"/>
    <w:rPr>
      <w:rFonts w:ascii="Eras Bold ITC" w:eastAsiaTheme="majorEastAsia" w:hAnsi="Eras Bold ITC" w:cstheme="majorBidi"/>
      <w:noProof/>
      <w:color w:val="456CA9" w:themeColor="accent5"/>
      <w:kern w:val="28"/>
      <w:sz w:val="52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469A3"/>
    <w:rPr>
      <w:rFonts w:ascii="Eras Bold ITC" w:eastAsiaTheme="majorEastAsia" w:hAnsi="Eras Bold ITC" w:cstheme="majorBidi"/>
      <w:b/>
      <w:bCs/>
      <w:noProof/>
      <w:color w:val="456CA9" w:themeColor="accent5"/>
      <w:sz w:val="32"/>
      <w:szCs w:val="32"/>
      <w:lang w:val="en-US"/>
    </w:rPr>
  </w:style>
  <w:style w:type="paragraph" w:customStyle="1" w:styleId="checklistindent">
    <w:name w:val="checklist indent"/>
    <w:basedOn w:val="Normal"/>
    <w:qFormat/>
    <w:rsid w:val="00017D92"/>
    <w:pPr>
      <w:ind w:left="360" w:hanging="360"/>
    </w:pPr>
  </w:style>
  <w:style w:type="paragraph" w:styleId="Header">
    <w:name w:val="header"/>
    <w:basedOn w:val="Normal"/>
    <w:link w:val="HeaderChar"/>
    <w:semiHidden/>
    <w:rsid w:val="00BE11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F469A3"/>
    <w:rPr>
      <w:lang w:val="en-US"/>
    </w:rPr>
  </w:style>
  <w:style w:type="paragraph" w:styleId="Footer">
    <w:name w:val="footer"/>
    <w:basedOn w:val="Normal"/>
    <w:link w:val="FooterChar"/>
    <w:semiHidden/>
    <w:rsid w:val="00BE11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F469A3"/>
    <w:rPr>
      <w:lang w:val="en-US"/>
    </w:rPr>
  </w:style>
  <w:style w:type="character" w:styleId="PlaceholderText">
    <w:name w:val="Placeholder Text"/>
    <w:basedOn w:val="DefaultParagraphFont"/>
    <w:semiHidden/>
    <w:rsid w:val="00F469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4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.biggs\AppData\Roaming\Microsoft\Templates\Dog%20travel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A6026090B843CCAD03AA46045E9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4124F-5E19-44BD-AEC2-EAD988C5CA17}"/>
      </w:docPartPr>
      <w:docPartBody>
        <w:p w:rsidR="00000000" w:rsidRDefault="007C7CBD">
          <w:pPr>
            <w:pStyle w:val="64A6026090B843CCAD03AA46045E96DC"/>
          </w:pPr>
          <w:r w:rsidRPr="00F469A3">
            <w:t>Rawhide or chew bone</w:t>
          </w:r>
        </w:p>
      </w:docPartBody>
    </w:docPart>
    <w:docPart>
      <w:docPartPr>
        <w:name w:val="44A53FEA46BF4F8BBB7825D4A2A39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E4492-F095-4CE8-83D6-6950397593BC}"/>
      </w:docPartPr>
      <w:docPartBody>
        <w:p w:rsidR="00000000" w:rsidRDefault="007C7CBD">
          <w:pPr>
            <w:pStyle w:val="44A53FEA46BF4F8BBB7825D4A2A3986E"/>
          </w:pPr>
          <w:r w:rsidRPr="00F469A3">
            <w:t>Old towels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F0"/>
    <w:rsid w:val="003862F0"/>
    <w:rsid w:val="007C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DE4A876EB54D42AB32100A1C23F0CF">
    <w:name w:val="45DE4A876EB54D42AB32100A1C23F0CF"/>
  </w:style>
  <w:style w:type="paragraph" w:customStyle="1" w:styleId="431C6312294344148501B73F7210BD88">
    <w:name w:val="431C6312294344148501B73F7210BD88"/>
  </w:style>
  <w:style w:type="paragraph" w:customStyle="1" w:styleId="EE53DF2E3D1140B6B05A7611588DB7D8">
    <w:name w:val="EE53DF2E3D1140B6B05A7611588DB7D8"/>
  </w:style>
  <w:style w:type="paragraph" w:customStyle="1" w:styleId="65C3CF9E72064C67947BFA02A1EFDDD1">
    <w:name w:val="65C3CF9E72064C67947BFA02A1EFDDD1"/>
  </w:style>
  <w:style w:type="paragraph" w:customStyle="1" w:styleId="64A6026090B843CCAD03AA46045E96DC">
    <w:name w:val="64A6026090B843CCAD03AA46045E96DC"/>
  </w:style>
  <w:style w:type="paragraph" w:customStyle="1" w:styleId="FF93BE746ED44B98B5142EF4145836CB">
    <w:name w:val="FF93BE746ED44B98B5142EF4145836CB"/>
  </w:style>
  <w:style w:type="paragraph" w:customStyle="1" w:styleId="AE162194EB474BAC85BD8CE9DA59F424">
    <w:name w:val="AE162194EB474BAC85BD8CE9DA59F424"/>
  </w:style>
  <w:style w:type="paragraph" w:customStyle="1" w:styleId="BCCD8C23A774484581A7AE7A937DD90B">
    <w:name w:val="BCCD8C23A774484581A7AE7A937DD90B"/>
  </w:style>
  <w:style w:type="paragraph" w:customStyle="1" w:styleId="4A2D905E92EC4545AE28F3A84BD836D6">
    <w:name w:val="4A2D905E92EC4545AE28F3A84BD836D6"/>
  </w:style>
  <w:style w:type="paragraph" w:customStyle="1" w:styleId="5CC6B6BA54F84B34812DB811710B52F2">
    <w:name w:val="5CC6B6BA54F84B34812DB811710B52F2"/>
  </w:style>
  <w:style w:type="paragraph" w:customStyle="1" w:styleId="3C7190492F7D4821975943CB128DBC0C">
    <w:name w:val="3C7190492F7D4821975943CB128DBC0C"/>
  </w:style>
  <w:style w:type="paragraph" w:customStyle="1" w:styleId="2D8E5A406E3B4EC3988DEC176DC9FB37">
    <w:name w:val="2D8E5A406E3B4EC3988DEC176DC9FB37"/>
  </w:style>
  <w:style w:type="paragraph" w:customStyle="1" w:styleId="F5E0BCE4EFD84482B05E4530D3B92DAE">
    <w:name w:val="F5E0BCE4EFD84482B05E4530D3B92DAE"/>
  </w:style>
  <w:style w:type="paragraph" w:customStyle="1" w:styleId="57A0276984494C2298E6FA25AB2F7B3A">
    <w:name w:val="57A0276984494C2298E6FA25AB2F7B3A"/>
  </w:style>
  <w:style w:type="paragraph" w:customStyle="1" w:styleId="4A8FA00D2B6A448DA3CC2E8B7C334C8C">
    <w:name w:val="4A8FA00D2B6A448DA3CC2E8B7C334C8C"/>
  </w:style>
  <w:style w:type="paragraph" w:customStyle="1" w:styleId="FF2BDF707CBD480A8D49DC7DF976C15C">
    <w:name w:val="FF2BDF707CBD480A8D49DC7DF976C15C"/>
  </w:style>
  <w:style w:type="paragraph" w:customStyle="1" w:styleId="D9325579E290444DAA9C8AA382664A1A">
    <w:name w:val="D9325579E290444DAA9C8AA382664A1A"/>
  </w:style>
  <w:style w:type="paragraph" w:customStyle="1" w:styleId="C1DC787E9FDE406CB30B42EE54891B5F">
    <w:name w:val="C1DC787E9FDE406CB30B42EE54891B5F"/>
  </w:style>
  <w:style w:type="paragraph" w:customStyle="1" w:styleId="697FC87951BC40CFA7B3A5DC0AF463B9">
    <w:name w:val="697FC87951BC40CFA7B3A5DC0AF463B9"/>
  </w:style>
  <w:style w:type="paragraph" w:customStyle="1" w:styleId="44A53FEA46BF4F8BBB7825D4A2A3986E">
    <w:name w:val="44A53FEA46BF4F8BBB7825D4A2A3986E"/>
  </w:style>
  <w:style w:type="paragraph" w:customStyle="1" w:styleId="E2ADF864271C46BEA2AC88E59A773CBD">
    <w:name w:val="E2ADF864271C46BEA2AC88E59A773CBD"/>
  </w:style>
  <w:style w:type="paragraph" w:customStyle="1" w:styleId="11034474EB7442219FE6938476FA488A">
    <w:name w:val="11034474EB7442219FE6938476FA488A"/>
  </w:style>
  <w:style w:type="paragraph" w:customStyle="1" w:styleId="FC9B3DFB22964662ACB8D1207867379A">
    <w:name w:val="FC9B3DFB22964662ACB8D1207867379A"/>
  </w:style>
  <w:style w:type="paragraph" w:customStyle="1" w:styleId="69C39E000E304603868A719331315DEB">
    <w:name w:val="69C39E000E304603868A719331315DEB"/>
  </w:style>
  <w:style w:type="paragraph" w:customStyle="1" w:styleId="D1792B319D484880A5F35BB9C8FA37B4">
    <w:name w:val="D1792B319D484880A5F35BB9C8FA37B4"/>
  </w:style>
  <w:style w:type="paragraph" w:customStyle="1" w:styleId="51A6B10EA13C4FFBAE595CC3FDCA8A0B">
    <w:name w:val="51A6B10EA13C4FFBAE595CC3FDCA8A0B"/>
  </w:style>
  <w:style w:type="paragraph" w:customStyle="1" w:styleId="7593CDBEABEA4D728BDF433583653513">
    <w:name w:val="7593CDBEABEA4D728BDF433583653513"/>
  </w:style>
  <w:style w:type="paragraph" w:customStyle="1" w:styleId="69D3E3F027534F66965C4DA07AE6DEE6">
    <w:name w:val="69D3E3F027534F66965C4DA07AE6DEE6"/>
  </w:style>
  <w:style w:type="paragraph" w:customStyle="1" w:styleId="8FC9CAA2F80F45FFB4FC6D10E4BBCE2D">
    <w:name w:val="8FC9CAA2F80F45FFB4FC6D10E4BBCE2D"/>
  </w:style>
  <w:style w:type="paragraph" w:customStyle="1" w:styleId="ECFB6DABD72141F1AA0661177F0A9335">
    <w:name w:val="ECFB6DABD72141F1AA0661177F0A9335"/>
  </w:style>
  <w:style w:type="paragraph" w:customStyle="1" w:styleId="07237C8FD418445A8FE563E8A26E830C">
    <w:name w:val="07237C8FD418445A8FE563E8A26E830C"/>
  </w:style>
  <w:style w:type="paragraph" w:customStyle="1" w:styleId="CEC912B4006F494CAD084AAEEDEFE5C8">
    <w:name w:val="CEC912B4006F494CAD084AAEEDEFE5C8"/>
  </w:style>
  <w:style w:type="paragraph" w:customStyle="1" w:styleId="F68BEA5AE54040BBA3C25E57E58FCE25">
    <w:name w:val="F68BEA5AE54040BBA3C25E57E58FCE25"/>
    <w:rsid w:val="003862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5">
      <a:dk1>
        <a:srgbClr val="1E1E1E"/>
      </a:dk1>
      <a:lt1>
        <a:sysClr val="window" lastClr="FFFFFF"/>
      </a:lt1>
      <a:dk2>
        <a:srgbClr val="00BFD6"/>
      </a:dk2>
      <a:lt2>
        <a:srgbClr val="9D9D9D"/>
      </a:lt2>
      <a:accent1>
        <a:srgbClr val="E9DF0D"/>
      </a:accent1>
      <a:accent2>
        <a:srgbClr val="456CA9"/>
      </a:accent2>
      <a:accent3>
        <a:srgbClr val="E34312"/>
      </a:accent3>
      <a:accent4>
        <a:srgbClr val="00BFD6"/>
      </a:accent4>
      <a:accent5>
        <a:srgbClr val="456CA9"/>
      </a:accent5>
      <a:accent6>
        <a:srgbClr val="712108"/>
      </a:accent6>
      <a:hlink>
        <a:srgbClr val="456CA9"/>
      </a:hlink>
      <a:folHlink>
        <a:srgbClr val="E34312"/>
      </a:folHlink>
    </a:clrScheme>
    <a:fontScheme name="Office 2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184D04-9607-4A62-A6AD-36BBB94F2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365F6D-5638-487C-8C72-E0732232CB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6FC3BFD-51ED-42F2-B351-E098EA2A5B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Dog travel checklist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2019-02-26T17:08:00Z</dcterms:created>
  <dcterms:modified xsi:type="dcterms:W3CDTF">2019-02-26T18:09:00Z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